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E1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 (администрация) </w:t>
      </w:r>
    </w:p>
    <w:p w14:paraId="029A7AC2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Российской Федерации</w:t>
      </w:r>
    </w:p>
    <w:p w14:paraId="7B640FDB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списку рассылки)</w:t>
      </w:r>
    </w:p>
    <w:p w14:paraId="48C14B48" w14:textId="1FEEE959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2D502" w14:textId="77777777" w:rsidR="00DE05C2" w:rsidRPr="00276A7E" w:rsidRDefault="00DE05C2" w:rsidP="00DE05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органа местного самоуправления Российской Федерации</w:t>
      </w:r>
    </w:p>
    <w:p w14:paraId="2222A7F0" w14:textId="77777777" w:rsidR="00DE05C2" w:rsidRPr="00276A7E" w:rsidRDefault="00DE05C2" w:rsidP="00DE05C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списку рассылки)</w:t>
      </w:r>
    </w:p>
    <w:p w14:paraId="2B7AC1B1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CACCF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1EA57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</w:t>
      </w:r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Бражко Александр Анатольевич</w:t>
      </w:r>
    </w:p>
    <w:p w14:paraId="3F37D5A3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info</w:t>
        </w:r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proofErr w:type="spellStart"/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nappf</w:t>
        </w:r>
        <w:proofErr w:type="spellEnd"/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76A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0B935F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+7 9262152308, г. Москва, </w:t>
      </w:r>
    </w:p>
    <w:p w14:paraId="43219674" w14:textId="648A0D0C" w:rsidR="00457661" w:rsidRPr="00276A7E" w:rsidRDefault="00DE05C2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проекта «Мы-будущее России!»</w:t>
      </w:r>
    </w:p>
    <w:p w14:paraId="5AF5FBE9" w14:textId="6C65AE8E" w:rsidR="00457661" w:rsidRPr="00276A7E" w:rsidRDefault="0062534C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15A99" w:rsidRPr="00276A7E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https://www.facebook.com/BrazhkoAleksandr/</w:t>
        </w:r>
      </w:hyperlink>
      <w:r w:rsidR="00457661" w:rsidRPr="00276A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CDF249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D4AFC9" w14:textId="1B3F1CB8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июня 2020г. (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.1337.1)</w:t>
      </w:r>
    </w:p>
    <w:p w14:paraId="6668A6FB" w14:textId="021DD865" w:rsidR="00457661" w:rsidRPr="00276A7E" w:rsidRDefault="00457661" w:rsidP="00457661">
      <w:pPr>
        <w:spacing w:after="0" w:line="240" w:lineRule="auto"/>
        <w:ind w:right="5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в общеобразовательных учреждениях субъекта конкурса «Наша Конституция»</w:t>
      </w:r>
    </w:p>
    <w:p w14:paraId="57DAD9C7" w14:textId="77777777" w:rsidR="00457661" w:rsidRPr="00276A7E" w:rsidRDefault="00457661" w:rsidP="00457661">
      <w:pPr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18508" w14:textId="77777777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3B9404C" w14:textId="5FD165DE" w:rsidR="00457661" w:rsidRPr="00276A7E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(текст в формате MS-</w:t>
      </w:r>
      <w:proofErr w:type="spellStart"/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доступен по ссылке</w:t>
      </w:r>
      <w:r w:rsidR="00276A7E"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7" w:history="1">
        <w:r w:rsidR="00276A7E" w:rsidRPr="00276A7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https://yadi.sk/d/ROPkJfuGyhRoeg</w:t>
        </w:r>
      </w:hyperlink>
      <w:r w:rsidRPr="002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F020B25" w14:textId="77777777" w:rsidR="00CE33E9" w:rsidRPr="00276A7E" w:rsidRDefault="00CE33E9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680BF" w14:textId="09C81831" w:rsidR="000E6663" w:rsidRDefault="000E6663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7E">
        <w:rPr>
          <w:rFonts w:ascii="Times New Roman" w:hAnsi="Times New Roman" w:cs="Times New Roman"/>
          <w:sz w:val="28"/>
          <w:szCs w:val="28"/>
        </w:rPr>
        <w:tab/>
        <w:t>В соответствии с Указом Президента России от 01.06.2020г. проведение общероссийского голосования по вопросу одобрения изменений в Конституцию Российской Федерации,</w:t>
      </w:r>
      <w:r w:rsidRPr="000E6663">
        <w:rPr>
          <w:rFonts w:ascii="Times New Roman" w:hAnsi="Times New Roman" w:cs="Times New Roman"/>
          <w:sz w:val="28"/>
          <w:szCs w:val="28"/>
        </w:rPr>
        <w:t xml:space="preserve"> предусмотренных статьёй 1 Закона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 01 июля 2020 года.</w:t>
      </w:r>
    </w:p>
    <w:p w14:paraId="5C54C214" w14:textId="1D30D7EA" w:rsidR="000E6663" w:rsidRDefault="000E6663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июн</w:t>
      </w:r>
      <w:r w:rsidR="00276A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рамка</w:t>
      </w:r>
      <w:r w:rsidR="00886CB0">
        <w:rPr>
          <w:rFonts w:ascii="Times New Roman" w:hAnsi="Times New Roman" w:cs="Times New Roman"/>
          <w:sz w:val="28"/>
          <w:szCs w:val="28"/>
        </w:rPr>
        <w:t xml:space="preserve">х </w:t>
      </w:r>
      <w:r w:rsidR="00D47F65">
        <w:rPr>
          <w:rFonts w:ascii="Times New Roman" w:hAnsi="Times New Roman" w:cs="Times New Roman"/>
          <w:sz w:val="28"/>
          <w:szCs w:val="28"/>
        </w:rPr>
        <w:t>п</w:t>
      </w:r>
      <w:r w:rsidR="00886CB0">
        <w:rPr>
          <w:rFonts w:ascii="Times New Roman" w:hAnsi="Times New Roman" w:cs="Times New Roman"/>
          <w:sz w:val="28"/>
          <w:szCs w:val="28"/>
        </w:rPr>
        <w:t>роекта «Мы-будущее России</w:t>
      </w:r>
      <w:r w:rsidR="00DE05C2">
        <w:rPr>
          <w:rFonts w:ascii="Times New Roman" w:hAnsi="Times New Roman" w:cs="Times New Roman"/>
          <w:sz w:val="28"/>
          <w:szCs w:val="28"/>
        </w:rPr>
        <w:t>!</w:t>
      </w:r>
      <w:r w:rsidR="00886CB0">
        <w:rPr>
          <w:rFonts w:ascii="Times New Roman" w:hAnsi="Times New Roman" w:cs="Times New Roman"/>
          <w:sz w:val="28"/>
          <w:szCs w:val="28"/>
        </w:rPr>
        <w:t>» проводится конкурс «Наша Конституция».</w:t>
      </w:r>
    </w:p>
    <w:p w14:paraId="389CE9AF" w14:textId="259DB4B1" w:rsidR="00011F37" w:rsidRDefault="00276A7E" w:rsidP="00FB3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37">
        <w:rPr>
          <w:rFonts w:ascii="Times New Roman" w:hAnsi="Times New Roman" w:cs="Times New Roman"/>
          <w:sz w:val="28"/>
          <w:szCs w:val="28"/>
        </w:rPr>
        <w:t>Подготовленны</w:t>
      </w:r>
      <w:r w:rsidR="00FB3C58">
        <w:rPr>
          <w:rFonts w:ascii="Times New Roman" w:hAnsi="Times New Roman" w:cs="Times New Roman"/>
          <w:sz w:val="28"/>
          <w:szCs w:val="28"/>
        </w:rPr>
        <w:t>е</w:t>
      </w:r>
      <w:r w:rsidR="00011F37">
        <w:rPr>
          <w:rFonts w:ascii="Times New Roman" w:hAnsi="Times New Roman" w:cs="Times New Roman"/>
          <w:sz w:val="28"/>
          <w:szCs w:val="28"/>
        </w:rPr>
        <w:t xml:space="preserve"> детьми и родителями видеоролики раз</w:t>
      </w:r>
      <w:r w:rsidR="00FB3C58">
        <w:rPr>
          <w:rFonts w:ascii="Times New Roman" w:hAnsi="Times New Roman" w:cs="Times New Roman"/>
          <w:sz w:val="28"/>
          <w:szCs w:val="28"/>
        </w:rPr>
        <w:t>м</w:t>
      </w:r>
      <w:r w:rsidR="00011F37">
        <w:rPr>
          <w:rFonts w:ascii="Times New Roman" w:hAnsi="Times New Roman" w:cs="Times New Roman"/>
          <w:sz w:val="28"/>
          <w:szCs w:val="28"/>
        </w:rPr>
        <w:t xml:space="preserve">ещаются </w:t>
      </w:r>
      <w:r w:rsidR="00FB3C58">
        <w:rPr>
          <w:rFonts w:ascii="Times New Roman" w:hAnsi="Times New Roman" w:cs="Times New Roman"/>
          <w:sz w:val="28"/>
          <w:szCs w:val="28"/>
        </w:rPr>
        <w:t>на личных страницах</w:t>
      </w:r>
      <w:r w:rsidR="00D47F65">
        <w:rPr>
          <w:rFonts w:ascii="Times New Roman" w:hAnsi="Times New Roman" w:cs="Times New Roman"/>
          <w:sz w:val="28"/>
          <w:szCs w:val="28"/>
        </w:rPr>
        <w:t xml:space="preserve">, </w:t>
      </w:r>
      <w:r w:rsidR="00FB3C58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D47F65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FB3C58">
        <w:rPr>
          <w:rFonts w:ascii="Times New Roman" w:hAnsi="Times New Roman" w:cs="Times New Roman"/>
          <w:sz w:val="28"/>
          <w:szCs w:val="28"/>
        </w:rPr>
        <w:t xml:space="preserve">с хештегами: </w:t>
      </w:r>
      <w:r w:rsidR="00FB3C58"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B3C58" w:rsidRPr="00FB3C58">
        <w:rPr>
          <w:rFonts w:ascii="Times New Roman" w:hAnsi="Times New Roman" w:cs="Times New Roman"/>
          <w:sz w:val="28"/>
          <w:szCs w:val="28"/>
        </w:rPr>
        <w:t>НашаКонституция</w:t>
      </w:r>
      <w:proofErr w:type="spellEnd"/>
      <w:r w:rsidR="00FB3C58"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B3C58" w:rsidRPr="00FB3C58">
        <w:rPr>
          <w:rFonts w:ascii="Times New Roman" w:hAnsi="Times New Roman" w:cs="Times New Roman"/>
          <w:sz w:val="28"/>
          <w:szCs w:val="28"/>
        </w:rPr>
        <w:t>ВместеСПапой</w:t>
      </w:r>
      <w:proofErr w:type="spellEnd"/>
      <w:r w:rsidR="00FB3C58"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B3C58" w:rsidRPr="00FB3C58">
        <w:rPr>
          <w:rFonts w:ascii="Times New Roman" w:hAnsi="Times New Roman" w:cs="Times New Roman"/>
          <w:sz w:val="28"/>
          <w:szCs w:val="28"/>
        </w:rPr>
        <w:t>НашВыбор</w:t>
      </w:r>
      <w:proofErr w:type="spellEnd"/>
      <w:r w:rsidR="00FB3C58">
        <w:rPr>
          <w:rFonts w:ascii="Times New Roman" w:hAnsi="Times New Roman" w:cs="Times New Roman"/>
          <w:sz w:val="28"/>
          <w:szCs w:val="28"/>
        </w:rPr>
        <w:t xml:space="preserve"> </w:t>
      </w:r>
      <w:r w:rsidR="00FB3C58"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FB3C58" w:rsidRPr="00FB3C58">
        <w:rPr>
          <w:rFonts w:ascii="Times New Roman" w:hAnsi="Times New Roman" w:cs="Times New Roman"/>
          <w:sz w:val="28"/>
          <w:szCs w:val="28"/>
        </w:rPr>
        <w:t>МыБудущееРоссии</w:t>
      </w:r>
      <w:proofErr w:type="spellEnd"/>
      <w:r w:rsidR="00FB3C58" w:rsidRPr="00FB3C58">
        <w:rPr>
          <w:rFonts w:ascii="Times New Roman" w:hAnsi="Times New Roman" w:cs="Times New Roman"/>
          <w:sz w:val="28"/>
          <w:szCs w:val="28"/>
        </w:rPr>
        <w:t xml:space="preserve"> #Победе75 #Школа2045 #</w:t>
      </w:r>
      <w:proofErr w:type="spellStart"/>
      <w:r w:rsidR="00FB3C58" w:rsidRPr="00FB3C58">
        <w:rPr>
          <w:rFonts w:ascii="Times New Roman" w:hAnsi="Times New Roman" w:cs="Times New Roman"/>
          <w:sz w:val="28"/>
          <w:szCs w:val="28"/>
        </w:rPr>
        <w:t>НазваниеРегиона</w:t>
      </w:r>
      <w:proofErr w:type="spellEnd"/>
      <w:r w:rsidR="00FB3C58"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B3C58" w:rsidRPr="00FB3C58">
        <w:rPr>
          <w:rFonts w:ascii="Times New Roman" w:hAnsi="Times New Roman" w:cs="Times New Roman"/>
          <w:sz w:val="28"/>
          <w:szCs w:val="28"/>
        </w:rPr>
        <w:t>НомерШколы</w:t>
      </w:r>
      <w:proofErr w:type="spellEnd"/>
      <w:r w:rsidR="00FB3C58"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B3C58" w:rsidRPr="00FB3C58">
        <w:rPr>
          <w:rFonts w:ascii="Times New Roman" w:hAnsi="Times New Roman" w:cs="Times New Roman"/>
          <w:sz w:val="28"/>
          <w:szCs w:val="28"/>
        </w:rPr>
        <w:t>НазваниеРайона</w:t>
      </w:r>
      <w:proofErr w:type="spellEnd"/>
      <w:r w:rsidR="00FB3C58"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FB3C58" w:rsidRPr="00FB3C58">
        <w:rPr>
          <w:rFonts w:ascii="Times New Roman" w:hAnsi="Times New Roman" w:cs="Times New Roman"/>
          <w:sz w:val="28"/>
          <w:szCs w:val="28"/>
        </w:rPr>
        <w:t>НаселеныйПункт</w:t>
      </w:r>
      <w:proofErr w:type="spellEnd"/>
      <w:r w:rsidR="00FB3C58">
        <w:rPr>
          <w:rFonts w:ascii="Times New Roman" w:hAnsi="Times New Roman" w:cs="Times New Roman"/>
          <w:sz w:val="28"/>
          <w:szCs w:val="28"/>
        </w:rPr>
        <w:t>.</w:t>
      </w:r>
    </w:p>
    <w:p w14:paraId="5F534428" w14:textId="05696321" w:rsidR="00276A7E" w:rsidRPr="00276A7E" w:rsidRDefault="00FB3C58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76A7E">
        <w:rPr>
          <w:rFonts w:ascii="Times New Roman" w:hAnsi="Times New Roman" w:cs="Times New Roman"/>
          <w:sz w:val="28"/>
          <w:szCs w:val="28"/>
        </w:rPr>
        <w:t>О</w:t>
      </w:r>
      <w:r w:rsidR="00276A7E" w:rsidRPr="00276A7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D47F6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276A7E" w:rsidRPr="00276A7E">
        <w:rPr>
          <w:rFonts w:ascii="Times New Roman" w:hAnsi="Times New Roman" w:cs="Times New Roman"/>
          <w:sz w:val="28"/>
          <w:szCs w:val="28"/>
        </w:rPr>
        <w:t>мероприяти</w:t>
      </w:r>
      <w:r w:rsidR="00276A7E">
        <w:rPr>
          <w:rFonts w:ascii="Times New Roman" w:hAnsi="Times New Roman" w:cs="Times New Roman"/>
          <w:sz w:val="28"/>
          <w:szCs w:val="28"/>
        </w:rPr>
        <w:t>й</w:t>
      </w:r>
      <w:r w:rsidR="00276A7E" w:rsidRPr="00276A7E">
        <w:rPr>
          <w:rFonts w:ascii="Times New Roman" w:hAnsi="Times New Roman" w:cs="Times New Roman"/>
          <w:sz w:val="28"/>
          <w:szCs w:val="28"/>
        </w:rPr>
        <w:t xml:space="preserve"> в каждой школе России будет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подробному ознакомлению учащихся с основным законом страны, формированию ответственного отношения к заложенным в документе ценностям.</w:t>
      </w:r>
    </w:p>
    <w:p w14:paraId="28FD56F9" w14:textId="1BCD0180" w:rsid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7E">
        <w:rPr>
          <w:rFonts w:ascii="Times New Roman" w:hAnsi="Times New Roman" w:cs="Times New Roman"/>
          <w:sz w:val="28"/>
          <w:szCs w:val="28"/>
        </w:rPr>
        <w:lastRenderedPageBreak/>
        <w:tab/>
        <w:t>В рамках подготовки</w:t>
      </w:r>
      <w:r w:rsidR="00011F37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</w:t>
      </w:r>
      <w:r w:rsidRPr="00276A7E">
        <w:rPr>
          <w:rFonts w:ascii="Times New Roman" w:hAnsi="Times New Roman" w:cs="Times New Roman"/>
          <w:sz w:val="28"/>
          <w:szCs w:val="28"/>
        </w:rPr>
        <w:t xml:space="preserve">, предлагаю провести </w:t>
      </w:r>
      <w:r w:rsidR="00FB3C58">
        <w:rPr>
          <w:rFonts w:ascii="Times New Roman" w:hAnsi="Times New Roman" w:cs="Times New Roman"/>
          <w:sz w:val="28"/>
          <w:szCs w:val="28"/>
        </w:rPr>
        <w:t xml:space="preserve">до 30 июня 2020г. </w:t>
      </w:r>
      <w:r w:rsidRPr="00276A7E">
        <w:rPr>
          <w:rFonts w:ascii="Times New Roman" w:hAnsi="Times New Roman" w:cs="Times New Roman"/>
          <w:sz w:val="28"/>
          <w:szCs w:val="28"/>
        </w:rPr>
        <w:t>не менее чем в 100 общеобразовательных учреждениях субъекта конкурс «</w:t>
      </w:r>
      <w:r w:rsidR="00011F37">
        <w:rPr>
          <w:rFonts w:ascii="Times New Roman" w:hAnsi="Times New Roman" w:cs="Times New Roman"/>
          <w:sz w:val="28"/>
          <w:szCs w:val="28"/>
        </w:rPr>
        <w:t>Наша Конституция</w:t>
      </w:r>
      <w:r w:rsidRPr="00276A7E">
        <w:rPr>
          <w:rFonts w:ascii="Times New Roman" w:hAnsi="Times New Roman" w:cs="Times New Roman"/>
          <w:sz w:val="28"/>
          <w:szCs w:val="28"/>
        </w:rPr>
        <w:t>».</w:t>
      </w:r>
    </w:p>
    <w:p w14:paraId="6B824109" w14:textId="328C1362" w:rsidR="00307B5F" w:rsidRDefault="00307B5F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1F37">
        <w:rPr>
          <w:rFonts w:ascii="Times New Roman" w:hAnsi="Times New Roman" w:cs="Times New Roman"/>
          <w:sz w:val="28"/>
          <w:szCs w:val="28"/>
        </w:rPr>
        <w:t xml:space="preserve">Для участия необходима </w:t>
      </w:r>
      <w:r>
        <w:rPr>
          <w:rFonts w:ascii="Times New Roman" w:hAnsi="Times New Roman" w:cs="Times New Roman"/>
          <w:sz w:val="28"/>
          <w:szCs w:val="28"/>
        </w:rPr>
        <w:t>предварительн</w:t>
      </w:r>
      <w:r w:rsidR="00011F3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11F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234AA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https://forms.yandex.ru/u/5ed588d1c92af006603889d2/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6650C" w14:textId="77777777" w:rsidR="00276A7E" w:rsidRP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A7E">
        <w:rPr>
          <w:rFonts w:ascii="Times New Roman" w:hAnsi="Times New Roman" w:cs="Times New Roman"/>
          <w:b/>
          <w:bCs/>
          <w:sz w:val="28"/>
          <w:szCs w:val="28"/>
        </w:rPr>
        <w:tab/>
        <w:t>В порядке подготовки конкурса, предлагаю:</w:t>
      </w:r>
    </w:p>
    <w:p w14:paraId="26FF6596" w14:textId="42D06FC4" w:rsidR="00276A7E" w:rsidRP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76A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7E">
        <w:rPr>
          <w:rFonts w:ascii="Times New Roman" w:hAnsi="Times New Roman" w:cs="Times New Roman"/>
          <w:sz w:val="28"/>
          <w:szCs w:val="28"/>
        </w:rPr>
        <w:t>Направить предложение о проведении конкурса руководителям образовательных учреждений.</w:t>
      </w:r>
    </w:p>
    <w:p w14:paraId="2EE8F85F" w14:textId="6A52B55D" w:rsidR="00276A7E" w:rsidRP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76A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7E">
        <w:rPr>
          <w:rFonts w:ascii="Times New Roman" w:hAnsi="Times New Roman" w:cs="Times New Roman"/>
          <w:sz w:val="28"/>
          <w:szCs w:val="28"/>
        </w:rPr>
        <w:t>Поручить исполнительному органу государственной власти субъекта, осуществляющему функции по выработке и реализации государственной политики и нормативному правовому регулированию в сфере образования, науки и молодежной политики, сформировать региональный оргкомитет конкурса.</w:t>
      </w:r>
    </w:p>
    <w:p w14:paraId="1DEB0EE1" w14:textId="1E5CCE6C" w:rsid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76A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7E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011F37">
        <w:rPr>
          <w:rFonts w:ascii="Times New Roman" w:hAnsi="Times New Roman" w:cs="Times New Roman"/>
          <w:sz w:val="28"/>
          <w:szCs w:val="28"/>
        </w:rPr>
        <w:t xml:space="preserve">Административный комитет </w:t>
      </w:r>
      <w:r w:rsidRPr="00276A7E">
        <w:rPr>
          <w:rFonts w:ascii="Times New Roman" w:hAnsi="Times New Roman" w:cs="Times New Roman"/>
          <w:sz w:val="28"/>
          <w:szCs w:val="28"/>
        </w:rPr>
        <w:t>конкурса (</w:t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Pr="00276A7E">
        <w:rPr>
          <w:rFonts w:ascii="Times New Roman" w:hAnsi="Times New Roman" w:cs="Times New Roman"/>
          <w:sz w:val="28"/>
          <w:szCs w:val="28"/>
        </w:rPr>
        <w:t>) информацию</w:t>
      </w:r>
      <w:r w:rsidR="0062534C">
        <w:rPr>
          <w:rFonts w:ascii="Times New Roman" w:hAnsi="Times New Roman" w:cs="Times New Roman"/>
          <w:sz w:val="28"/>
          <w:szCs w:val="28"/>
        </w:rPr>
        <w:t xml:space="preserve"> о</w:t>
      </w:r>
      <w:r w:rsidRPr="00276A7E">
        <w:rPr>
          <w:rFonts w:ascii="Times New Roman" w:hAnsi="Times New Roman" w:cs="Times New Roman"/>
          <w:sz w:val="28"/>
          <w:szCs w:val="28"/>
        </w:rPr>
        <w:t xml:space="preserve"> </w:t>
      </w:r>
      <w:r w:rsidR="00011F37">
        <w:rPr>
          <w:rFonts w:ascii="Times New Roman" w:hAnsi="Times New Roman" w:cs="Times New Roman"/>
          <w:sz w:val="28"/>
          <w:szCs w:val="28"/>
        </w:rPr>
        <w:t xml:space="preserve">кандидатах в состав оргкомитета конкурса. Просим заполнить анкету: </w:t>
      </w:r>
      <w:hyperlink r:id="rId9" w:history="1">
        <w:r w:rsidR="00011F37" w:rsidRPr="001234AA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https://forms.yandex.ru/u/5ed587a5c2fc00065119030c/</w:t>
        </w:r>
      </w:hyperlink>
      <w:r w:rsidR="00011F37">
        <w:rPr>
          <w:rFonts w:ascii="Times New Roman" w:hAnsi="Times New Roman" w:cs="Times New Roman"/>
          <w:sz w:val="28"/>
          <w:szCs w:val="28"/>
        </w:rPr>
        <w:t xml:space="preserve"> </w:t>
      </w:r>
      <w:r w:rsidRPr="00276A7E">
        <w:rPr>
          <w:rFonts w:ascii="Times New Roman" w:hAnsi="Times New Roman" w:cs="Times New Roman"/>
          <w:sz w:val="28"/>
          <w:szCs w:val="28"/>
        </w:rPr>
        <w:t>.</w:t>
      </w:r>
    </w:p>
    <w:p w14:paraId="1B939BAC" w14:textId="7F741188" w:rsid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6A7E">
        <w:rPr>
          <w:rFonts w:ascii="Times New Roman" w:hAnsi="Times New Roman" w:cs="Times New Roman"/>
          <w:sz w:val="28"/>
          <w:szCs w:val="28"/>
        </w:rPr>
        <w:t xml:space="preserve">О принятых решениях прошу направить ответ на эл. почту: </w:t>
      </w:r>
      <w:hyperlink r:id="rId10" w:history="1">
        <w:r w:rsidR="00FB3C58" w:rsidRPr="001234AA">
          <w:rPr>
            <w:rStyle w:val="a4"/>
            <w:rFonts w:ascii="Times New Roman" w:hAnsi="Times New Roman" w:cs="Times New Roman"/>
            <w:sz w:val="28"/>
            <w:szCs w:val="28"/>
          </w:rPr>
          <w:t>info@nappf.ru</w:t>
        </w:r>
      </w:hyperlink>
      <w:r w:rsidR="00FB3C58">
        <w:rPr>
          <w:rFonts w:ascii="Times New Roman" w:hAnsi="Times New Roman" w:cs="Times New Roman"/>
          <w:sz w:val="28"/>
          <w:szCs w:val="28"/>
        </w:rPr>
        <w:t>.</w:t>
      </w:r>
    </w:p>
    <w:p w14:paraId="731C3B0C" w14:textId="77777777" w:rsidR="00276A7E" w:rsidRDefault="00276A7E" w:rsidP="0027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1C467" w14:textId="09064BCD" w:rsidR="00457661" w:rsidRDefault="00457661" w:rsidP="00457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F8759E" w14:textId="77777777" w:rsidR="00457661" w:rsidRPr="00FB3C58" w:rsidRDefault="00457661" w:rsidP="00457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C58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ab/>
        <w:t>Приложение 1</w:t>
      </w:r>
    </w:p>
    <w:p w14:paraId="6CC4EBD6" w14:textId="1F236319" w:rsidR="00457661" w:rsidRPr="00FB3C58" w:rsidRDefault="00457661" w:rsidP="00457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D727A" w14:textId="23CFB468" w:rsidR="00DE05C2" w:rsidRPr="00FB3C58" w:rsidRDefault="00DE05C2" w:rsidP="00457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C58">
        <w:rPr>
          <w:rFonts w:ascii="Times New Roman" w:hAnsi="Times New Roman" w:cs="Times New Roman"/>
          <w:b/>
          <w:bCs/>
          <w:sz w:val="28"/>
          <w:szCs w:val="28"/>
        </w:rPr>
        <w:t>Проект «Мы-будущее России!»</w:t>
      </w:r>
    </w:p>
    <w:p w14:paraId="59986ED8" w14:textId="7AAC7A67" w:rsidR="00457661" w:rsidRPr="00FB3C58" w:rsidRDefault="00DE05C2" w:rsidP="00457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C5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комитет </w:t>
      </w:r>
      <w:r w:rsidR="00457661" w:rsidRPr="00FB3C58">
        <w:rPr>
          <w:rFonts w:ascii="Times New Roman" w:hAnsi="Times New Roman" w:cs="Times New Roman"/>
          <w:b/>
          <w:bCs/>
          <w:sz w:val="28"/>
          <w:szCs w:val="28"/>
        </w:rPr>
        <w:t>конкурса «</w:t>
      </w:r>
      <w:r w:rsidRPr="00FB3C58">
        <w:rPr>
          <w:rFonts w:ascii="Times New Roman" w:hAnsi="Times New Roman" w:cs="Times New Roman"/>
          <w:b/>
          <w:bCs/>
          <w:sz w:val="28"/>
          <w:szCs w:val="28"/>
        </w:rPr>
        <w:t>Наша Конституция</w:t>
      </w:r>
      <w:r w:rsidR="00457661" w:rsidRPr="00FB3C5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E14948" w14:textId="77777777" w:rsidR="00457661" w:rsidRPr="00FB3C58" w:rsidRDefault="00457661" w:rsidP="0045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8248B" w14:textId="77777777" w:rsidR="00457661" w:rsidRPr="00FB3C58" w:rsidRDefault="00457661" w:rsidP="0045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 xml:space="preserve"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 тел. +79046919110,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FB3C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veteran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48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vbd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3C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2C2EA424" w14:textId="77777777" w:rsidR="00457661" w:rsidRPr="00FB3C58" w:rsidRDefault="00457661" w:rsidP="0045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>Богомолов Алексей Олегович, председатель правления межрегиональной общественной организации по защите прав потребителей «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Русконтроль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», г. Самара, тел.:+79626112339,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bogomolovalexey@yandex.ru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145BC309" w14:textId="77777777" w:rsidR="00457661" w:rsidRPr="00FB3C58" w:rsidRDefault="00457661" w:rsidP="0045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 xml:space="preserve">Болбат Игорь Анатольевич, руководитель ОО РО Объединение потребителей России в Красноярском крае, тел.: +79676181860,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dzt@bk.ru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1F55EE76" w14:textId="77777777" w:rsidR="00457661" w:rsidRPr="00FB3C58" w:rsidRDefault="00457661" w:rsidP="0045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 xml:space="preserve">Бражко Александр Анатольевич, координатор федерального проекта «За честные продукты!», г.Москва, тел. +79262152308, e-mail: </w:t>
      </w:r>
      <w:hyperlink r:id="rId14" w:history="1"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info@nappf.ru</w:t>
        </w:r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3EA9F591" w14:textId="77777777" w:rsidR="00457661" w:rsidRPr="00FB3C58" w:rsidRDefault="00457661" w:rsidP="0045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ab/>
        <w:t xml:space="preserve">Сорокин Алексей Вячеславович, председатель правления региональной общественной организации «Совет отцов Владимирской области», тел: +74922600018, моб: +79065644999, 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3C58">
        <w:rPr>
          <w:rFonts w:ascii="Times New Roman" w:hAnsi="Times New Roman" w:cs="Times New Roman"/>
          <w:sz w:val="28"/>
          <w:szCs w:val="28"/>
        </w:rPr>
        <w:t>-</w:t>
      </w:r>
      <w:r w:rsidRPr="00FB3C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3C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FB3C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ottsoff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3C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53435313" w14:textId="1F3EACE1" w:rsidR="00457661" w:rsidRDefault="00457661" w:rsidP="000E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54A5B" w14:textId="77777777" w:rsidR="000313A2" w:rsidRPr="00FB3C58" w:rsidRDefault="000313A2" w:rsidP="00031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C58">
        <w:rPr>
          <w:rFonts w:ascii="Times New Roman" w:hAnsi="Times New Roman" w:cs="Times New Roman"/>
          <w:b/>
          <w:bCs/>
          <w:sz w:val="28"/>
          <w:szCs w:val="28"/>
        </w:rPr>
        <w:t>Проект «Мы-будущее России!»</w:t>
      </w:r>
    </w:p>
    <w:p w14:paraId="165066EB" w14:textId="1489A505" w:rsidR="00DE05C2" w:rsidRPr="00FB3C58" w:rsidRDefault="00FB3C58" w:rsidP="00FB3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DE05C2" w:rsidRPr="00FB3C58">
        <w:rPr>
          <w:rFonts w:ascii="Times New Roman" w:hAnsi="Times New Roman" w:cs="Times New Roman"/>
          <w:b/>
          <w:bCs/>
          <w:sz w:val="28"/>
          <w:szCs w:val="28"/>
        </w:rPr>
        <w:t>щая информация</w:t>
      </w:r>
      <w:r w:rsidR="000313A2">
        <w:rPr>
          <w:rFonts w:ascii="Times New Roman" w:hAnsi="Times New Roman" w:cs="Times New Roman"/>
          <w:b/>
          <w:bCs/>
          <w:sz w:val="28"/>
          <w:szCs w:val="28"/>
        </w:rPr>
        <w:t xml:space="preserve"> о конкурсе «Наша Конституция»</w:t>
      </w:r>
    </w:p>
    <w:p w14:paraId="2A9D01FC" w14:textId="313A56B5" w:rsidR="00DE05C2" w:rsidRPr="00FB3C58" w:rsidRDefault="00DE05C2" w:rsidP="00DE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>Мероприятия:</w:t>
      </w:r>
    </w:p>
    <w:p w14:paraId="6CBA18B2" w14:textId="44E4BE33" w:rsidR="00DE05C2" w:rsidRPr="00FB3C58" w:rsidRDefault="00DE05C2" w:rsidP="008F1B7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>Конкурс видеороликов о правах и свобод</w:t>
      </w:r>
      <w:r w:rsidR="000313A2">
        <w:rPr>
          <w:rFonts w:ascii="Times New Roman" w:hAnsi="Times New Roman" w:cs="Times New Roman"/>
          <w:sz w:val="28"/>
          <w:szCs w:val="28"/>
        </w:rPr>
        <w:t>ах</w:t>
      </w:r>
      <w:r w:rsidRPr="00FB3C58">
        <w:rPr>
          <w:rFonts w:ascii="Times New Roman" w:hAnsi="Times New Roman" w:cs="Times New Roman"/>
          <w:sz w:val="28"/>
          <w:szCs w:val="28"/>
        </w:rPr>
        <w:t xml:space="preserve"> человека и гражданина Российской Федерации. Продолжительность 1-3 минуты</w:t>
      </w:r>
      <w:r w:rsidR="00FB3C58">
        <w:rPr>
          <w:rFonts w:ascii="Times New Roman" w:hAnsi="Times New Roman" w:cs="Times New Roman"/>
          <w:sz w:val="28"/>
          <w:szCs w:val="28"/>
        </w:rPr>
        <w:t>.</w:t>
      </w:r>
    </w:p>
    <w:p w14:paraId="078F5EF8" w14:textId="2B8B61AD" w:rsidR="00DE05C2" w:rsidRPr="00FB3C58" w:rsidRDefault="00DE05C2" w:rsidP="00DE05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313A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313A2" w:rsidRPr="000313A2">
        <w:rPr>
          <w:rFonts w:ascii="Times New Roman" w:hAnsi="Times New Roman" w:cs="Times New Roman"/>
          <w:sz w:val="28"/>
          <w:szCs w:val="28"/>
        </w:rPr>
        <w:t xml:space="preserve"> </w:t>
      </w:r>
      <w:r w:rsidR="000313A2">
        <w:rPr>
          <w:rFonts w:ascii="Times New Roman" w:hAnsi="Times New Roman" w:cs="Times New Roman"/>
          <w:sz w:val="28"/>
          <w:szCs w:val="28"/>
        </w:rPr>
        <w:t xml:space="preserve">конференций </w:t>
      </w:r>
      <w:r w:rsidR="00FB3C58">
        <w:rPr>
          <w:rFonts w:ascii="Times New Roman" w:hAnsi="Times New Roman" w:cs="Times New Roman"/>
          <w:sz w:val="28"/>
          <w:szCs w:val="28"/>
        </w:rPr>
        <w:t>«</w:t>
      </w:r>
      <w:r w:rsidR="000313A2">
        <w:rPr>
          <w:rFonts w:ascii="Times New Roman" w:hAnsi="Times New Roman" w:cs="Times New Roman"/>
          <w:sz w:val="28"/>
          <w:szCs w:val="28"/>
        </w:rPr>
        <w:t>Конституция глазами сверстников</w:t>
      </w:r>
      <w:r w:rsidR="00FB3C58">
        <w:rPr>
          <w:rFonts w:ascii="Times New Roman" w:hAnsi="Times New Roman" w:cs="Times New Roman"/>
          <w:sz w:val="28"/>
          <w:szCs w:val="28"/>
        </w:rPr>
        <w:t>»</w:t>
      </w:r>
      <w:r w:rsidRPr="00FB3C58">
        <w:rPr>
          <w:rFonts w:ascii="Times New Roman" w:hAnsi="Times New Roman" w:cs="Times New Roman"/>
          <w:sz w:val="28"/>
          <w:szCs w:val="28"/>
        </w:rPr>
        <w:t>.</w:t>
      </w:r>
    </w:p>
    <w:p w14:paraId="3EEEAC37" w14:textId="4C42CA2F" w:rsidR="00DE05C2" w:rsidRPr="00FB3C58" w:rsidRDefault="00DE05C2" w:rsidP="00DE05C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>Акция «Напиши письмо Президенту!»</w:t>
      </w:r>
    </w:p>
    <w:p w14:paraId="458CCDDC" w14:textId="2E29B4EE" w:rsidR="000313A2" w:rsidRDefault="000313A2" w:rsidP="00805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Подготовленные детьми и родителями видеоролики размещаются на личных страницах</w:t>
      </w:r>
      <w:r w:rsidR="00D47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805F18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>
        <w:rPr>
          <w:rFonts w:ascii="Times New Roman" w:hAnsi="Times New Roman" w:cs="Times New Roman"/>
          <w:sz w:val="28"/>
          <w:szCs w:val="28"/>
        </w:rPr>
        <w:t xml:space="preserve">с хештегами: </w:t>
      </w:r>
      <w:r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НашаКонституция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ВместеСПапой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НашВыбор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C5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МыБудущееРоссии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#Победе75 #Школа2045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НазваниеРегиона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НомерШколы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НазваниеРайона</w:t>
      </w:r>
      <w:proofErr w:type="spellEnd"/>
      <w:r w:rsidRPr="00FB3C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B3C58">
        <w:rPr>
          <w:rFonts w:ascii="Times New Roman" w:hAnsi="Times New Roman" w:cs="Times New Roman"/>
          <w:sz w:val="28"/>
          <w:szCs w:val="28"/>
        </w:rPr>
        <w:t>НаселеныйПункт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8911CD" w14:textId="57F04A34" w:rsidR="00DE05C2" w:rsidRPr="00FB3C58" w:rsidRDefault="00DE05C2" w:rsidP="00805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  <w:t>Группы в социальных сетях:</w:t>
      </w:r>
    </w:p>
    <w:p w14:paraId="167CA371" w14:textId="77777777" w:rsidR="00DE05C2" w:rsidRPr="00FB3C58" w:rsidRDefault="00DE05C2" w:rsidP="00805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https://www.facebook.com/groups/248971169696789/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6E1D8" w14:textId="77777777" w:rsidR="00DE05C2" w:rsidRPr="00FB3C58" w:rsidRDefault="00DE05C2" w:rsidP="00805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https://ok.ru/group/59285891121379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2F35D" w14:textId="77777777" w:rsidR="00DE05C2" w:rsidRPr="00FB3C58" w:rsidRDefault="00DE05C2" w:rsidP="00805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FB3C58">
          <w:rPr>
            <w:rStyle w:val="a4"/>
            <w:rFonts w:ascii="Times New Roman" w:hAnsi="Times New Roman" w:cs="Times New Roman"/>
            <w:sz w:val="28"/>
            <w:szCs w:val="28"/>
          </w:rPr>
          <w:t>https://vk.com/club195939982</w:t>
        </w:r>
      </w:hyperlink>
      <w:r w:rsidRPr="00FB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DD57F" w14:textId="4E8FCBFF" w:rsidR="000313A2" w:rsidRDefault="000313A2" w:rsidP="00805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папка конкурса: </w:t>
      </w:r>
      <w:hyperlink r:id="rId19" w:history="1">
        <w:r w:rsidRPr="001234AA">
          <w:rPr>
            <w:rStyle w:val="a4"/>
            <w:rFonts w:ascii="Times New Roman" w:hAnsi="Times New Roman" w:cs="Times New Roman"/>
            <w:sz w:val="28"/>
            <w:szCs w:val="28"/>
          </w:rPr>
          <w:t>https://yadi.sk/d/ROPkJfuGyhRoeg</w:t>
        </w:r>
      </w:hyperlink>
    </w:p>
    <w:p w14:paraId="28AEE2DD" w14:textId="205F705D" w:rsidR="000313A2" w:rsidRDefault="00805F18" w:rsidP="00805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0313A2">
        <w:rPr>
          <w:rFonts w:ascii="Times New Roman" w:hAnsi="Times New Roman" w:cs="Times New Roman"/>
          <w:sz w:val="28"/>
          <w:szCs w:val="28"/>
        </w:rPr>
        <w:t>редварительная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0313A2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0313A2" w:rsidRPr="001234AA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https://forms.yandex.ru/u/5ed588d1c92af006603889d2/</w:t>
        </w:r>
      </w:hyperlink>
    </w:p>
    <w:p w14:paraId="0E16643F" w14:textId="45430A95" w:rsidR="000313A2" w:rsidRPr="00FB3C58" w:rsidRDefault="00805F18" w:rsidP="00805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Регистрация </w:t>
      </w:r>
      <w:r w:rsidR="000313A2" w:rsidRPr="000313A2">
        <w:rPr>
          <w:rFonts w:ascii="Times New Roman" w:hAnsi="Times New Roman" w:cs="Times New Roman"/>
          <w:sz w:val="28"/>
          <w:szCs w:val="28"/>
        </w:rPr>
        <w:t xml:space="preserve">кандидатах в состав оргкомитета конкурса: </w:t>
      </w:r>
      <w:hyperlink r:id="rId21" w:history="1">
        <w:r w:rsidRPr="001234AA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https://forms.yandex.ru/u/5ed587a5c2fc00065119030c/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13A2" w:rsidRPr="00FB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2865"/>
    <w:multiLevelType w:val="hybridMultilevel"/>
    <w:tmpl w:val="76E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6776"/>
    <w:multiLevelType w:val="hybridMultilevel"/>
    <w:tmpl w:val="9518447E"/>
    <w:lvl w:ilvl="0" w:tplc="0914A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63"/>
    <w:rsid w:val="00011F37"/>
    <w:rsid w:val="000313A2"/>
    <w:rsid w:val="000E6663"/>
    <w:rsid w:val="00222320"/>
    <w:rsid w:val="00276A7E"/>
    <w:rsid w:val="00307B5F"/>
    <w:rsid w:val="00457661"/>
    <w:rsid w:val="0062534C"/>
    <w:rsid w:val="00793314"/>
    <w:rsid w:val="00805F18"/>
    <w:rsid w:val="00886CB0"/>
    <w:rsid w:val="00CE33E9"/>
    <w:rsid w:val="00D47F65"/>
    <w:rsid w:val="00DE05C2"/>
    <w:rsid w:val="00E15A99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5D21"/>
  <w15:chartTrackingRefBased/>
  <w15:docId w15:val="{4006D121-71E3-4D0F-BF3C-E966AD6A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CB0"/>
    <w:rPr>
      <w:b/>
      <w:bCs/>
    </w:rPr>
  </w:style>
  <w:style w:type="character" w:styleId="a4">
    <w:name w:val="Hyperlink"/>
    <w:basedOn w:val="a0"/>
    <w:uiPriority w:val="99"/>
    <w:unhideWhenUsed/>
    <w:rsid w:val="00886C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6CB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E05C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11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ed588d1c92af006603889d2/" TargetMode="External"/><Relationship Id="rId13" Type="http://schemas.openxmlformats.org/officeDocument/2006/relationships/hyperlink" Target="mailto:dzt@bk.ru" TargetMode="External"/><Relationship Id="rId18" Type="http://schemas.openxmlformats.org/officeDocument/2006/relationships/hyperlink" Target="https://vk.com/club195939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yandex.ru/u/5ed587a5c2fc00065119030c/" TargetMode="External"/><Relationship Id="rId7" Type="http://schemas.openxmlformats.org/officeDocument/2006/relationships/hyperlink" Target="https://yadi.sk/d/ROPkJfuGyhRoeg" TargetMode="External"/><Relationship Id="rId12" Type="http://schemas.openxmlformats.org/officeDocument/2006/relationships/hyperlink" Target="mailto:bogomolovalexey@yandex.ru" TargetMode="External"/><Relationship Id="rId17" Type="http://schemas.openxmlformats.org/officeDocument/2006/relationships/hyperlink" Target="https://ok.ru/group/592858911213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248971169696789/" TargetMode="External"/><Relationship Id="rId20" Type="http://schemas.openxmlformats.org/officeDocument/2006/relationships/hyperlink" Target="https://forms.yandex.ru/u/5ed588d1c92af006603889d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razhkoAleksandr/" TargetMode="External"/><Relationship Id="rId11" Type="http://schemas.openxmlformats.org/officeDocument/2006/relationships/hyperlink" Target="mailto:veteran48vbd@mail.ru" TargetMode="External"/><Relationship Id="rId5" Type="http://schemas.openxmlformats.org/officeDocument/2006/relationships/hyperlink" Target="mailto:info@nappf.ru" TargetMode="External"/><Relationship Id="rId15" Type="http://schemas.openxmlformats.org/officeDocument/2006/relationships/hyperlink" Target="mailto:ottsoff.sovet@y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nappf.ru" TargetMode="External"/><Relationship Id="rId19" Type="http://schemas.openxmlformats.org/officeDocument/2006/relationships/hyperlink" Target="https://yadi.sk/d/ROPkJfuGyhRo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5ed587a5c2fc00065119030c/" TargetMode="External"/><Relationship Id="rId14" Type="http://schemas.openxmlformats.org/officeDocument/2006/relationships/hyperlink" Target="mailto:info@nappf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Norm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131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Александр Анатольевич</cp:lastModifiedBy>
  <cp:revision>6</cp:revision>
  <dcterms:created xsi:type="dcterms:W3CDTF">2020-06-01T21:48:00Z</dcterms:created>
  <dcterms:modified xsi:type="dcterms:W3CDTF">2020-06-02T00:05:00Z</dcterms:modified>
</cp:coreProperties>
</file>