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08" w:rsidRPr="00B5508C" w:rsidRDefault="00B5508C" w:rsidP="00B5508C">
      <w:pPr>
        <w:rPr>
          <w:sz w:val="22"/>
          <w:szCs w:val="22"/>
        </w:rPr>
      </w:pPr>
      <w:r w:rsidRPr="00B5508C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</w:t>
      </w:r>
      <w:r w:rsidRPr="00B5508C">
        <w:rPr>
          <w:sz w:val="22"/>
          <w:szCs w:val="22"/>
        </w:rPr>
        <w:t xml:space="preserve">        </w:t>
      </w:r>
      <w:r w:rsidR="00BA0BEC" w:rsidRPr="00B5508C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6pt" fillcolor="window">
            <v:imagedata r:id="rId6" o:title="GERB_" gain="126031f" blacklevel="-1966f" grayscale="t"/>
          </v:shape>
        </w:pict>
      </w:r>
    </w:p>
    <w:p w:rsidR="00F23208" w:rsidRPr="00B5508C" w:rsidRDefault="00F23208" w:rsidP="00F23208">
      <w:pPr>
        <w:pStyle w:val="a3"/>
        <w:rPr>
          <w:rFonts w:ascii="Haettenschweiler" w:hAnsi="Haettenschweiler"/>
          <w:b/>
          <w:sz w:val="22"/>
          <w:szCs w:val="22"/>
        </w:rPr>
      </w:pPr>
    </w:p>
    <w:p w:rsidR="00F23208" w:rsidRPr="00B5508C" w:rsidRDefault="00F23208" w:rsidP="00F23208">
      <w:pPr>
        <w:pStyle w:val="a3"/>
        <w:rPr>
          <w:b/>
          <w:sz w:val="22"/>
          <w:szCs w:val="22"/>
        </w:rPr>
      </w:pPr>
    </w:p>
    <w:p w:rsidR="00B5508C" w:rsidRDefault="00201C69" w:rsidP="00F23208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</w:t>
      </w:r>
      <w:r w:rsidR="00F23208" w:rsidRPr="00B5508C">
        <w:rPr>
          <w:b/>
          <w:sz w:val="22"/>
          <w:szCs w:val="22"/>
        </w:rPr>
        <w:t>ВО ОБРАЗОВАНИЯ И НАУКИ</w:t>
      </w:r>
    </w:p>
    <w:p w:rsidR="00F23208" w:rsidRPr="00B5508C" w:rsidRDefault="00F23208" w:rsidP="00F23208">
      <w:pPr>
        <w:pStyle w:val="a3"/>
        <w:rPr>
          <w:b/>
          <w:sz w:val="22"/>
          <w:szCs w:val="22"/>
        </w:rPr>
      </w:pPr>
      <w:r w:rsidRPr="00B5508C">
        <w:rPr>
          <w:b/>
          <w:sz w:val="22"/>
          <w:szCs w:val="22"/>
        </w:rPr>
        <w:t xml:space="preserve"> КАБАРДИНО-БАЛКАРСКОЙ РЕСПУБЛИКИ</w:t>
      </w:r>
    </w:p>
    <w:p w:rsidR="00F23208" w:rsidRPr="00B5508C" w:rsidRDefault="00F23208" w:rsidP="00B5508C">
      <w:pPr>
        <w:pStyle w:val="a3"/>
        <w:rPr>
          <w:rFonts w:ascii="Century Gothic" w:hAnsi="Century Gothic"/>
          <w:sz w:val="22"/>
          <w:szCs w:val="22"/>
        </w:rPr>
      </w:pPr>
      <w:r w:rsidRPr="00B5508C">
        <w:rPr>
          <w:rFonts w:ascii="Century Gothic" w:hAnsi="Century Gothic"/>
          <w:sz w:val="22"/>
          <w:szCs w:val="22"/>
        </w:rPr>
        <w:t>———</w:t>
      </w:r>
      <w:r w:rsidR="00A50C77" w:rsidRPr="00B5508C">
        <w:rPr>
          <w:rFonts w:ascii="Century Gothic" w:hAnsi="Century Gothic"/>
          <w:sz w:val="22"/>
          <w:szCs w:val="22"/>
        </w:rPr>
        <w:t>---------------------------------</w:t>
      </w:r>
      <w:r w:rsidRPr="00B5508C">
        <w:rPr>
          <w:rFonts w:ascii="Century Gothic" w:hAnsi="Century Gothic"/>
          <w:sz w:val="22"/>
          <w:szCs w:val="22"/>
        </w:rPr>
        <w:t>—    •••    —</w:t>
      </w:r>
      <w:r w:rsidR="00A50C77" w:rsidRPr="00B5508C">
        <w:rPr>
          <w:rFonts w:ascii="Century Gothic" w:hAnsi="Century Gothic"/>
          <w:sz w:val="22"/>
          <w:szCs w:val="22"/>
        </w:rPr>
        <w:t>--------------------</w:t>
      </w:r>
      <w:r w:rsidRPr="00B5508C">
        <w:rPr>
          <w:rFonts w:ascii="Century Gothic" w:hAnsi="Century Gothic"/>
          <w:sz w:val="22"/>
          <w:szCs w:val="22"/>
        </w:rPr>
        <w:t>———————</w:t>
      </w:r>
    </w:p>
    <w:p w:rsidR="00F23208" w:rsidRPr="00B5508C" w:rsidRDefault="00F23208" w:rsidP="00F23208">
      <w:pPr>
        <w:pStyle w:val="a3"/>
        <w:rPr>
          <w:b/>
          <w:sz w:val="22"/>
          <w:szCs w:val="22"/>
        </w:rPr>
      </w:pPr>
      <w:r w:rsidRPr="00B5508C">
        <w:rPr>
          <w:b/>
          <w:sz w:val="22"/>
          <w:szCs w:val="22"/>
        </w:rPr>
        <w:t xml:space="preserve"> МУНИЦИПАЛЬНОЕ УЧРЕЖДЕНИЕ </w:t>
      </w:r>
    </w:p>
    <w:p w:rsidR="00F23208" w:rsidRPr="00B5508C" w:rsidRDefault="00F23208" w:rsidP="00F23208">
      <w:pPr>
        <w:pStyle w:val="a3"/>
        <w:rPr>
          <w:rFonts w:ascii="Castellar" w:hAnsi="Castellar"/>
          <w:b/>
          <w:sz w:val="22"/>
          <w:szCs w:val="22"/>
        </w:rPr>
      </w:pPr>
      <w:r w:rsidRPr="00B5508C">
        <w:rPr>
          <w:rFonts w:ascii="Castellar" w:hAnsi="Castellar"/>
          <w:b/>
          <w:sz w:val="22"/>
          <w:szCs w:val="22"/>
        </w:rPr>
        <w:t xml:space="preserve">« </w:t>
      </w:r>
      <w:r w:rsidRPr="00B5508C">
        <w:rPr>
          <w:b/>
          <w:sz w:val="22"/>
          <w:szCs w:val="22"/>
        </w:rPr>
        <w:t>У</w:t>
      </w:r>
      <w:r w:rsidRPr="00B5508C">
        <w:rPr>
          <w:rFonts w:ascii="Castellar" w:hAnsi="Castellar"/>
          <w:b/>
          <w:sz w:val="22"/>
          <w:szCs w:val="22"/>
        </w:rPr>
        <w:t xml:space="preserve"> </w:t>
      </w:r>
      <w:r w:rsidRPr="00B5508C">
        <w:rPr>
          <w:b/>
          <w:sz w:val="22"/>
          <w:szCs w:val="22"/>
        </w:rPr>
        <w:t>П</w:t>
      </w:r>
      <w:r w:rsidRPr="00B5508C">
        <w:rPr>
          <w:rFonts w:ascii="Castellar" w:hAnsi="Castellar"/>
          <w:b/>
          <w:sz w:val="22"/>
          <w:szCs w:val="22"/>
        </w:rPr>
        <w:t xml:space="preserve"> </w:t>
      </w:r>
      <w:r w:rsidRPr="00B5508C">
        <w:rPr>
          <w:b/>
          <w:sz w:val="22"/>
          <w:szCs w:val="22"/>
        </w:rPr>
        <w:t>Р</w:t>
      </w:r>
      <w:r w:rsidRPr="00B5508C">
        <w:rPr>
          <w:rFonts w:ascii="Castellar" w:hAnsi="Castellar"/>
          <w:b/>
          <w:sz w:val="22"/>
          <w:szCs w:val="22"/>
        </w:rPr>
        <w:t xml:space="preserve"> </w:t>
      </w:r>
      <w:r w:rsidRPr="00B5508C">
        <w:rPr>
          <w:b/>
          <w:sz w:val="22"/>
          <w:szCs w:val="22"/>
        </w:rPr>
        <w:t>А</w:t>
      </w:r>
      <w:r w:rsidRPr="00B5508C">
        <w:rPr>
          <w:rFonts w:ascii="Castellar" w:hAnsi="Castellar"/>
          <w:b/>
          <w:sz w:val="22"/>
          <w:szCs w:val="22"/>
        </w:rPr>
        <w:t xml:space="preserve"> </w:t>
      </w:r>
      <w:r w:rsidRPr="00B5508C">
        <w:rPr>
          <w:b/>
          <w:sz w:val="22"/>
          <w:szCs w:val="22"/>
        </w:rPr>
        <w:t>В</w:t>
      </w:r>
      <w:r w:rsidRPr="00B5508C">
        <w:rPr>
          <w:rFonts w:ascii="Castellar" w:hAnsi="Castellar"/>
          <w:b/>
          <w:sz w:val="22"/>
          <w:szCs w:val="22"/>
        </w:rPr>
        <w:t xml:space="preserve"> </w:t>
      </w:r>
      <w:r w:rsidRPr="00B5508C">
        <w:rPr>
          <w:b/>
          <w:sz w:val="22"/>
          <w:szCs w:val="22"/>
        </w:rPr>
        <w:t>Л</w:t>
      </w:r>
      <w:r w:rsidRPr="00B5508C">
        <w:rPr>
          <w:rFonts w:ascii="Castellar" w:hAnsi="Castellar"/>
          <w:b/>
          <w:sz w:val="22"/>
          <w:szCs w:val="22"/>
        </w:rPr>
        <w:t xml:space="preserve"> </w:t>
      </w:r>
      <w:r w:rsidRPr="00B5508C">
        <w:rPr>
          <w:b/>
          <w:sz w:val="22"/>
          <w:szCs w:val="22"/>
        </w:rPr>
        <w:t>Е</w:t>
      </w:r>
      <w:r w:rsidRPr="00B5508C">
        <w:rPr>
          <w:rFonts w:ascii="Castellar" w:hAnsi="Castellar"/>
          <w:b/>
          <w:sz w:val="22"/>
          <w:szCs w:val="22"/>
        </w:rPr>
        <w:t xml:space="preserve"> </w:t>
      </w:r>
      <w:r w:rsidRPr="00B5508C">
        <w:rPr>
          <w:b/>
          <w:sz w:val="22"/>
          <w:szCs w:val="22"/>
        </w:rPr>
        <w:t>Н</w:t>
      </w:r>
      <w:r w:rsidRPr="00B5508C">
        <w:rPr>
          <w:rFonts w:ascii="Castellar" w:hAnsi="Castellar"/>
          <w:b/>
          <w:sz w:val="22"/>
          <w:szCs w:val="22"/>
        </w:rPr>
        <w:t xml:space="preserve"> </w:t>
      </w:r>
      <w:r w:rsidRPr="00B5508C">
        <w:rPr>
          <w:b/>
          <w:sz w:val="22"/>
          <w:szCs w:val="22"/>
        </w:rPr>
        <w:t>И</w:t>
      </w:r>
      <w:r w:rsidRPr="00B5508C">
        <w:rPr>
          <w:rFonts w:ascii="Castellar" w:hAnsi="Castellar"/>
          <w:b/>
          <w:sz w:val="22"/>
          <w:szCs w:val="22"/>
        </w:rPr>
        <w:t xml:space="preserve"> </w:t>
      </w:r>
      <w:r w:rsidRPr="00B5508C">
        <w:rPr>
          <w:b/>
          <w:sz w:val="22"/>
          <w:szCs w:val="22"/>
        </w:rPr>
        <w:t>Е</w:t>
      </w:r>
      <w:r w:rsidRPr="00B5508C">
        <w:rPr>
          <w:rFonts w:ascii="Castellar" w:hAnsi="Castellar"/>
          <w:b/>
          <w:sz w:val="22"/>
          <w:szCs w:val="22"/>
        </w:rPr>
        <w:t xml:space="preserve">    </w:t>
      </w:r>
      <w:r w:rsidRPr="00B5508C">
        <w:rPr>
          <w:b/>
          <w:sz w:val="22"/>
          <w:szCs w:val="22"/>
        </w:rPr>
        <w:t>О</w:t>
      </w:r>
      <w:r w:rsidRPr="00B5508C">
        <w:rPr>
          <w:rFonts w:ascii="Castellar" w:hAnsi="Castellar"/>
          <w:b/>
          <w:sz w:val="22"/>
          <w:szCs w:val="22"/>
        </w:rPr>
        <w:t xml:space="preserve"> </w:t>
      </w:r>
      <w:r w:rsidRPr="00B5508C">
        <w:rPr>
          <w:b/>
          <w:sz w:val="22"/>
          <w:szCs w:val="22"/>
        </w:rPr>
        <w:t>Б</w:t>
      </w:r>
      <w:r w:rsidRPr="00B5508C">
        <w:rPr>
          <w:rFonts w:ascii="Castellar" w:hAnsi="Castellar"/>
          <w:b/>
          <w:sz w:val="22"/>
          <w:szCs w:val="22"/>
        </w:rPr>
        <w:t xml:space="preserve"> </w:t>
      </w:r>
      <w:r w:rsidRPr="00B5508C">
        <w:rPr>
          <w:b/>
          <w:sz w:val="22"/>
          <w:szCs w:val="22"/>
        </w:rPr>
        <w:t>Р</w:t>
      </w:r>
      <w:r w:rsidRPr="00B5508C">
        <w:rPr>
          <w:rFonts w:ascii="Castellar" w:hAnsi="Castellar"/>
          <w:b/>
          <w:sz w:val="22"/>
          <w:szCs w:val="22"/>
        </w:rPr>
        <w:t xml:space="preserve"> </w:t>
      </w:r>
      <w:r w:rsidRPr="00B5508C">
        <w:rPr>
          <w:b/>
          <w:sz w:val="22"/>
          <w:szCs w:val="22"/>
        </w:rPr>
        <w:t>А</w:t>
      </w:r>
      <w:r w:rsidRPr="00B5508C">
        <w:rPr>
          <w:rFonts w:ascii="Castellar" w:hAnsi="Castellar"/>
          <w:b/>
          <w:sz w:val="22"/>
          <w:szCs w:val="22"/>
        </w:rPr>
        <w:t xml:space="preserve"> </w:t>
      </w:r>
      <w:r w:rsidRPr="00B5508C">
        <w:rPr>
          <w:b/>
          <w:sz w:val="22"/>
          <w:szCs w:val="22"/>
        </w:rPr>
        <w:t>З</w:t>
      </w:r>
      <w:r w:rsidRPr="00B5508C">
        <w:rPr>
          <w:rFonts w:ascii="Castellar" w:hAnsi="Castellar"/>
          <w:b/>
          <w:sz w:val="22"/>
          <w:szCs w:val="22"/>
        </w:rPr>
        <w:t xml:space="preserve"> </w:t>
      </w:r>
      <w:r w:rsidRPr="00B5508C">
        <w:rPr>
          <w:b/>
          <w:sz w:val="22"/>
          <w:szCs w:val="22"/>
        </w:rPr>
        <w:t>О</w:t>
      </w:r>
      <w:r w:rsidRPr="00B5508C">
        <w:rPr>
          <w:rFonts w:ascii="Castellar" w:hAnsi="Castellar"/>
          <w:b/>
          <w:sz w:val="22"/>
          <w:szCs w:val="22"/>
        </w:rPr>
        <w:t xml:space="preserve"> </w:t>
      </w:r>
      <w:r w:rsidRPr="00B5508C">
        <w:rPr>
          <w:b/>
          <w:sz w:val="22"/>
          <w:szCs w:val="22"/>
        </w:rPr>
        <w:t>В</w:t>
      </w:r>
      <w:r w:rsidRPr="00B5508C">
        <w:rPr>
          <w:rFonts w:ascii="Castellar" w:hAnsi="Castellar"/>
          <w:b/>
          <w:sz w:val="22"/>
          <w:szCs w:val="22"/>
        </w:rPr>
        <w:t xml:space="preserve"> </w:t>
      </w:r>
      <w:r w:rsidRPr="00B5508C">
        <w:rPr>
          <w:b/>
          <w:sz w:val="22"/>
          <w:szCs w:val="22"/>
        </w:rPr>
        <w:t>А</w:t>
      </w:r>
      <w:r w:rsidRPr="00B5508C">
        <w:rPr>
          <w:rFonts w:ascii="Castellar" w:hAnsi="Castellar"/>
          <w:b/>
          <w:sz w:val="22"/>
          <w:szCs w:val="22"/>
        </w:rPr>
        <w:t xml:space="preserve"> </w:t>
      </w:r>
      <w:r w:rsidRPr="00B5508C">
        <w:rPr>
          <w:b/>
          <w:sz w:val="22"/>
          <w:szCs w:val="22"/>
        </w:rPr>
        <w:t>Н</w:t>
      </w:r>
      <w:r w:rsidRPr="00B5508C">
        <w:rPr>
          <w:rFonts w:ascii="Castellar" w:hAnsi="Castellar"/>
          <w:b/>
          <w:sz w:val="22"/>
          <w:szCs w:val="22"/>
        </w:rPr>
        <w:t xml:space="preserve"> </w:t>
      </w:r>
      <w:r w:rsidRPr="00B5508C">
        <w:rPr>
          <w:b/>
          <w:sz w:val="22"/>
          <w:szCs w:val="22"/>
        </w:rPr>
        <w:t>И</w:t>
      </w:r>
      <w:r w:rsidRPr="00B5508C">
        <w:rPr>
          <w:rFonts w:ascii="Castellar" w:hAnsi="Castellar"/>
          <w:b/>
          <w:sz w:val="22"/>
          <w:szCs w:val="22"/>
        </w:rPr>
        <w:t xml:space="preserve"> </w:t>
      </w:r>
      <w:r w:rsidRPr="00B5508C">
        <w:rPr>
          <w:b/>
          <w:sz w:val="22"/>
          <w:szCs w:val="22"/>
        </w:rPr>
        <w:t>Я</w:t>
      </w:r>
      <w:r w:rsidRPr="00B5508C">
        <w:rPr>
          <w:rFonts w:ascii="Castellar" w:hAnsi="Castellar"/>
          <w:b/>
          <w:sz w:val="22"/>
          <w:szCs w:val="22"/>
        </w:rPr>
        <w:t xml:space="preserve"> »</w:t>
      </w:r>
    </w:p>
    <w:p w:rsidR="00F23208" w:rsidRPr="00B5508C" w:rsidRDefault="00F23208" w:rsidP="00F23208">
      <w:pPr>
        <w:pStyle w:val="a3"/>
        <w:rPr>
          <w:b/>
          <w:sz w:val="22"/>
          <w:szCs w:val="22"/>
        </w:rPr>
      </w:pPr>
      <w:r w:rsidRPr="00B5508C">
        <w:rPr>
          <w:b/>
          <w:sz w:val="22"/>
          <w:szCs w:val="22"/>
        </w:rPr>
        <w:t>АДМИНИСТРАЦИИ</w:t>
      </w:r>
      <w:r w:rsidR="00EF70F4" w:rsidRPr="00B5508C">
        <w:rPr>
          <w:b/>
          <w:sz w:val="22"/>
          <w:szCs w:val="22"/>
        </w:rPr>
        <w:t xml:space="preserve"> </w:t>
      </w:r>
      <w:r w:rsidRPr="00B5508C">
        <w:rPr>
          <w:b/>
          <w:sz w:val="22"/>
          <w:szCs w:val="22"/>
        </w:rPr>
        <w:t xml:space="preserve"> ЭЛЬБРУССКОГО</w:t>
      </w:r>
      <w:r w:rsidR="0095196F" w:rsidRPr="00B5508C">
        <w:rPr>
          <w:b/>
          <w:sz w:val="22"/>
          <w:szCs w:val="22"/>
        </w:rPr>
        <w:t xml:space="preserve"> </w:t>
      </w:r>
      <w:r w:rsidR="00EF70F4" w:rsidRPr="00B5508C">
        <w:rPr>
          <w:b/>
          <w:sz w:val="22"/>
          <w:szCs w:val="22"/>
        </w:rPr>
        <w:t xml:space="preserve"> </w:t>
      </w:r>
      <w:r w:rsidR="0095196F" w:rsidRPr="00B5508C">
        <w:rPr>
          <w:b/>
          <w:sz w:val="22"/>
          <w:szCs w:val="22"/>
        </w:rPr>
        <w:t xml:space="preserve">МУНИЦИПАЛЬНОГО </w:t>
      </w:r>
      <w:r w:rsidRPr="00B5508C">
        <w:rPr>
          <w:b/>
          <w:sz w:val="22"/>
          <w:szCs w:val="22"/>
        </w:rPr>
        <w:t xml:space="preserve"> РАЙОНА</w:t>
      </w:r>
    </w:p>
    <w:p w:rsidR="00F23208" w:rsidRPr="00D048EA" w:rsidRDefault="00F23208" w:rsidP="00F23208">
      <w:pPr>
        <w:jc w:val="center"/>
        <w:rPr>
          <w:b/>
          <w:sz w:val="20"/>
          <w:szCs w:val="22"/>
        </w:rPr>
      </w:pPr>
      <w:r w:rsidRPr="00D048EA">
        <w:rPr>
          <w:b/>
          <w:sz w:val="20"/>
          <w:szCs w:val="22"/>
        </w:rPr>
        <w:t>361624, Кабардино-Балкарская Республика, город Тырныауз, проспект Эльбрусский, №-39</w:t>
      </w:r>
    </w:p>
    <w:p w:rsidR="00F81F93" w:rsidRDefault="002D67F9" w:rsidP="00F81F93">
      <w:pPr>
        <w:pStyle w:val="a8"/>
        <w:rPr>
          <w:sz w:val="22"/>
          <w:szCs w:val="22"/>
        </w:rPr>
      </w:pPr>
      <w:r w:rsidRPr="00D048EA">
        <w:rPr>
          <w:sz w:val="20"/>
          <w:szCs w:val="22"/>
        </w:rPr>
        <w:t xml:space="preserve">Тел.4-39-25, </w:t>
      </w:r>
      <w:r w:rsidRPr="00D048EA">
        <w:rPr>
          <w:sz w:val="20"/>
          <w:szCs w:val="22"/>
          <w:lang w:val="en-US"/>
        </w:rPr>
        <w:t>e</w:t>
      </w:r>
      <w:r w:rsidRPr="00D048EA">
        <w:rPr>
          <w:sz w:val="20"/>
          <w:szCs w:val="22"/>
        </w:rPr>
        <w:t>-</w:t>
      </w:r>
      <w:r w:rsidRPr="00D048EA">
        <w:rPr>
          <w:sz w:val="20"/>
          <w:szCs w:val="22"/>
          <w:lang w:val="en-US"/>
        </w:rPr>
        <w:t>mail</w:t>
      </w:r>
      <w:r w:rsidRPr="00D048EA">
        <w:rPr>
          <w:sz w:val="20"/>
          <w:szCs w:val="22"/>
        </w:rPr>
        <w:t>:</w:t>
      </w:r>
      <w:proofErr w:type="spellStart"/>
      <w:r w:rsidRPr="00D048EA">
        <w:rPr>
          <w:sz w:val="20"/>
          <w:szCs w:val="22"/>
          <w:lang w:val="en-US"/>
        </w:rPr>
        <w:t>ruelbrus</w:t>
      </w:r>
      <w:proofErr w:type="spellEnd"/>
      <w:r w:rsidRPr="00D048EA">
        <w:rPr>
          <w:sz w:val="20"/>
          <w:szCs w:val="22"/>
        </w:rPr>
        <w:t>@</w:t>
      </w:r>
      <w:r w:rsidRPr="00D048EA">
        <w:rPr>
          <w:sz w:val="20"/>
          <w:szCs w:val="22"/>
          <w:lang w:val="en-US"/>
        </w:rPr>
        <w:t>mail</w:t>
      </w:r>
      <w:r w:rsidRPr="00D048EA">
        <w:rPr>
          <w:sz w:val="20"/>
          <w:szCs w:val="22"/>
        </w:rPr>
        <w:t>.</w:t>
      </w:r>
      <w:r w:rsidR="00917F40">
        <w:rPr>
          <w:sz w:val="22"/>
          <w:szCs w:val="22"/>
        </w:rPr>
        <w:t xml:space="preserve">                           </w:t>
      </w:r>
      <w:r w:rsidR="009749F9">
        <w:rPr>
          <w:sz w:val="22"/>
          <w:szCs w:val="22"/>
        </w:rPr>
        <w:t xml:space="preserve">                                                   </w:t>
      </w:r>
      <w:r w:rsidR="00C25422">
        <w:rPr>
          <w:sz w:val="22"/>
          <w:szCs w:val="22"/>
        </w:rPr>
        <w:t xml:space="preserve">                 </w:t>
      </w:r>
    </w:p>
    <w:p w:rsidR="00F81F93" w:rsidRDefault="00F81F93" w:rsidP="00F81F93">
      <w:pPr>
        <w:pStyle w:val="a8"/>
        <w:rPr>
          <w:sz w:val="22"/>
          <w:szCs w:val="22"/>
        </w:rPr>
      </w:pPr>
    </w:p>
    <w:p w:rsidR="002F3CC6" w:rsidRDefault="00F81F93" w:rsidP="00F81F93">
      <w:pPr>
        <w:pStyle w:val="a8"/>
        <w:jc w:val="left"/>
        <w:rPr>
          <w:sz w:val="24"/>
        </w:rPr>
      </w:pPr>
      <w:r w:rsidRPr="00F81F93">
        <w:rPr>
          <w:sz w:val="24"/>
        </w:rPr>
        <w:t>15.09.2015</w:t>
      </w:r>
      <w:r>
        <w:rPr>
          <w:sz w:val="24"/>
        </w:rPr>
        <w:t xml:space="preserve">г.                                    ПРИКАЗ     №                                              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.п. Тырныауз</w:t>
      </w:r>
    </w:p>
    <w:p w:rsidR="00F81F93" w:rsidRDefault="00F81F93" w:rsidP="00F81F93"/>
    <w:p w:rsidR="00F81F93" w:rsidRDefault="00F81F93" w:rsidP="00F81F93"/>
    <w:p w:rsidR="00F81F93" w:rsidRPr="00F81F93" w:rsidRDefault="00F81F93" w:rsidP="00F81F93">
      <w:pPr>
        <w:rPr>
          <w:b/>
        </w:rPr>
      </w:pPr>
      <w:r w:rsidRPr="00F81F93">
        <w:rPr>
          <w:b/>
        </w:rPr>
        <w:t xml:space="preserve">О назначении муниципального куратора по Эльбрусскому муниципальному району по  аттестации работников </w:t>
      </w:r>
      <w:r w:rsidR="006A0A36">
        <w:rPr>
          <w:b/>
        </w:rPr>
        <w:t>организаций</w:t>
      </w:r>
      <w:r w:rsidR="00C72907">
        <w:rPr>
          <w:b/>
        </w:rPr>
        <w:t xml:space="preserve">, </w:t>
      </w:r>
      <w:r w:rsidRPr="00F81F93">
        <w:rPr>
          <w:b/>
        </w:rPr>
        <w:t>осуществляющих педагогическую деятельность</w:t>
      </w:r>
      <w:r w:rsidR="00C72907">
        <w:rPr>
          <w:b/>
        </w:rPr>
        <w:t>.</w:t>
      </w:r>
      <w:r w:rsidRPr="00F81F93">
        <w:rPr>
          <w:b/>
        </w:rPr>
        <w:t xml:space="preserve"> </w:t>
      </w:r>
    </w:p>
    <w:p w:rsidR="00F81F93" w:rsidRDefault="00F81F93" w:rsidP="00C72907">
      <w:pPr>
        <w:jc w:val="both"/>
      </w:pPr>
    </w:p>
    <w:p w:rsidR="00F81F93" w:rsidRDefault="00F81F93" w:rsidP="00C72907">
      <w:pPr>
        <w:jc w:val="both"/>
      </w:pPr>
      <w:r>
        <w:t xml:space="preserve">Назначить  </w:t>
      </w:r>
      <w:proofErr w:type="spellStart"/>
      <w:r>
        <w:t>Ахкубекову</w:t>
      </w:r>
      <w:proofErr w:type="spellEnd"/>
      <w:r>
        <w:t xml:space="preserve"> Жанну </w:t>
      </w:r>
      <w:proofErr w:type="spellStart"/>
      <w:r>
        <w:t>Кайтмурзаевну</w:t>
      </w:r>
      <w:proofErr w:type="spellEnd"/>
      <w:r>
        <w:t>, ведущего спе</w:t>
      </w:r>
      <w:r w:rsidR="00C33DE0">
        <w:t>циалиста управления образования</w:t>
      </w:r>
      <w:r>
        <w:t xml:space="preserve"> постоянно действующим муниципальным куратором по аттестации </w:t>
      </w:r>
      <w:r w:rsidR="00C72907">
        <w:t>работников</w:t>
      </w:r>
      <w:r w:rsidR="006A0A36">
        <w:t xml:space="preserve"> организаций</w:t>
      </w:r>
      <w:r w:rsidR="00C72907">
        <w:t>, осуществляющих педагогическую деятельность.</w:t>
      </w:r>
    </w:p>
    <w:p w:rsidR="006A0A36" w:rsidRDefault="006A0A36" w:rsidP="00C72907">
      <w:pPr>
        <w:jc w:val="both"/>
      </w:pPr>
    </w:p>
    <w:p w:rsidR="006A0A36" w:rsidRDefault="006A0A36" w:rsidP="00C72907">
      <w:pPr>
        <w:jc w:val="both"/>
      </w:pPr>
    </w:p>
    <w:p w:rsidR="006A0A36" w:rsidRDefault="006A0A36" w:rsidP="00C72907">
      <w:pPr>
        <w:jc w:val="both"/>
      </w:pPr>
    </w:p>
    <w:p w:rsidR="006A0A36" w:rsidRDefault="006A0A36" w:rsidP="00C72907">
      <w:pPr>
        <w:jc w:val="both"/>
      </w:pPr>
    </w:p>
    <w:p w:rsidR="006A0A36" w:rsidRPr="006A0A36" w:rsidRDefault="006A0A36" w:rsidP="00C72907">
      <w:pPr>
        <w:jc w:val="both"/>
        <w:rPr>
          <w:b/>
        </w:rPr>
      </w:pPr>
      <w:r w:rsidRPr="006A0A36">
        <w:rPr>
          <w:b/>
        </w:rPr>
        <w:t>Начальник управления образования                             С.С. Моллаев</w:t>
      </w:r>
    </w:p>
    <w:p w:rsidR="00F81F93" w:rsidRDefault="00F81F93" w:rsidP="00F81F93"/>
    <w:p w:rsidR="006A0A36" w:rsidRDefault="006A0A36" w:rsidP="00F81F93"/>
    <w:p w:rsidR="006A0A36" w:rsidRDefault="006A0A36" w:rsidP="00F81F93"/>
    <w:p w:rsidR="006A0A36" w:rsidRDefault="006A0A36" w:rsidP="00F81F93"/>
    <w:p w:rsidR="006A0A36" w:rsidRDefault="006A0A36" w:rsidP="00F81F93"/>
    <w:p w:rsidR="006A0A36" w:rsidRDefault="006A0A36" w:rsidP="00F81F93">
      <w:r>
        <w:t xml:space="preserve">С  приказом </w:t>
      </w:r>
      <w:proofErr w:type="gramStart"/>
      <w:r>
        <w:t>ознакомлена</w:t>
      </w:r>
      <w:proofErr w:type="gramEnd"/>
      <w:r w:rsidR="0050618B">
        <w:t xml:space="preserve">, </w:t>
      </w:r>
    </w:p>
    <w:p w:rsidR="006A0A36" w:rsidRPr="00F81F93" w:rsidRDefault="006A0A36" w:rsidP="00F81F93">
      <w:r>
        <w:t xml:space="preserve"> Ведущий специалист управления образования                   Ж.К. Ахкубекова</w:t>
      </w:r>
    </w:p>
    <w:sectPr w:rsidR="006A0A36" w:rsidRPr="00F81F93" w:rsidSect="00B27A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D02"/>
    <w:multiLevelType w:val="multilevel"/>
    <w:tmpl w:val="06BA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A55922"/>
    <w:multiLevelType w:val="hybridMultilevel"/>
    <w:tmpl w:val="62F4A460"/>
    <w:lvl w:ilvl="0" w:tplc="8EA01FF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F93"/>
    <w:rsid w:val="000034FC"/>
    <w:rsid w:val="00020BB2"/>
    <w:rsid w:val="00074370"/>
    <w:rsid w:val="000A295B"/>
    <w:rsid w:val="000A2D28"/>
    <w:rsid w:val="000C334D"/>
    <w:rsid w:val="000C5677"/>
    <w:rsid w:val="001B5DA0"/>
    <w:rsid w:val="001C3944"/>
    <w:rsid w:val="001D41BA"/>
    <w:rsid w:val="00201C69"/>
    <w:rsid w:val="002045B1"/>
    <w:rsid w:val="00275ADD"/>
    <w:rsid w:val="002D4E83"/>
    <w:rsid w:val="002D67F9"/>
    <w:rsid w:val="002E2D66"/>
    <w:rsid w:val="002F3CC6"/>
    <w:rsid w:val="00304D86"/>
    <w:rsid w:val="00337BE4"/>
    <w:rsid w:val="003477E6"/>
    <w:rsid w:val="00350E80"/>
    <w:rsid w:val="0035311C"/>
    <w:rsid w:val="0036340C"/>
    <w:rsid w:val="003844C5"/>
    <w:rsid w:val="00390F42"/>
    <w:rsid w:val="003B3520"/>
    <w:rsid w:val="00415B6F"/>
    <w:rsid w:val="0042207A"/>
    <w:rsid w:val="00433898"/>
    <w:rsid w:val="004528D3"/>
    <w:rsid w:val="00464A70"/>
    <w:rsid w:val="004944C4"/>
    <w:rsid w:val="004E2AD0"/>
    <w:rsid w:val="0050618B"/>
    <w:rsid w:val="00507323"/>
    <w:rsid w:val="005334C0"/>
    <w:rsid w:val="005446F5"/>
    <w:rsid w:val="005678F1"/>
    <w:rsid w:val="005F05DD"/>
    <w:rsid w:val="0062738D"/>
    <w:rsid w:val="00630992"/>
    <w:rsid w:val="00667811"/>
    <w:rsid w:val="00671D07"/>
    <w:rsid w:val="00681476"/>
    <w:rsid w:val="006929A6"/>
    <w:rsid w:val="006A0A36"/>
    <w:rsid w:val="006A55BC"/>
    <w:rsid w:val="006B5F0D"/>
    <w:rsid w:val="006D1CF5"/>
    <w:rsid w:val="00717759"/>
    <w:rsid w:val="00750AFD"/>
    <w:rsid w:val="007678D6"/>
    <w:rsid w:val="00781746"/>
    <w:rsid w:val="007825C3"/>
    <w:rsid w:val="007A3B9A"/>
    <w:rsid w:val="007B30E7"/>
    <w:rsid w:val="007D0A68"/>
    <w:rsid w:val="007D6932"/>
    <w:rsid w:val="00825BEB"/>
    <w:rsid w:val="008353B2"/>
    <w:rsid w:val="008623D5"/>
    <w:rsid w:val="00875BEF"/>
    <w:rsid w:val="00875EE5"/>
    <w:rsid w:val="00893C80"/>
    <w:rsid w:val="008B796C"/>
    <w:rsid w:val="008C424A"/>
    <w:rsid w:val="008C4B5F"/>
    <w:rsid w:val="008D6950"/>
    <w:rsid w:val="008D7824"/>
    <w:rsid w:val="008F6C81"/>
    <w:rsid w:val="00913AF4"/>
    <w:rsid w:val="00917F40"/>
    <w:rsid w:val="009379DE"/>
    <w:rsid w:val="0095196F"/>
    <w:rsid w:val="009749F9"/>
    <w:rsid w:val="009C695A"/>
    <w:rsid w:val="009D17A4"/>
    <w:rsid w:val="009D377C"/>
    <w:rsid w:val="00A27588"/>
    <w:rsid w:val="00A33C84"/>
    <w:rsid w:val="00A50C77"/>
    <w:rsid w:val="00AB51A7"/>
    <w:rsid w:val="00AC7830"/>
    <w:rsid w:val="00AC7C70"/>
    <w:rsid w:val="00AF28B9"/>
    <w:rsid w:val="00B1025E"/>
    <w:rsid w:val="00B20615"/>
    <w:rsid w:val="00B27AAA"/>
    <w:rsid w:val="00B374E5"/>
    <w:rsid w:val="00B5508C"/>
    <w:rsid w:val="00B96C96"/>
    <w:rsid w:val="00BA0BEC"/>
    <w:rsid w:val="00BF7422"/>
    <w:rsid w:val="00C25422"/>
    <w:rsid w:val="00C33DE0"/>
    <w:rsid w:val="00C53621"/>
    <w:rsid w:val="00C72907"/>
    <w:rsid w:val="00C84A1B"/>
    <w:rsid w:val="00CB4BD0"/>
    <w:rsid w:val="00CE6B66"/>
    <w:rsid w:val="00CF7621"/>
    <w:rsid w:val="00D048EA"/>
    <w:rsid w:val="00D111C9"/>
    <w:rsid w:val="00D565C9"/>
    <w:rsid w:val="00DD0CA3"/>
    <w:rsid w:val="00DE5E51"/>
    <w:rsid w:val="00E228BC"/>
    <w:rsid w:val="00E97DAB"/>
    <w:rsid w:val="00EA3752"/>
    <w:rsid w:val="00EB2678"/>
    <w:rsid w:val="00EB6BEB"/>
    <w:rsid w:val="00EE5E9A"/>
    <w:rsid w:val="00EF70F4"/>
    <w:rsid w:val="00F23208"/>
    <w:rsid w:val="00F31601"/>
    <w:rsid w:val="00F601B0"/>
    <w:rsid w:val="00F81F93"/>
    <w:rsid w:val="00FB0E2A"/>
    <w:rsid w:val="00FE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F42"/>
    <w:rPr>
      <w:sz w:val="24"/>
      <w:szCs w:val="24"/>
    </w:rPr>
  </w:style>
  <w:style w:type="paragraph" w:styleId="1">
    <w:name w:val="heading 1"/>
    <w:basedOn w:val="a"/>
    <w:next w:val="a"/>
    <w:qFormat/>
    <w:rsid w:val="00390F42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390F42"/>
    <w:pPr>
      <w:pBdr>
        <w:bottom w:val="single" w:sz="12" w:space="1" w:color="auto"/>
      </w:pBdr>
      <w:jc w:val="center"/>
    </w:pPr>
    <w:rPr>
      <w:szCs w:val="20"/>
      <w:lang/>
    </w:rPr>
  </w:style>
  <w:style w:type="paragraph" w:customStyle="1" w:styleId="a5">
    <w:basedOn w:val="a"/>
    <w:rsid w:val="00390F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667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20BB2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717759"/>
    <w:pPr>
      <w:jc w:val="center"/>
    </w:pPr>
    <w:rPr>
      <w:b/>
      <w:sz w:val="16"/>
    </w:rPr>
  </w:style>
  <w:style w:type="character" w:customStyle="1" w:styleId="a4">
    <w:name w:val="Название Знак"/>
    <w:link w:val="a3"/>
    <w:rsid w:val="00F23208"/>
    <w:rPr>
      <w:sz w:val="24"/>
    </w:rPr>
  </w:style>
  <w:style w:type="character" w:styleId="a9">
    <w:name w:val="Hyperlink"/>
    <w:basedOn w:val="a0"/>
    <w:uiPriority w:val="99"/>
    <w:unhideWhenUsed/>
    <w:rsid w:val="00F81F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2" w:color="CBCBE6"/>
            <w:right w:val="none" w:sz="0" w:space="0" w:color="auto"/>
          </w:divBdr>
        </w:div>
        <w:div w:id="1735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6;&#1072;&#1085;&#1085;&#1072;\Desktop\&#1060;&#1048;&#1056;&#1052;.%20&#1041;&#1051;&#1040;&#1053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7AE6-CE24-4F25-8FCD-66549230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ФИРМ. БЛАНК.dot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Эльбрусское районное управление образования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5</cp:lastModifiedBy>
  <cp:revision>2</cp:revision>
  <cp:lastPrinted>2012-09-24T07:44:00Z</cp:lastPrinted>
  <dcterms:created xsi:type="dcterms:W3CDTF">2016-05-06T10:55:00Z</dcterms:created>
  <dcterms:modified xsi:type="dcterms:W3CDTF">2016-05-06T10:55:00Z</dcterms:modified>
</cp:coreProperties>
</file>