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Разметка страницы для лицевой и задней стороны обложки брошюры"/>
      </w:tblPr>
      <w:tblGrid>
        <w:gridCol w:w="6965"/>
        <w:gridCol w:w="865"/>
        <w:gridCol w:w="865"/>
        <w:gridCol w:w="6962"/>
      </w:tblGrid>
      <w:tr w:rsidR="00A7112A" w:rsidRPr="00072D3A" w14:paraId="71C8F387" w14:textId="77777777" w:rsidTr="00A41FFD">
        <w:trPr>
          <w:trHeight w:val="10455"/>
          <w:jc w:val="center"/>
        </w:trPr>
        <w:tc>
          <w:tcPr>
            <w:tcW w:w="6964" w:type="dxa"/>
          </w:tcPr>
          <w:p w14:paraId="796AC617" w14:textId="77777777" w:rsidR="00A7112A" w:rsidRDefault="00A7112A" w:rsidP="00114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  <w:u w:val="single"/>
              </w:rPr>
            </w:pPr>
          </w:p>
          <w:p w14:paraId="103E5AF1" w14:textId="77777777" w:rsidR="00A7112A" w:rsidRDefault="00150036" w:rsidP="00114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272727"/>
                <w:sz w:val="48"/>
                <w:szCs w:val="48"/>
                <w:u w:val="single"/>
              </w:rPr>
              <w:drawing>
                <wp:inline distT="0" distB="0" distL="0" distR="0" wp14:anchorId="5E4B3C94" wp14:editId="075FE597">
                  <wp:extent cx="3976635" cy="2220686"/>
                  <wp:effectExtent l="0" t="0" r="508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315" cy="224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38952" w14:textId="77777777" w:rsidR="00A7112A" w:rsidRDefault="00A7112A" w:rsidP="007251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  <w:u w:val="single"/>
              </w:rPr>
            </w:pPr>
          </w:p>
          <w:p w14:paraId="2B27EA5A" w14:textId="77777777" w:rsidR="00A7112A" w:rsidRDefault="00A7112A" w:rsidP="007251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  <w:u w:val="single"/>
              </w:rPr>
            </w:pPr>
          </w:p>
          <w:p w14:paraId="35565730" w14:textId="77777777" w:rsidR="00A7112A" w:rsidRDefault="00A7112A" w:rsidP="00114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  <w:u w:val="single"/>
              </w:rPr>
              <w:t>Отдел опеки и попечительства</w:t>
            </w:r>
          </w:p>
          <w:p w14:paraId="4C5B93C5" w14:textId="77777777" w:rsidR="00A7112A" w:rsidRDefault="00A7112A" w:rsidP="00114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  <w:u w:val="single"/>
              </w:rPr>
            </w:pPr>
          </w:p>
          <w:p w14:paraId="7040C368" w14:textId="77777777" w:rsidR="00A7112A" w:rsidRDefault="00A7112A" w:rsidP="00114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  <w:t>МУ «Управление образования»</w:t>
            </w:r>
            <w:r w:rsidR="00861B7A"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  <w:t>местной</w:t>
            </w:r>
            <w:r w:rsidR="00861B7A"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  <w:t>администрации</w:t>
            </w:r>
            <w:r w:rsidR="00861B7A"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  <w:t>Эльбрусского муниципального района</w:t>
            </w:r>
          </w:p>
          <w:p w14:paraId="7F955A9F" w14:textId="77777777" w:rsidR="00A7112A" w:rsidRPr="00072D3A" w:rsidRDefault="00A7112A" w:rsidP="00A7112A">
            <w:pPr>
              <w:spacing w:after="0"/>
              <w:rPr>
                <w:noProof/>
              </w:rPr>
            </w:pPr>
          </w:p>
        </w:tc>
        <w:tc>
          <w:tcPr>
            <w:tcW w:w="865" w:type="dxa"/>
            <w:tcBorders>
              <w:left w:val="nil"/>
            </w:tcBorders>
          </w:tcPr>
          <w:p w14:paraId="1FC2910E" w14:textId="77777777" w:rsidR="00A7112A" w:rsidRPr="00072D3A" w:rsidRDefault="00A7112A" w:rsidP="00605FA7">
            <w:pPr>
              <w:rPr>
                <w:noProof/>
              </w:rPr>
            </w:pPr>
          </w:p>
        </w:tc>
        <w:tc>
          <w:tcPr>
            <w:tcW w:w="865" w:type="dxa"/>
          </w:tcPr>
          <w:p w14:paraId="06439357" w14:textId="77777777" w:rsidR="00A7112A" w:rsidRPr="00072D3A" w:rsidRDefault="00A7112A">
            <w:pPr>
              <w:pStyle w:val="a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962" w:type="dxa"/>
          </w:tcPr>
          <w:p w14:paraId="69782E7E" w14:textId="77777777" w:rsidR="00B33534" w:rsidRDefault="00B33534" w:rsidP="00A71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  <w:u w:val="single"/>
              </w:rPr>
            </w:pPr>
          </w:p>
          <w:p w14:paraId="429C9953" w14:textId="77777777" w:rsidR="00A7112A" w:rsidRDefault="00A7112A" w:rsidP="00A71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  <w:u w:val="single"/>
              </w:rPr>
            </w:pPr>
            <w:r w:rsidRPr="007F5F5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272727"/>
                <w:sz w:val="48"/>
                <w:szCs w:val="48"/>
              </w:rPr>
              <w:drawing>
                <wp:inline distT="0" distB="0" distL="0" distR="0" wp14:anchorId="04F793F2" wp14:editId="28F36655">
                  <wp:extent cx="838200" cy="948055"/>
                  <wp:effectExtent l="0" t="0" r="0" b="4445"/>
                  <wp:docPr id="25" name="Рисунок 25" descr="i?id=278931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?id=2789318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91" cy="96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2E12B" w14:textId="77777777" w:rsidR="002F1CA9" w:rsidRDefault="002F1CA9" w:rsidP="00A711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</w:rPr>
            </w:pPr>
          </w:p>
          <w:p w14:paraId="4574E432" w14:textId="77777777" w:rsidR="002F1CA9" w:rsidRDefault="002F1CA9" w:rsidP="00A711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48"/>
                <w:szCs w:val="48"/>
              </w:rPr>
            </w:pPr>
          </w:p>
          <w:p w14:paraId="30632722" w14:textId="77777777" w:rsidR="00A7112A" w:rsidRPr="002F1CA9" w:rsidRDefault="00A7112A" w:rsidP="00A711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72"/>
                <w:szCs w:val="48"/>
              </w:rPr>
            </w:pPr>
            <w:r w:rsidRPr="002F1C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72"/>
                <w:szCs w:val="48"/>
              </w:rPr>
              <w:t>Памятка</w:t>
            </w:r>
          </w:p>
          <w:p w14:paraId="66E11C70" w14:textId="77777777" w:rsidR="00A7112A" w:rsidRPr="002F1CA9" w:rsidRDefault="00A7112A" w:rsidP="00A7112A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44"/>
                <w:szCs w:val="32"/>
              </w:rPr>
            </w:pPr>
            <w:r w:rsidRPr="002F1CA9">
              <w:rPr>
                <w:rFonts w:ascii="Times New Roman" w:eastAsia="Times New Roman" w:hAnsi="Times New Roman" w:cs="Times New Roman"/>
                <w:b/>
                <w:bCs/>
                <w:color w:val="272727"/>
                <w:sz w:val="44"/>
                <w:szCs w:val="32"/>
              </w:rPr>
              <w:t>для замещающих родителей</w:t>
            </w:r>
          </w:p>
          <w:p w14:paraId="650CF3C4" w14:textId="77777777" w:rsidR="00A7112A" w:rsidRDefault="00A7112A" w:rsidP="00A7112A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</w:p>
          <w:p w14:paraId="3CF08271" w14:textId="77777777" w:rsidR="00A7112A" w:rsidRPr="00A7112A" w:rsidRDefault="00150036" w:rsidP="002F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72727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A9A64B" wp14:editId="335D55CD">
                      <wp:simplePos x="0" y="0"/>
                      <wp:positionH relativeFrom="column">
                        <wp:posOffset>608867</wp:posOffset>
                      </wp:positionH>
                      <wp:positionV relativeFrom="paragraph">
                        <wp:posOffset>370254</wp:posOffset>
                      </wp:positionV>
                      <wp:extent cx="3241040" cy="2523093"/>
                      <wp:effectExtent l="0" t="0" r="0" b="0"/>
                      <wp:wrapNone/>
                      <wp:docPr id="72" name="Группа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040" cy="2523093"/>
                                <a:chOff x="0" y="589175"/>
                                <a:chExt cx="3241040" cy="2523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Рисунок 70" descr="C:\Users\Station-5\Pictures\1-1024x1024-5-w_4f0b8651f0e5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876" b="1910"/>
                                <a:stretch/>
                              </pic:blipFill>
                              <pic:spPr bwMode="auto">
                                <a:xfrm>
                                  <a:off x="0" y="599090"/>
                                  <a:ext cx="3241040" cy="251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1" name="Полилиния: фигура 71"/>
                              <wps:cNvSpPr/>
                              <wps:spPr>
                                <a:xfrm>
                                  <a:off x="781394" y="589175"/>
                                  <a:ext cx="1825620" cy="881962"/>
                                </a:xfrm>
                                <a:custGeom>
                                  <a:avLst/>
                                  <a:gdLst>
                                    <a:gd name="connsiteX0" fmla="*/ 0 w 1916349"/>
                                    <a:gd name="connsiteY0" fmla="*/ 48638 h 1517515"/>
                                    <a:gd name="connsiteX1" fmla="*/ 29183 w 1916349"/>
                                    <a:gd name="connsiteY1" fmla="*/ 778213 h 1517515"/>
                                    <a:gd name="connsiteX2" fmla="*/ 428017 w 1916349"/>
                                    <a:gd name="connsiteY2" fmla="*/ 1245141 h 1517515"/>
                                    <a:gd name="connsiteX3" fmla="*/ 924127 w 1916349"/>
                                    <a:gd name="connsiteY3" fmla="*/ 1517515 h 1517515"/>
                                    <a:gd name="connsiteX4" fmla="*/ 1439693 w 1916349"/>
                                    <a:gd name="connsiteY4" fmla="*/ 1400783 h 1517515"/>
                                    <a:gd name="connsiteX5" fmla="*/ 1780161 w 1916349"/>
                                    <a:gd name="connsiteY5" fmla="*/ 1070043 h 1517515"/>
                                    <a:gd name="connsiteX6" fmla="*/ 1916349 w 1916349"/>
                                    <a:gd name="connsiteY6" fmla="*/ 389107 h 1517515"/>
                                    <a:gd name="connsiteX7" fmla="*/ 1887166 w 1916349"/>
                                    <a:gd name="connsiteY7" fmla="*/ 0 h 1517515"/>
                                    <a:gd name="connsiteX8" fmla="*/ 0 w 1916349"/>
                                    <a:gd name="connsiteY8" fmla="*/ 48638 h 1517515"/>
                                    <a:gd name="connsiteX0" fmla="*/ 0 w 1907557"/>
                                    <a:gd name="connsiteY0" fmla="*/ 611345 h 1517515"/>
                                    <a:gd name="connsiteX1" fmla="*/ 20391 w 1907557"/>
                                    <a:gd name="connsiteY1" fmla="*/ 778213 h 1517515"/>
                                    <a:gd name="connsiteX2" fmla="*/ 419225 w 1907557"/>
                                    <a:gd name="connsiteY2" fmla="*/ 1245141 h 1517515"/>
                                    <a:gd name="connsiteX3" fmla="*/ 915335 w 1907557"/>
                                    <a:gd name="connsiteY3" fmla="*/ 1517515 h 1517515"/>
                                    <a:gd name="connsiteX4" fmla="*/ 1430901 w 1907557"/>
                                    <a:gd name="connsiteY4" fmla="*/ 1400783 h 1517515"/>
                                    <a:gd name="connsiteX5" fmla="*/ 1771369 w 1907557"/>
                                    <a:gd name="connsiteY5" fmla="*/ 1070043 h 1517515"/>
                                    <a:gd name="connsiteX6" fmla="*/ 1907557 w 1907557"/>
                                    <a:gd name="connsiteY6" fmla="*/ 389107 h 1517515"/>
                                    <a:gd name="connsiteX7" fmla="*/ 1878374 w 1907557"/>
                                    <a:gd name="connsiteY7" fmla="*/ 0 h 1517515"/>
                                    <a:gd name="connsiteX8" fmla="*/ 0 w 1907557"/>
                                    <a:gd name="connsiteY8" fmla="*/ 611345 h 1517515"/>
                                    <a:gd name="connsiteX0" fmla="*/ 0 w 1907557"/>
                                    <a:gd name="connsiteY0" fmla="*/ 444291 h 1350461"/>
                                    <a:gd name="connsiteX1" fmla="*/ 20391 w 1907557"/>
                                    <a:gd name="connsiteY1" fmla="*/ 611159 h 1350461"/>
                                    <a:gd name="connsiteX2" fmla="*/ 419225 w 1907557"/>
                                    <a:gd name="connsiteY2" fmla="*/ 1078087 h 1350461"/>
                                    <a:gd name="connsiteX3" fmla="*/ 915335 w 1907557"/>
                                    <a:gd name="connsiteY3" fmla="*/ 1350461 h 1350461"/>
                                    <a:gd name="connsiteX4" fmla="*/ 1430901 w 1907557"/>
                                    <a:gd name="connsiteY4" fmla="*/ 1233729 h 1350461"/>
                                    <a:gd name="connsiteX5" fmla="*/ 1771369 w 1907557"/>
                                    <a:gd name="connsiteY5" fmla="*/ 902989 h 1350461"/>
                                    <a:gd name="connsiteX6" fmla="*/ 1907557 w 1907557"/>
                                    <a:gd name="connsiteY6" fmla="*/ 222053 h 1350461"/>
                                    <a:gd name="connsiteX7" fmla="*/ 1895959 w 1907557"/>
                                    <a:gd name="connsiteY7" fmla="*/ 0 h 1350461"/>
                                    <a:gd name="connsiteX8" fmla="*/ 0 w 1907557"/>
                                    <a:gd name="connsiteY8" fmla="*/ 444291 h 1350461"/>
                                    <a:gd name="connsiteX0" fmla="*/ 0 w 1895959"/>
                                    <a:gd name="connsiteY0" fmla="*/ 444291 h 1350461"/>
                                    <a:gd name="connsiteX1" fmla="*/ 20391 w 1895959"/>
                                    <a:gd name="connsiteY1" fmla="*/ 611159 h 1350461"/>
                                    <a:gd name="connsiteX2" fmla="*/ 419225 w 1895959"/>
                                    <a:gd name="connsiteY2" fmla="*/ 1078087 h 1350461"/>
                                    <a:gd name="connsiteX3" fmla="*/ 915335 w 1895959"/>
                                    <a:gd name="connsiteY3" fmla="*/ 1350461 h 1350461"/>
                                    <a:gd name="connsiteX4" fmla="*/ 1430901 w 1895959"/>
                                    <a:gd name="connsiteY4" fmla="*/ 1233729 h 1350461"/>
                                    <a:gd name="connsiteX5" fmla="*/ 1771369 w 1895959"/>
                                    <a:gd name="connsiteY5" fmla="*/ 902989 h 1350461"/>
                                    <a:gd name="connsiteX6" fmla="*/ 1863595 w 1895959"/>
                                    <a:gd name="connsiteY6" fmla="*/ 696933 h 1350461"/>
                                    <a:gd name="connsiteX7" fmla="*/ 1895959 w 1895959"/>
                                    <a:gd name="connsiteY7" fmla="*/ 0 h 1350461"/>
                                    <a:gd name="connsiteX8" fmla="*/ 0 w 1895959"/>
                                    <a:gd name="connsiteY8" fmla="*/ 444291 h 1350461"/>
                                    <a:gd name="connsiteX0" fmla="*/ 0 w 1895959"/>
                                    <a:gd name="connsiteY0" fmla="*/ 444291 h 1271315"/>
                                    <a:gd name="connsiteX1" fmla="*/ 20391 w 1895959"/>
                                    <a:gd name="connsiteY1" fmla="*/ 611159 h 1271315"/>
                                    <a:gd name="connsiteX2" fmla="*/ 419225 w 1895959"/>
                                    <a:gd name="connsiteY2" fmla="*/ 1078087 h 1271315"/>
                                    <a:gd name="connsiteX3" fmla="*/ 906543 w 1895959"/>
                                    <a:gd name="connsiteY3" fmla="*/ 1271315 h 1271315"/>
                                    <a:gd name="connsiteX4" fmla="*/ 1430901 w 1895959"/>
                                    <a:gd name="connsiteY4" fmla="*/ 1233729 h 1271315"/>
                                    <a:gd name="connsiteX5" fmla="*/ 1771369 w 1895959"/>
                                    <a:gd name="connsiteY5" fmla="*/ 902989 h 1271315"/>
                                    <a:gd name="connsiteX6" fmla="*/ 1863595 w 1895959"/>
                                    <a:gd name="connsiteY6" fmla="*/ 696933 h 1271315"/>
                                    <a:gd name="connsiteX7" fmla="*/ 1895959 w 1895959"/>
                                    <a:gd name="connsiteY7" fmla="*/ 0 h 1271315"/>
                                    <a:gd name="connsiteX8" fmla="*/ 0 w 1895959"/>
                                    <a:gd name="connsiteY8" fmla="*/ 444291 h 1271315"/>
                                    <a:gd name="connsiteX0" fmla="*/ 0 w 1895959"/>
                                    <a:gd name="connsiteY0" fmla="*/ 444291 h 1304083"/>
                                    <a:gd name="connsiteX1" fmla="*/ 20391 w 1895959"/>
                                    <a:gd name="connsiteY1" fmla="*/ 611159 h 1304083"/>
                                    <a:gd name="connsiteX2" fmla="*/ 419225 w 1895959"/>
                                    <a:gd name="connsiteY2" fmla="*/ 1078087 h 1304083"/>
                                    <a:gd name="connsiteX3" fmla="*/ 906543 w 1895959"/>
                                    <a:gd name="connsiteY3" fmla="*/ 1271315 h 1304083"/>
                                    <a:gd name="connsiteX4" fmla="*/ 1272639 w 1895959"/>
                                    <a:gd name="connsiteY4" fmla="*/ 1304083 h 1304083"/>
                                    <a:gd name="connsiteX5" fmla="*/ 1771369 w 1895959"/>
                                    <a:gd name="connsiteY5" fmla="*/ 902989 h 1304083"/>
                                    <a:gd name="connsiteX6" fmla="*/ 1863595 w 1895959"/>
                                    <a:gd name="connsiteY6" fmla="*/ 696933 h 1304083"/>
                                    <a:gd name="connsiteX7" fmla="*/ 1895959 w 1895959"/>
                                    <a:gd name="connsiteY7" fmla="*/ 0 h 1304083"/>
                                    <a:gd name="connsiteX8" fmla="*/ 0 w 1895959"/>
                                    <a:gd name="connsiteY8" fmla="*/ 444291 h 1304083"/>
                                    <a:gd name="connsiteX0" fmla="*/ 0 w 1895959"/>
                                    <a:gd name="connsiteY0" fmla="*/ 444291 h 1304083"/>
                                    <a:gd name="connsiteX1" fmla="*/ 20391 w 1895959"/>
                                    <a:gd name="connsiteY1" fmla="*/ 611159 h 1304083"/>
                                    <a:gd name="connsiteX2" fmla="*/ 419225 w 1895959"/>
                                    <a:gd name="connsiteY2" fmla="*/ 1078087 h 1304083"/>
                                    <a:gd name="connsiteX3" fmla="*/ 757073 w 1895959"/>
                                    <a:gd name="connsiteY3" fmla="*/ 1280109 h 1304083"/>
                                    <a:gd name="connsiteX4" fmla="*/ 1272639 w 1895959"/>
                                    <a:gd name="connsiteY4" fmla="*/ 1304083 h 1304083"/>
                                    <a:gd name="connsiteX5" fmla="*/ 1771369 w 1895959"/>
                                    <a:gd name="connsiteY5" fmla="*/ 902989 h 1304083"/>
                                    <a:gd name="connsiteX6" fmla="*/ 1863595 w 1895959"/>
                                    <a:gd name="connsiteY6" fmla="*/ 696933 h 1304083"/>
                                    <a:gd name="connsiteX7" fmla="*/ 1895959 w 1895959"/>
                                    <a:gd name="connsiteY7" fmla="*/ 0 h 1304083"/>
                                    <a:gd name="connsiteX8" fmla="*/ 0 w 1895959"/>
                                    <a:gd name="connsiteY8" fmla="*/ 444291 h 1304083"/>
                                    <a:gd name="connsiteX0" fmla="*/ 0 w 1895959"/>
                                    <a:gd name="connsiteY0" fmla="*/ 444291 h 1304083"/>
                                    <a:gd name="connsiteX1" fmla="*/ 20391 w 1895959"/>
                                    <a:gd name="connsiteY1" fmla="*/ 611159 h 1304083"/>
                                    <a:gd name="connsiteX2" fmla="*/ 419225 w 1895959"/>
                                    <a:gd name="connsiteY2" fmla="*/ 1078087 h 1304083"/>
                                    <a:gd name="connsiteX3" fmla="*/ 757073 w 1895959"/>
                                    <a:gd name="connsiteY3" fmla="*/ 1280109 h 1304083"/>
                                    <a:gd name="connsiteX4" fmla="*/ 1272639 w 1895959"/>
                                    <a:gd name="connsiteY4" fmla="*/ 1304083 h 1304083"/>
                                    <a:gd name="connsiteX5" fmla="*/ 1621900 w 1895959"/>
                                    <a:gd name="connsiteY5" fmla="*/ 1061283 h 1304083"/>
                                    <a:gd name="connsiteX6" fmla="*/ 1863595 w 1895959"/>
                                    <a:gd name="connsiteY6" fmla="*/ 696933 h 1304083"/>
                                    <a:gd name="connsiteX7" fmla="*/ 1895959 w 1895959"/>
                                    <a:gd name="connsiteY7" fmla="*/ 0 h 1304083"/>
                                    <a:gd name="connsiteX8" fmla="*/ 0 w 1895959"/>
                                    <a:gd name="connsiteY8" fmla="*/ 444291 h 1304083"/>
                                    <a:gd name="connsiteX0" fmla="*/ 0 w 1895959"/>
                                    <a:gd name="connsiteY0" fmla="*/ 444291 h 1304083"/>
                                    <a:gd name="connsiteX1" fmla="*/ 20391 w 1895959"/>
                                    <a:gd name="connsiteY1" fmla="*/ 611159 h 1304083"/>
                                    <a:gd name="connsiteX2" fmla="*/ 419225 w 1895959"/>
                                    <a:gd name="connsiteY2" fmla="*/ 1078087 h 1304083"/>
                                    <a:gd name="connsiteX3" fmla="*/ 757073 w 1895959"/>
                                    <a:gd name="connsiteY3" fmla="*/ 1280109 h 1304083"/>
                                    <a:gd name="connsiteX4" fmla="*/ 1272639 w 1895959"/>
                                    <a:gd name="connsiteY4" fmla="*/ 1304083 h 1304083"/>
                                    <a:gd name="connsiteX5" fmla="*/ 1621900 w 1895959"/>
                                    <a:gd name="connsiteY5" fmla="*/ 1061283 h 1304083"/>
                                    <a:gd name="connsiteX6" fmla="*/ 1846011 w 1895959"/>
                                    <a:gd name="connsiteY6" fmla="*/ 820050 h 1304083"/>
                                    <a:gd name="connsiteX7" fmla="*/ 1895959 w 1895959"/>
                                    <a:gd name="connsiteY7" fmla="*/ 0 h 1304083"/>
                                    <a:gd name="connsiteX8" fmla="*/ 0 w 1895959"/>
                                    <a:gd name="connsiteY8" fmla="*/ 444291 h 1304083"/>
                                    <a:gd name="connsiteX0" fmla="*/ 0 w 1860789"/>
                                    <a:gd name="connsiteY0" fmla="*/ 48559 h 908351"/>
                                    <a:gd name="connsiteX1" fmla="*/ 20391 w 1860789"/>
                                    <a:gd name="connsiteY1" fmla="*/ 215427 h 908351"/>
                                    <a:gd name="connsiteX2" fmla="*/ 419225 w 1860789"/>
                                    <a:gd name="connsiteY2" fmla="*/ 682355 h 908351"/>
                                    <a:gd name="connsiteX3" fmla="*/ 757073 w 1860789"/>
                                    <a:gd name="connsiteY3" fmla="*/ 884377 h 908351"/>
                                    <a:gd name="connsiteX4" fmla="*/ 1272639 w 1860789"/>
                                    <a:gd name="connsiteY4" fmla="*/ 908351 h 908351"/>
                                    <a:gd name="connsiteX5" fmla="*/ 1621900 w 1860789"/>
                                    <a:gd name="connsiteY5" fmla="*/ 665551 h 908351"/>
                                    <a:gd name="connsiteX6" fmla="*/ 1846011 w 1860789"/>
                                    <a:gd name="connsiteY6" fmla="*/ 424318 h 908351"/>
                                    <a:gd name="connsiteX7" fmla="*/ 1860789 w 1860789"/>
                                    <a:gd name="connsiteY7" fmla="*/ 0 h 908351"/>
                                    <a:gd name="connsiteX8" fmla="*/ 0 w 1860789"/>
                                    <a:gd name="connsiteY8" fmla="*/ 48559 h 908351"/>
                                    <a:gd name="connsiteX0" fmla="*/ 0 w 1878374"/>
                                    <a:gd name="connsiteY0" fmla="*/ 22171 h 881963"/>
                                    <a:gd name="connsiteX1" fmla="*/ 20391 w 1878374"/>
                                    <a:gd name="connsiteY1" fmla="*/ 189039 h 881963"/>
                                    <a:gd name="connsiteX2" fmla="*/ 419225 w 1878374"/>
                                    <a:gd name="connsiteY2" fmla="*/ 655967 h 881963"/>
                                    <a:gd name="connsiteX3" fmla="*/ 757073 w 1878374"/>
                                    <a:gd name="connsiteY3" fmla="*/ 857989 h 881963"/>
                                    <a:gd name="connsiteX4" fmla="*/ 1272639 w 1878374"/>
                                    <a:gd name="connsiteY4" fmla="*/ 881963 h 881963"/>
                                    <a:gd name="connsiteX5" fmla="*/ 1621900 w 1878374"/>
                                    <a:gd name="connsiteY5" fmla="*/ 639163 h 881963"/>
                                    <a:gd name="connsiteX6" fmla="*/ 1846011 w 1878374"/>
                                    <a:gd name="connsiteY6" fmla="*/ 397930 h 881963"/>
                                    <a:gd name="connsiteX7" fmla="*/ 1878374 w 1878374"/>
                                    <a:gd name="connsiteY7" fmla="*/ 0 h 881963"/>
                                    <a:gd name="connsiteX8" fmla="*/ 0 w 1878374"/>
                                    <a:gd name="connsiteY8" fmla="*/ 22171 h 881963"/>
                                    <a:gd name="connsiteX0" fmla="*/ 0 w 1878374"/>
                                    <a:gd name="connsiteY0" fmla="*/ 22171 h 881963"/>
                                    <a:gd name="connsiteX1" fmla="*/ 134691 w 1878374"/>
                                    <a:gd name="connsiteY1" fmla="*/ 189039 h 881963"/>
                                    <a:gd name="connsiteX2" fmla="*/ 419225 w 1878374"/>
                                    <a:gd name="connsiteY2" fmla="*/ 655967 h 881963"/>
                                    <a:gd name="connsiteX3" fmla="*/ 757073 w 1878374"/>
                                    <a:gd name="connsiteY3" fmla="*/ 857989 h 881963"/>
                                    <a:gd name="connsiteX4" fmla="*/ 1272639 w 1878374"/>
                                    <a:gd name="connsiteY4" fmla="*/ 881963 h 881963"/>
                                    <a:gd name="connsiteX5" fmla="*/ 1621900 w 1878374"/>
                                    <a:gd name="connsiteY5" fmla="*/ 639163 h 881963"/>
                                    <a:gd name="connsiteX6" fmla="*/ 1846011 w 1878374"/>
                                    <a:gd name="connsiteY6" fmla="*/ 397930 h 881963"/>
                                    <a:gd name="connsiteX7" fmla="*/ 1878374 w 1878374"/>
                                    <a:gd name="connsiteY7" fmla="*/ 0 h 881963"/>
                                    <a:gd name="connsiteX8" fmla="*/ 0 w 1878374"/>
                                    <a:gd name="connsiteY8" fmla="*/ 22171 h 881963"/>
                                    <a:gd name="connsiteX0" fmla="*/ 0 w 1825620"/>
                                    <a:gd name="connsiteY0" fmla="*/ 0 h 881963"/>
                                    <a:gd name="connsiteX1" fmla="*/ 81937 w 1825620"/>
                                    <a:gd name="connsiteY1" fmla="*/ 189039 h 881963"/>
                                    <a:gd name="connsiteX2" fmla="*/ 366471 w 1825620"/>
                                    <a:gd name="connsiteY2" fmla="*/ 655967 h 881963"/>
                                    <a:gd name="connsiteX3" fmla="*/ 704319 w 1825620"/>
                                    <a:gd name="connsiteY3" fmla="*/ 857989 h 881963"/>
                                    <a:gd name="connsiteX4" fmla="*/ 1219885 w 1825620"/>
                                    <a:gd name="connsiteY4" fmla="*/ 881963 h 881963"/>
                                    <a:gd name="connsiteX5" fmla="*/ 1569146 w 1825620"/>
                                    <a:gd name="connsiteY5" fmla="*/ 639163 h 881963"/>
                                    <a:gd name="connsiteX6" fmla="*/ 1793257 w 1825620"/>
                                    <a:gd name="connsiteY6" fmla="*/ 397930 h 881963"/>
                                    <a:gd name="connsiteX7" fmla="*/ 1825620 w 1825620"/>
                                    <a:gd name="connsiteY7" fmla="*/ 0 h 881963"/>
                                    <a:gd name="connsiteX8" fmla="*/ 0 w 1825620"/>
                                    <a:gd name="connsiteY8" fmla="*/ 0 h 8819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25620" h="881963">
                                      <a:moveTo>
                                        <a:pt x="0" y="0"/>
                                      </a:moveTo>
                                      <a:lnTo>
                                        <a:pt x="81937" y="189039"/>
                                      </a:lnTo>
                                      <a:lnTo>
                                        <a:pt x="366471" y="655967"/>
                                      </a:lnTo>
                                      <a:lnTo>
                                        <a:pt x="704319" y="857989"/>
                                      </a:lnTo>
                                      <a:lnTo>
                                        <a:pt x="1219885" y="881963"/>
                                      </a:lnTo>
                                      <a:lnTo>
                                        <a:pt x="1569146" y="639163"/>
                                      </a:lnTo>
                                      <a:lnTo>
                                        <a:pt x="1793257" y="397930"/>
                                      </a:lnTo>
                                      <a:lnTo>
                                        <a:pt x="1825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3A09BD" id="Группа 72" o:spid="_x0000_s1026" style="position:absolute;margin-left:47.95pt;margin-top:29.15pt;width:255.2pt;height:198.65pt;z-index:251659264;mso-height-relative:margin" coordorigin=",5891" coordsize="32410,25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">
                      <v:shape id="Рисунок 70" o:spid="_x0000_s1027" type="#_x0000_t75" style="position:absolute;top:5990;width:32410;height:2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">
                        <v:imagedata r:id="rId16" o:title="1-1024x1024-5-w_4f0b8651f0e5" croptop="11715f" cropbottom="1252f"/>
                      </v:shape>
                      <v:shape id="Полилиния: фигура 71" o:spid="_x0000_s1028" style="position:absolute;left:7813;top:5891;width:18257;height:8820;visibility:visible;mso-wrap-style:square;v-text-anchor:middle" coordsize="1825620,88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" path="m,l81937,189039,366471,655967,704319,857989r515566,23974l1569146,639163,1793257,397930,1825620,,,xe" fillcolor="white [3212]" stroked="f" strokeweight="1pt">
                        <v:stroke joinstyle="miter"/>
                        <v:path arrowok="t" o:connecttype="custom" o:connectlocs="0,0;81937,189039;366471,655966;704319,857988;1219885,881962;1569146,639162;1793257,397930;1825620,0;0,0" o:connectangles="0,0,0,0,0,0,0,0,0"/>
                      </v:shape>
                    </v:group>
                  </w:pict>
                </mc:Fallback>
              </mc:AlternateContent>
            </w:r>
          </w:p>
        </w:tc>
      </w:tr>
    </w:tbl>
    <w:p w14:paraId="45337103" w14:textId="77777777" w:rsidR="00605FA7" w:rsidRPr="00072D3A" w:rsidRDefault="00A41FFD" w:rsidP="00605FA7">
      <w:pPr>
        <w:spacing w:after="0"/>
        <w:rPr>
          <w:noProof/>
          <w:sz w:val="4"/>
        </w:rPr>
      </w:pPr>
      <w:r>
        <w:rPr>
          <w:noProof/>
          <w:sz w:val="4"/>
          <w:szCs w:val="4"/>
          <w:lang w:bidi="ru-RU"/>
        </w:rPr>
        <mc:AlternateContent>
          <mc:Choice Requires="wpg">
            <w:drawing>
              <wp:anchor distT="0" distB="0" distL="114300" distR="114300" simplePos="0" relativeHeight="251655164" behindDoc="0" locked="0" layoutInCell="1" allowOverlap="1" wp14:anchorId="1EB1690D" wp14:editId="1717C774">
                <wp:simplePos x="0" y="0"/>
                <wp:positionH relativeFrom="column">
                  <wp:posOffset>-190500</wp:posOffset>
                </wp:positionH>
                <wp:positionV relativeFrom="paragraph">
                  <wp:posOffset>-6717665</wp:posOffset>
                </wp:positionV>
                <wp:extent cx="10191750" cy="6943725"/>
                <wp:effectExtent l="38100" t="38100" r="38100" b="47625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943725"/>
                          <a:chOff x="0" y="0"/>
                          <a:chExt cx="10191750" cy="6943725"/>
                        </a:xfrm>
                      </wpg:grpSpPr>
                      <wps:wsp>
                        <wps:cNvPr id="73" name="Прямоугольник 73"/>
                        <wps:cNvSpPr/>
                        <wps:spPr>
                          <a:xfrm>
                            <a:off x="0" y="0"/>
                            <a:ext cx="4724400" cy="6943725"/>
                          </a:xfrm>
                          <a:prstGeom prst="rect">
                            <a:avLst/>
                          </a:prstGeom>
                          <a:noFill/>
                          <a:ln w="76200" cmpd="thinThick">
                            <a:solidFill>
                              <a:srgbClr val="203C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5467350" y="0"/>
                            <a:ext cx="4724400" cy="6943725"/>
                          </a:xfrm>
                          <a:prstGeom prst="rect">
                            <a:avLst/>
                          </a:prstGeom>
                          <a:noFill/>
                          <a:ln w="76200" cmpd="thinThick">
                            <a:solidFill>
                              <a:srgbClr val="203C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FE65F" id="Группа 76" o:spid="_x0000_s1026" style="position:absolute;margin-left:-15pt;margin-top:-528.95pt;width:802.5pt;height:546.75pt;z-index:251655164" coordsize="101917,6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">
                <v:rect id="Прямоугольник 73" o:spid="_x0000_s1027" style="position:absolute;width:47244;height:69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" filled="f" strokecolor="#203c8c" strokeweight="6pt">
                  <v:stroke linestyle="thinThick"/>
                </v:rect>
                <v:rect id="Прямоугольник 75" o:spid="_x0000_s1028" style="position:absolute;left:54673;width:47244;height:69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" filled="f" strokecolor="#203c8c" strokeweight="6pt">
                  <v:stroke linestyle="thinThick"/>
                </v:rect>
              </v:group>
            </w:pict>
          </mc:Fallback>
        </mc:AlternateContent>
      </w:r>
      <w:r w:rsidR="00605FA7" w:rsidRPr="00072D3A">
        <w:rPr>
          <w:noProof/>
          <w:sz w:val="4"/>
          <w:szCs w:val="4"/>
          <w:lang w:bidi="ru-RU"/>
        </w:rPr>
        <w:br w:type="page"/>
      </w:r>
    </w:p>
    <w:tbl>
      <w:tblPr>
        <w:tblW w:w="508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Разметка страницы для лицевой и задней стороны обложки брошюры"/>
      </w:tblPr>
      <w:tblGrid>
        <w:gridCol w:w="6965"/>
        <w:gridCol w:w="865"/>
        <w:gridCol w:w="865"/>
        <w:gridCol w:w="6962"/>
      </w:tblGrid>
      <w:tr w:rsidR="00A7112A" w:rsidRPr="00072D3A" w14:paraId="5A4CDD67" w14:textId="77777777" w:rsidTr="00A41FFD">
        <w:trPr>
          <w:trHeight w:val="10455"/>
          <w:jc w:val="center"/>
        </w:trPr>
        <w:tc>
          <w:tcPr>
            <w:tcW w:w="6964" w:type="dxa"/>
          </w:tcPr>
          <w:p w14:paraId="61835A60" w14:textId="77777777" w:rsidR="00F841A2" w:rsidRPr="007F5F5E" w:rsidRDefault="00A41FFD" w:rsidP="00F841A2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72727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64B7BAB" wp14:editId="18D4106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-64770</wp:posOffset>
                      </wp:positionV>
                      <wp:extent cx="4724400" cy="6943725"/>
                      <wp:effectExtent l="38100" t="38100" r="38100" b="47625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6943725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nThick">
                                <a:solidFill>
                                  <a:srgbClr val="203C8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2E0FA" id="Прямоугольник 78" o:spid="_x0000_s1026" style="position:absolute;margin-left:-9pt;margin-top:-5.1pt;width:372pt;height:546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" filled="f" strokecolor="#203c8c" strokeweight="6pt">
                      <v:stroke linestyle="thinThick"/>
                    </v:rect>
                  </w:pict>
                </mc:Fallback>
              </mc:AlternateContent>
            </w:r>
            <w:r w:rsidR="00F841A2" w:rsidRPr="007F5F5E"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  <w:t>ПОЛНОМОЧИЯ ОРГАНОВ ОПЕКИ</w:t>
            </w:r>
            <w:r w:rsidR="00F841A2" w:rsidRPr="007F5F5E"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  <w:br/>
              <w:t>(попечительства)</w:t>
            </w:r>
          </w:p>
          <w:p w14:paraId="072F105C" w14:textId="77777777" w:rsidR="00F841A2" w:rsidRPr="007F5F5E" w:rsidRDefault="00F841A2" w:rsidP="00F841A2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sz w:val="32"/>
                <w:szCs w:val="32"/>
              </w:rPr>
            </w:pPr>
          </w:p>
          <w:p w14:paraId="33935A16" w14:textId="6D50BDAF" w:rsidR="00F841A2" w:rsidRPr="007F5F5E" w:rsidRDefault="004F5E6A" w:rsidP="00F841A2">
            <w:pPr>
              <w:pStyle w:val="affffc"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E6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="00F841A2" w:rsidRPr="007F5F5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="00F84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841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hyperlink r:id="rId17" w:anchor="dst123" w:history="1">
              <w:r w:rsidR="00F841A2" w:rsidRPr="00A7112A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ыявление и учет</w:t>
              </w:r>
            </w:hyperlink>
            <w:r w:rsidR="00F84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41A2"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граждан, нуждающихся в установлении над ними опеки или попечительства; опекунство (попечительство) устанавливаются над ребенком (детьми) в следующих случаях:</w:t>
            </w:r>
          </w:p>
          <w:p w14:paraId="36F3CE77" w14:textId="77777777" w:rsidR="00F841A2" w:rsidRPr="007F5F5E" w:rsidRDefault="00F841A2" w:rsidP="00F841A2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смерти родителей;</w:t>
            </w:r>
          </w:p>
          <w:p w14:paraId="42448837" w14:textId="77777777" w:rsidR="00F841A2" w:rsidRPr="007F5F5E" w:rsidRDefault="00F841A2" w:rsidP="00F841A2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лишения их родительских прав;</w:t>
            </w:r>
          </w:p>
          <w:p w14:paraId="5A2A8FC7" w14:textId="77777777" w:rsidR="00F841A2" w:rsidRPr="007F5F5E" w:rsidRDefault="00F841A2" w:rsidP="00F841A2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ограничения их в родительских правах;</w:t>
            </w:r>
          </w:p>
          <w:p w14:paraId="2DDAB16A" w14:textId="77777777" w:rsidR="00F841A2" w:rsidRPr="007F5F5E" w:rsidRDefault="00F841A2" w:rsidP="00F841A2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признания родителей недееспособными;</w:t>
            </w:r>
          </w:p>
          <w:p w14:paraId="39D50D78" w14:textId="77777777" w:rsidR="00F841A2" w:rsidRPr="007F5F5E" w:rsidRDefault="00F841A2" w:rsidP="00F841A2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болезни родителей;</w:t>
            </w:r>
          </w:p>
          <w:p w14:paraId="3D7285E4" w14:textId="77777777" w:rsidR="00F841A2" w:rsidRPr="007F5F5E" w:rsidRDefault="00F841A2" w:rsidP="00F841A2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длительного отсутствия родителей;</w:t>
            </w:r>
          </w:p>
          <w:p w14:paraId="6D8758BD" w14:textId="77777777" w:rsidR="00F841A2" w:rsidRPr="007F5F5E" w:rsidRDefault="00F841A2" w:rsidP="00F841A2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пребывания родителей (-я) в местах лишения свободы;</w:t>
            </w:r>
          </w:p>
          <w:p w14:paraId="7C642D7D" w14:textId="77777777" w:rsidR="00F841A2" w:rsidRPr="007F5F5E" w:rsidRDefault="00F841A2" w:rsidP="00F841A2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уклонения родителей от воспитания детей или от защиты их прав и интересов;</w:t>
            </w:r>
          </w:p>
          <w:p w14:paraId="2A3204BB" w14:textId="77777777" w:rsidR="00F841A2" w:rsidRPr="007F5F5E" w:rsidRDefault="00F841A2" w:rsidP="00F841A2">
            <w:pPr>
              <w:spacing w:after="0" w:line="240" w:lineRule="auto"/>
              <w:ind w:left="23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а также в других случаях отсутствия родительского попечения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5BEC3833" w14:textId="77777777" w:rsidR="00F841A2" w:rsidRPr="007F5F5E" w:rsidRDefault="00F841A2" w:rsidP="00F84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bookmarkStart w:id="0" w:name="_GoBack"/>
            <w:bookmarkEnd w:id="0"/>
            <w:r w:rsidRPr="007F5F5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5F5E">
              <w:rPr>
                <w:rFonts w:ascii="Times New Roman" w:hAnsi="Times New Roman" w:cs="Times New Roman"/>
                <w:sz w:val="28"/>
                <w:szCs w:val="28"/>
              </w:rPr>
              <w:t>становление опеки (попечительства)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34D432" w14:textId="77777777" w:rsidR="00F841A2" w:rsidRDefault="00F841A2" w:rsidP="00F84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F5F5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5F5E">
              <w:rPr>
                <w:rFonts w:ascii="Times New Roman" w:hAnsi="Times New Roman" w:cs="Times New Roman"/>
                <w:sz w:val="28"/>
                <w:szCs w:val="28"/>
              </w:rPr>
              <w:t>существление надзора за деятельностью опекунов (попечителей)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BD4992" w14:textId="77777777" w:rsidR="00A7112A" w:rsidRPr="00580B10" w:rsidRDefault="00A7112A" w:rsidP="00A7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0B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4.</w:t>
            </w:r>
            <w:r w:rsidR="0072518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7251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0B10">
              <w:rPr>
                <w:rFonts w:ascii="Times New Roman" w:hAnsi="Times New Roman" w:cs="Times New Roman"/>
                <w:sz w:val="28"/>
                <w:szCs w:val="28"/>
              </w:rPr>
              <w:t>свобождение</w:t>
            </w:r>
            <w:r w:rsidR="0072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B10">
              <w:rPr>
                <w:rFonts w:ascii="Times New Roman" w:hAnsi="Times New Roman" w:cs="Times New Roman"/>
                <w:sz w:val="28"/>
                <w:szCs w:val="28"/>
              </w:rPr>
              <w:t>(отстранение) опекунов</w:t>
            </w:r>
            <w:r w:rsidR="0072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B10">
              <w:rPr>
                <w:rFonts w:ascii="Times New Roman" w:hAnsi="Times New Roman" w:cs="Times New Roman"/>
                <w:sz w:val="28"/>
                <w:szCs w:val="28"/>
              </w:rPr>
              <w:t>(попечителей)</w:t>
            </w:r>
            <w:r w:rsidR="0072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B10">
              <w:rPr>
                <w:rFonts w:ascii="Times New Roman" w:hAnsi="Times New Roman" w:cs="Times New Roman"/>
                <w:sz w:val="28"/>
                <w:szCs w:val="28"/>
              </w:rPr>
              <w:t>от исполнения опекунских обязанностей</w:t>
            </w:r>
            <w:r w:rsidR="007251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BC43D9" w14:textId="77777777" w:rsidR="00A7112A" w:rsidRPr="00580B10" w:rsidRDefault="00A7112A" w:rsidP="00A7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0B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7251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</w:t>
            </w:r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ыдача в соответствии с настоящим Федеральным </w:t>
            </w:r>
            <w:hyperlink r:id="rId18" w:anchor="dst100147" w:history="1">
              <w:r w:rsidRPr="00A7112A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законом</w:t>
              </w:r>
            </w:hyperlink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разрешений на совершение сделок с имуществом подопечных;</w:t>
            </w:r>
          </w:p>
          <w:p w14:paraId="2683C58F" w14:textId="77777777" w:rsidR="00A7112A" w:rsidRPr="00580B10" w:rsidRDefault="00A7112A" w:rsidP="00A7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0B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</w:t>
            </w:r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7251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</w:t>
            </w:r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аключение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договоров доверительного управления имуществом подопечных в соответствии со </w:t>
            </w:r>
            <w:hyperlink r:id="rId19" w:anchor="dst100213" w:history="1">
              <w:r w:rsidRPr="00A7112A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статьей 38</w:t>
              </w:r>
            </w:hyperlink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Гражданского кодекса Российской Федерации;</w:t>
            </w:r>
          </w:p>
          <w:p w14:paraId="283EBDBE" w14:textId="77777777" w:rsidR="00A7112A" w:rsidRPr="00F841A2" w:rsidRDefault="00A7112A" w:rsidP="00F84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0B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7.</w:t>
            </w:r>
            <w:r w:rsidR="0072518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7251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ыдача разрешения на раздельное проживание попечителей и их несовершеннолетних подопечных в соответствии со </w:t>
            </w:r>
            <w:hyperlink r:id="rId20" w:anchor="dst100199" w:history="1">
              <w:r w:rsidRPr="00A7112A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статьей 36</w:t>
              </w:r>
            </w:hyperlink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Гражданского кодекса Российской Федерации;</w:t>
            </w:r>
          </w:p>
        </w:tc>
        <w:tc>
          <w:tcPr>
            <w:tcW w:w="865" w:type="dxa"/>
            <w:tcBorders>
              <w:left w:val="nil"/>
            </w:tcBorders>
          </w:tcPr>
          <w:p w14:paraId="0A01DDBF" w14:textId="77777777" w:rsidR="00A7112A" w:rsidRPr="00072D3A" w:rsidRDefault="00A7112A" w:rsidP="008B1712">
            <w:pPr>
              <w:rPr>
                <w:noProof/>
              </w:rPr>
            </w:pPr>
          </w:p>
        </w:tc>
        <w:tc>
          <w:tcPr>
            <w:tcW w:w="865" w:type="dxa"/>
          </w:tcPr>
          <w:p w14:paraId="04A492F3" w14:textId="77777777" w:rsidR="00A7112A" w:rsidRPr="00072D3A" w:rsidRDefault="00A7112A" w:rsidP="008B1712">
            <w:pPr>
              <w:pStyle w:val="a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962" w:type="dxa"/>
          </w:tcPr>
          <w:p w14:paraId="38A62E59" w14:textId="77777777" w:rsidR="00A7112A" w:rsidRPr="00A7112A" w:rsidRDefault="00A7112A" w:rsidP="00A7112A">
            <w:pPr>
              <w:pStyle w:val="afffff2"/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bCs/>
                <w:color w:val="272727"/>
                <w:sz w:val="32"/>
                <w:szCs w:val="32"/>
              </w:rPr>
            </w:pPr>
          </w:p>
        </w:tc>
      </w:tr>
      <w:tr w:rsidR="00A41FFD" w:rsidRPr="00072D3A" w14:paraId="6F30E7EE" w14:textId="77777777" w:rsidTr="00A41FFD">
        <w:trPr>
          <w:trHeight w:val="10455"/>
          <w:jc w:val="center"/>
        </w:trPr>
        <w:tc>
          <w:tcPr>
            <w:tcW w:w="6964" w:type="dxa"/>
          </w:tcPr>
          <w:p w14:paraId="51D6A6C9" w14:textId="77777777" w:rsidR="00861B7A" w:rsidRPr="00150036" w:rsidRDefault="00861B7A" w:rsidP="009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150036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Деятельность органов опеки и попечительства регламентируется:</w:t>
            </w:r>
          </w:p>
          <w:p w14:paraId="32C95C37" w14:textId="77777777" w:rsidR="00861B7A" w:rsidRPr="00197FB9" w:rsidRDefault="00861B7A" w:rsidP="0086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E372BC" w14:textId="77777777" w:rsidR="00861B7A" w:rsidRPr="00197FB9" w:rsidRDefault="00861B7A" w:rsidP="0086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1.Семейным кодексом Российской Федерации</w:t>
            </w:r>
          </w:p>
          <w:p w14:paraId="3DB57E73" w14:textId="77777777" w:rsidR="00861B7A" w:rsidRPr="00197FB9" w:rsidRDefault="00861B7A" w:rsidP="0086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7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2.Гражданским процессуальный кодексом Российской Федерации</w:t>
            </w:r>
          </w:p>
          <w:p w14:paraId="76C0C7D5" w14:textId="77777777" w:rsidR="00861B7A" w:rsidRPr="00197FB9" w:rsidRDefault="00861B7A" w:rsidP="0086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7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Конвенцией о правах ребенка</w:t>
            </w:r>
          </w:p>
          <w:p w14:paraId="5CBF3036" w14:textId="77777777" w:rsidR="00861B7A" w:rsidRPr="00197FB9" w:rsidRDefault="00861B7A" w:rsidP="0086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 Федеральный закон от 21.12.1996 №159-ФЗ</w:t>
            </w:r>
            <w:r w:rsidRPr="00197FB9">
              <w:rPr>
                <w:rFonts w:ascii="Times New Roman" w:eastAsia="Times New Roman" w:hAnsi="Times New Roman" w:cs="Times New Roman"/>
                <w:sz w:val="28"/>
                <w:szCs w:val="28"/>
              </w:rPr>
              <w:t> «О дополнительных гарантиях по социальной поддержке детей-сирот и детей, оставшихся без попечения родителей»; </w:t>
            </w:r>
            <w:r w:rsidRPr="00197F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7F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5. Федеральный закон от 15.11.1997 №143-ФЗ</w:t>
            </w:r>
            <w:r w:rsidRPr="00197FB9">
              <w:rPr>
                <w:rFonts w:ascii="Times New Roman" w:eastAsia="Times New Roman" w:hAnsi="Times New Roman" w:cs="Times New Roman"/>
                <w:sz w:val="28"/>
                <w:szCs w:val="28"/>
              </w:rPr>
              <w:t> «Об актах гражданского состояния»;</w:t>
            </w:r>
            <w:r w:rsidRPr="00197F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7F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6. Федеральный закон от 16.04.2001 №44-ФЗ</w:t>
            </w:r>
            <w:r w:rsidRPr="00197FB9">
              <w:rPr>
                <w:rFonts w:ascii="Times New Roman" w:eastAsia="Times New Roman" w:hAnsi="Times New Roman" w:cs="Times New Roman"/>
                <w:sz w:val="28"/>
                <w:szCs w:val="28"/>
              </w:rPr>
              <w:t> «О государственном банке данных о детях, оставшихся без попечения родителей» </w:t>
            </w:r>
            <w:r w:rsidRPr="00197F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7F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7. Федеральный закон от 24.04.2008 №48-ФЗ</w:t>
            </w:r>
            <w:r w:rsidRPr="00197FB9">
              <w:rPr>
                <w:rFonts w:ascii="Times New Roman" w:eastAsia="Times New Roman" w:hAnsi="Times New Roman" w:cs="Times New Roman"/>
                <w:sz w:val="28"/>
                <w:szCs w:val="28"/>
              </w:rPr>
              <w:t> «Об опеке и попечительстве»</w:t>
            </w:r>
          </w:p>
          <w:p w14:paraId="2DA96EF2" w14:textId="77777777" w:rsidR="00861B7A" w:rsidRPr="009F7175" w:rsidRDefault="00861B7A" w:rsidP="0086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8. Постановление Правительства Российской Федерации от 29.03.2000 №275</w:t>
            </w:r>
            <w:r w:rsidRPr="00197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«Об утверждении правил передачи детей на усыновление (удочерение) и осуществлении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детей, являющихся </w:t>
            </w:r>
            <w:r w:rsidRPr="009F717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гражданами Российской Федерации и усыновлённых иностранными гражданами или лицами без гражданства»</w:t>
            </w:r>
          </w:p>
          <w:p w14:paraId="5811FFE5" w14:textId="77777777" w:rsidR="00861B7A" w:rsidRPr="00861B7A" w:rsidRDefault="00861B7A" w:rsidP="0086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9. Постановлением  Правительства РФ от 18.05.2009 N 423 (ред. от 10.02.2020)</w:t>
            </w:r>
            <w:r w:rsidRPr="009F7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"Об отдельных вопросах осуществления опеки и попечительства в отношении несовершеннолетних граждан"</w:t>
            </w:r>
            <w:r w:rsidR="002F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" w:type="dxa"/>
            <w:tcBorders>
              <w:left w:val="nil"/>
            </w:tcBorders>
          </w:tcPr>
          <w:p w14:paraId="4592E70E" w14:textId="77777777" w:rsidR="00861B7A" w:rsidRPr="00072D3A" w:rsidRDefault="00861B7A" w:rsidP="008B1712">
            <w:pPr>
              <w:rPr>
                <w:noProof/>
              </w:rPr>
            </w:pPr>
          </w:p>
        </w:tc>
        <w:tc>
          <w:tcPr>
            <w:tcW w:w="865" w:type="dxa"/>
          </w:tcPr>
          <w:p w14:paraId="2FB6EF62" w14:textId="77777777" w:rsidR="00861B7A" w:rsidRPr="00072D3A" w:rsidRDefault="00861B7A" w:rsidP="008B1712">
            <w:pPr>
              <w:pStyle w:val="a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962" w:type="dxa"/>
          </w:tcPr>
          <w:p w14:paraId="180A60A4" w14:textId="77777777" w:rsidR="002F1CA9" w:rsidRPr="00580B10" w:rsidRDefault="002F1CA9" w:rsidP="002F1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0B1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hyperlink r:id="rId21" w:anchor="dst100165" w:history="1">
              <w:r w:rsidRPr="002F1CA9">
                <w:rPr>
                  <w:rStyle w:val="af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Проверка условий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ФЗ № 48 «Об опеке и попечительстве»</w:t>
            </w:r>
          </w:p>
          <w:p w14:paraId="612A257B" w14:textId="77777777" w:rsidR="002F1CA9" w:rsidRPr="00580B10" w:rsidRDefault="002F1CA9" w:rsidP="002F1CA9">
            <w:pPr>
              <w:pStyle w:val="affffc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Согласно Постановлению Правительства РФ от 18.05.2009 N 423 (ред. от 10.02.2020) "Об отдельных вопросах осуществления опеки и попечительства в отношении несовершеннолетних граждан" органы опеки и попечительства </w:t>
            </w:r>
            <w:r w:rsidRPr="00580B1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ОБЯЗАНЫ</w:t>
            </w:r>
            <w:r w:rsidRPr="002F1C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80B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580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 помещении подопечного под опеку или попечительство проводить плановые и внеплановые проверки условий жизни подопечного в виде посещения подопечного:</w:t>
            </w:r>
          </w:p>
          <w:p w14:paraId="28ECB87A" w14:textId="77777777" w:rsidR="002F1CA9" w:rsidRPr="00580B10" w:rsidRDefault="002F1CA9" w:rsidP="002F1CA9">
            <w:pPr>
              <w:pStyle w:val="afffff2"/>
              <w:shd w:val="clear" w:color="auto" w:fill="FFFFFF"/>
              <w:spacing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0B10">
              <w:rPr>
                <w:b/>
                <w:bCs/>
                <w:color w:val="000000"/>
                <w:sz w:val="28"/>
                <w:szCs w:val="28"/>
              </w:rPr>
              <w:t>а) 1 раз в течение первого месяца после принятия органом опеки и попечительства решения о назначении опекуна;</w:t>
            </w:r>
          </w:p>
          <w:p w14:paraId="1C6DDD2A" w14:textId="77777777" w:rsidR="002F1CA9" w:rsidRDefault="002F1CA9" w:rsidP="002F1CA9">
            <w:pPr>
              <w:pStyle w:val="afffff2"/>
              <w:shd w:val="clear" w:color="auto" w:fill="FFFFFF"/>
              <w:spacing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0B10">
              <w:rPr>
                <w:b/>
                <w:bCs/>
                <w:color w:val="000000"/>
                <w:sz w:val="28"/>
                <w:szCs w:val="28"/>
              </w:rPr>
              <w:t>б) 1 раз в 3 месяца в течение первого года после принятия органом опеки и попечительства решения о назначении опекуна;</w:t>
            </w:r>
          </w:p>
          <w:p w14:paraId="3DCA5A9E" w14:textId="77777777" w:rsidR="00861B7A" w:rsidRPr="00580B10" w:rsidRDefault="00861B7A" w:rsidP="00861B7A">
            <w:pPr>
              <w:pStyle w:val="afffff2"/>
              <w:shd w:val="clear" w:color="auto" w:fill="FFFFFF"/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80B10">
              <w:rPr>
                <w:b/>
                <w:bCs/>
                <w:color w:val="000000"/>
                <w:sz w:val="28"/>
                <w:szCs w:val="28"/>
              </w:rPr>
              <w:t>в) 1 раз в 6 месяцев в течение второго года и последующих лет после принятия органом опеки и попечительства решения о назначении опекуна.</w:t>
            </w:r>
          </w:p>
          <w:p w14:paraId="17032862" w14:textId="77777777" w:rsidR="00861B7A" w:rsidRPr="00725184" w:rsidRDefault="00861B7A" w:rsidP="0072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3E755F" w14:textId="77777777" w:rsidR="000C5140" w:rsidRPr="00072D3A" w:rsidRDefault="00A41FFD">
      <w:pPr>
        <w:rPr>
          <w:noProof/>
          <w:sz w:val="12"/>
        </w:rPr>
      </w:pPr>
      <w:r>
        <w:rPr>
          <w:noProof/>
          <w:sz w:val="4"/>
          <w:szCs w:val="4"/>
          <w:lang w:bidi="ru-RU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1A856176" wp14:editId="09F8A7E3">
                <wp:simplePos x="0" y="0"/>
                <wp:positionH relativeFrom="column">
                  <wp:posOffset>-190500</wp:posOffset>
                </wp:positionH>
                <wp:positionV relativeFrom="paragraph">
                  <wp:posOffset>-6691630</wp:posOffset>
                </wp:positionV>
                <wp:extent cx="10191750" cy="6943725"/>
                <wp:effectExtent l="38100" t="38100" r="38100" b="47625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943725"/>
                          <a:chOff x="0" y="0"/>
                          <a:chExt cx="10191750" cy="6943725"/>
                        </a:xfrm>
                      </wpg:grpSpPr>
                      <wps:wsp>
                        <wps:cNvPr id="81" name="Прямоугольник 81"/>
                        <wps:cNvSpPr/>
                        <wps:spPr>
                          <a:xfrm>
                            <a:off x="0" y="0"/>
                            <a:ext cx="4724400" cy="6943725"/>
                          </a:xfrm>
                          <a:prstGeom prst="rect">
                            <a:avLst/>
                          </a:prstGeom>
                          <a:noFill/>
                          <a:ln w="76200" cmpd="thinThick">
                            <a:solidFill>
                              <a:srgbClr val="203C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5467350" y="0"/>
                            <a:ext cx="4724400" cy="6943725"/>
                          </a:xfrm>
                          <a:prstGeom prst="rect">
                            <a:avLst/>
                          </a:prstGeom>
                          <a:noFill/>
                          <a:ln w="76200" cmpd="thinThick">
                            <a:solidFill>
                              <a:srgbClr val="203C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95E35" id="Группа 80" o:spid="_x0000_s1026" style="position:absolute;margin-left:-15pt;margin-top:-526.9pt;width:802.5pt;height:546.75pt;z-index:251657214" coordsize="101917,6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">
                <v:rect id="Прямоугольник 81" o:spid="_x0000_s1027" style="position:absolute;width:47244;height:69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" filled="f" strokecolor="#203c8c" strokeweight="6pt">
                  <v:stroke linestyle="thinThick"/>
                </v:rect>
                <v:rect id="Прямоугольник 82" o:spid="_x0000_s1028" style="position:absolute;left:54673;width:47244;height:69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" filled="f" strokecolor="#203c8c" strokeweight="6pt">
                  <v:stroke linestyle="thinThick"/>
                </v:rect>
              </v:group>
            </w:pict>
          </mc:Fallback>
        </mc:AlternateContent>
      </w:r>
      <w:r w:rsidR="000C5140" w:rsidRPr="00072D3A">
        <w:rPr>
          <w:noProof/>
          <w:sz w:val="12"/>
          <w:szCs w:val="12"/>
          <w:lang w:bidi="ru-RU"/>
        </w:rPr>
        <w:br w:type="page"/>
      </w:r>
    </w:p>
    <w:tbl>
      <w:tblPr>
        <w:tblW w:w="508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Разметка страницы для лицевой и задней стороны обложки брошюры"/>
      </w:tblPr>
      <w:tblGrid>
        <w:gridCol w:w="6965"/>
        <w:gridCol w:w="865"/>
        <w:gridCol w:w="865"/>
        <w:gridCol w:w="6962"/>
      </w:tblGrid>
      <w:tr w:rsidR="00861B7A" w:rsidRPr="00072D3A" w14:paraId="4FF64183" w14:textId="77777777" w:rsidTr="00A41FFD">
        <w:trPr>
          <w:trHeight w:val="10494"/>
          <w:jc w:val="center"/>
        </w:trPr>
        <w:tc>
          <w:tcPr>
            <w:tcW w:w="6964" w:type="dxa"/>
          </w:tcPr>
          <w:p w14:paraId="7129842B" w14:textId="77777777" w:rsidR="002F1CA9" w:rsidRPr="00725184" w:rsidRDefault="002F1CA9" w:rsidP="002F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72518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Права и обязанности опекунов</w:t>
            </w:r>
          </w:p>
          <w:p w14:paraId="60C04A79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F5F0AD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Опекуны и попечители несовершеннолетних граждан обязаны:</w:t>
            </w:r>
          </w:p>
          <w:p w14:paraId="351F0C31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1.проживать совместно со своими подопечными;</w:t>
            </w:r>
          </w:p>
          <w:p w14:paraId="03238A7F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>2.извещать органы опеки и попечительства о перемене места жительства подопечных;</w:t>
            </w:r>
          </w:p>
          <w:p w14:paraId="0584E3AF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>3.заботиться о содержании своих подопечных;</w:t>
            </w:r>
          </w:p>
          <w:p w14:paraId="561F773C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>4.заботиться об обеспечении уходом и лечением своих подопечных;</w:t>
            </w:r>
          </w:p>
          <w:p w14:paraId="102E0E49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>5.заботиться об их обучении и воспитании;</w:t>
            </w:r>
          </w:p>
          <w:p w14:paraId="51E6B460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>6.защищать права и интересы несовершеннолетних;</w:t>
            </w:r>
          </w:p>
          <w:p w14:paraId="1AA2A703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58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ежегодно не позднее 01 января следующего года предоставлять</w:t>
            </w: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отдел опеки и попечительства отчет о расходовании денежных средств.</w:t>
            </w:r>
          </w:p>
          <w:p w14:paraId="6CEDD349" w14:textId="77777777" w:rsidR="002F1CA9" w:rsidRPr="00580B10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>8. Ежегодно в летний период обращаться в центр социальной помощи о возможности предоставления путевок в летние лагеря для подопечных.</w:t>
            </w:r>
          </w:p>
          <w:p w14:paraId="7ACF965F" w14:textId="77777777" w:rsidR="002F1CA9" w:rsidRDefault="002F1CA9" w:rsidP="002F1CA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B10">
              <w:rPr>
                <w:rFonts w:ascii="Times New Roman" w:eastAsia="Times New Roman" w:hAnsi="Times New Roman" w:cs="Times New Roman"/>
                <w:sz w:val="28"/>
                <w:szCs w:val="28"/>
              </w:rPr>
              <w:t>9. В случае достижения подопечным возраста, когда ему необходимо поступать в государственное учебное заведение опекун(попечитель) обязан обратиться в ООиП для получения ходатайства, т.к. подопечные, имеющие статус сирот, имеют права на льготное проживание и обучение.</w:t>
            </w:r>
          </w:p>
          <w:p w14:paraId="08C8A849" w14:textId="77777777" w:rsidR="002F1CA9" w:rsidRPr="007F5F5E" w:rsidRDefault="002F1CA9" w:rsidP="002F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Опекуны и попечители не имеют права:</w:t>
            </w:r>
          </w:p>
          <w:p w14:paraId="14ECB00B" w14:textId="77777777" w:rsidR="002F1CA9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</w:t>
            </w: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овершать сделки с подопечным, за исключением передачи имущества подопечному в качестве дара или в безвозмездное пользование;</w:t>
            </w:r>
          </w:p>
          <w:p w14:paraId="572A6053" w14:textId="77777777" w:rsidR="00861B7A" w:rsidRPr="002F1CA9" w:rsidRDefault="00725184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F841A2">
              <w:rPr>
                <w:rFonts w:ascii="Times New Roman" w:eastAsia="Times New Roman" w:hAnsi="Times New Roman" w:cs="Times New Roman"/>
                <w:sz w:val="28"/>
                <w:szCs w:val="28"/>
              </w:rPr>
              <w:t> П</w:t>
            </w: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редоставлять подопечного при заключении сделок или ведении судебных дел между подопечным и супругом опекуна или попечителя и их близкими родственниками;</w:t>
            </w:r>
          </w:p>
        </w:tc>
        <w:tc>
          <w:tcPr>
            <w:tcW w:w="865" w:type="dxa"/>
            <w:tcBorders>
              <w:left w:val="nil"/>
            </w:tcBorders>
          </w:tcPr>
          <w:p w14:paraId="0FBE3130" w14:textId="77777777" w:rsidR="00861B7A" w:rsidRPr="00072D3A" w:rsidRDefault="00861B7A" w:rsidP="008B1712">
            <w:pPr>
              <w:rPr>
                <w:noProof/>
              </w:rPr>
            </w:pPr>
          </w:p>
        </w:tc>
        <w:tc>
          <w:tcPr>
            <w:tcW w:w="865" w:type="dxa"/>
          </w:tcPr>
          <w:p w14:paraId="0E71BA89" w14:textId="77777777" w:rsidR="00861B7A" w:rsidRPr="00072D3A" w:rsidRDefault="00861B7A" w:rsidP="008B1712">
            <w:pPr>
              <w:pStyle w:val="a7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6962" w:type="dxa"/>
          </w:tcPr>
          <w:p w14:paraId="3C0DC0CF" w14:textId="77777777" w:rsidR="002F1CA9" w:rsidRPr="007F5F5E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3.препятствовать общению ребенка с родственниками, в том числе с родителями, за исключением случаев, когда такое общение не отвечает интересам ребенка;</w:t>
            </w:r>
          </w:p>
          <w:p w14:paraId="76AA9106" w14:textId="77777777" w:rsidR="002F1CA9" w:rsidRPr="007F5F5E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</w:t>
            </w: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выплат;</w:t>
            </w:r>
          </w:p>
          <w:p w14:paraId="088A8C7E" w14:textId="77777777" w:rsidR="002F1CA9" w:rsidRPr="007F5F5E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договоров;</w:t>
            </w:r>
          </w:p>
          <w:p w14:paraId="463C743F" w14:textId="77777777" w:rsidR="002F1CA9" w:rsidRPr="007F5F5E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6.опекун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5 лет;</w:t>
            </w:r>
          </w:p>
          <w:p w14:paraId="184470C0" w14:textId="77777777" w:rsidR="002F1CA9" w:rsidRPr="007F5F5E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тчуждать недвижимое имущество подопечного;</w:t>
            </w:r>
          </w:p>
          <w:p w14:paraId="14A643C1" w14:textId="77777777" w:rsidR="002F1CA9" w:rsidRPr="007F5F5E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О</w:t>
            </w: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ставлять подопечного в случае (нахождения на </w:t>
            </w:r>
            <w:proofErr w:type="spellStart"/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стац</w:t>
            </w:r>
            <w:proofErr w:type="spellEnd"/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лечении, вынужденного отъезда на неопределенное время и т.д.) </w:t>
            </w:r>
            <w:r w:rsidRPr="007F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НЕ УВЕДОМИВ</w:t>
            </w: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этом органы опеки и попечительства.</w:t>
            </w:r>
          </w:p>
          <w:p w14:paraId="4981F9F6" w14:textId="77777777" w:rsidR="002F1CA9" w:rsidRPr="007F5F5E" w:rsidRDefault="002F1CA9" w:rsidP="002F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F5F5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F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Подопечные не имеют права выезжать на дальние прогулки без сопровождения опекуна (попечителя)</w:t>
            </w:r>
            <w:r w:rsidRPr="00F84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A5F2AB6" w14:textId="77777777" w:rsidR="00861B7A" w:rsidRPr="00A7112A" w:rsidRDefault="002F1CA9" w:rsidP="002F1CA9">
            <w:pPr>
              <w:pStyle w:val="afffff2"/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bCs/>
                <w:color w:val="272727"/>
                <w:sz w:val="32"/>
                <w:szCs w:val="32"/>
              </w:rPr>
            </w:pPr>
            <w:r w:rsidRPr="007F5F5E">
              <w:rPr>
                <w:rFonts w:eastAsia="Times New Roman"/>
                <w:sz w:val="28"/>
                <w:szCs w:val="28"/>
              </w:rPr>
              <w:t>10.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7F5F5E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Расходование денежных средств и пластиковая карта должна находиться только в пользовании опекуна (попечителя)</w:t>
            </w:r>
            <w:r w:rsidRPr="00F841A2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</w:tbl>
    <w:p w14:paraId="353C1DAD" w14:textId="77777777" w:rsidR="002709A2" w:rsidRPr="00072D3A" w:rsidRDefault="00A41FFD" w:rsidP="009E1731">
      <w:pPr>
        <w:pStyle w:val="a7"/>
        <w:rPr>
          <w:noProof/>
          <w:color w:val="000000" w:themeColor="text1"/>
          <w:sz w:val="10"/>
        </w:rPr>
      </w:pPr>
      <w:r>
        <w:rPr>
          <w:noProof/>
          <w:sz w:val="4"/>
          <w:szCs w:val="4"/>
          <w:lang w:bidi="ru-RU"/>
        </w:rPr>
        <mc:AlternateContent>
          <mc:Choice Requires="wpg">
            <w:drawing>
              <wp:anchor distT="0" distB="0" distL="114300" distR="114300" simplePos="0" relativeHeight="251656189" behindDoc="0" locked="0" layoutInCell="1" allowOverlap="1" wp14:anchorId="234D75E6" wp14:editId="6DB0C880">
                <wp:simplePos x="0" y="0"/>
                <wp:positionH relativeFrom="column">
                  <wp:posOffset>-190500</wp:posOffset>
                </wp:positionH>
                <wp:positionV relativeFrom="paragraph">
                  <wp:posOffset>-6716395</wp:posOffset>
                </wp:positionV>
                <wp:extent cx="10191750" cy="6943725"/>
                <wp:effectExtent l="38100" t="38100" r="38100" b="47625"/>
                <wp:wrapNone/>
                <wp:docPr id="83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943725"/>
                          <a:chOff x="0" y="0"/>
                          <a:chExt cx="10191750" cy="6943725"/>
                        </a:xfrm>
                      </wpg:grpSpPr>
                      <wps:wsp>
                        <wps:cNvPr id="84" name="Прямоугольник 84"/>
                        <wps:cNvSpPr/>
                        <wps:spPr>
                          <a:xfrm>
                            <a:off x="0" y="0"/>
                            <a:ext cx="4724400" cy="6943725"/>
                          </a:xfrm>
                          <a:prstGeom prst="rect">
                            <a:avLst/>
                          </a:prstGeom>
                          <a:noFill/>
                          <a:ln w="76200" cmpd="thinThick">
                            <a:solidFill>
                              <a:srgbClr val="203C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5467350" y="0"/>
                            <a:ext cx="4724400" cy="6943725"/>
                          </a:xfrm>
                          <a:prstGeom prst="rect">
                            <a:avLst/>
                          </a:prstGeom>
                          <a:noFill/>
                          <a:ln w="76200" cmpd="thinThick">
                            <a:solidFill>
                              <a:srgbClr val="203C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1A065" id="Группа 83" o:spid="_x0000_s1026" style="position:absolute;margin-left:-15pt;margin-top:-528.85pt;width:802.5pt;height:546.75pt;z-index:251656189" coordsize="101917,6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">
                <v:rect id="Прямоугольник 84" o:spid="_x0000_s1027" style="position:absolute;width:47244;height:69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" filled="f" strokecolor="#203c8c" strokeweight="6pt">
                  <v:stroke linestyle="thinThick"/>
                </v:rect>
                <v:rect id="Прямоугольник 85" o:spid="_x0000_s1028" style="position:absolute;left:54673;width:47244;height:69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" filled="f" strokecolor="#203c8c" strokeweight="6pt">
                  <v:stroke linestyle="thinThick"/>
                </v:rect>
              </v:group>
            </w:pict>
          </mc:Fallback>
        </mc:AlternateContent>
      </w:r>
    </w:p>
    <w:sectPr w:rsidR="002709A2" w:rsidRPr="00072D3A" w:rsidSect="00725184">
      <w:headerReference w:type="even" r:id="rId22"/>
      <w:headerReference w:type="first" r:id="rId23"/>
      <w:pgSz w:w="16838" w:h="11906" w:orient="landscape" w:code="9"/>
      <w:pgMar w:top="567" w:right="720" w:bottom="567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50944" w14:textId="77777777" w:rsidR="00D01A9F" w:rsidRDefault="00D01A9F" w:rsidP="009966C9">
      <w:pPr>
        <w:spacing w:after="0" w:line="240" w:lineRule="auto"/>
      </w:pPr>
      <w:r>
        <w:separator/>
      </w:r>
    </w:p>
  </w:endnote>
  <w:endnote w:type="continuationSeparator" w:id="0">
    <w:p w14:paraId="2695F6A8" w14:textId="77777777" w:rsidR="00D01A9F" w:rsidRDefault="00D01A9F" w:rsidP="009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CF6F" w14:textId="77777777" w:rsidR="00D01A9F" w:rsidRDefault="00D01A9F" w:rsidP="009966C9">
      <w:pPr>
        <w:spacing w:after="0" w:line="240" w:lineRule="auto"/>
      </w:pPr>
      <w:r>
        <w:separator/>
      </w:r>
    </w:p>
  </w:footnote>
  <w:footnote w:type="continuationSeparator" w:id="0">
    <w:p w14:paraId="10EBA48D" w14:textId="77777777" w:rsidR="00D01A9F" w:rsidRDefault="00D01A9F" w:rsidP="0099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B2D4" w14:textId="77777777" w:rsidR="002A3647" w:rsidRDefault="002A3647">
    <w:pPr>
      <w:pStyle w:val="af3"/>
    </w:pPr>
    <w:r>
      <w:rPr>
        <w:noProof/>
        <w:lang w:bidi="ru-RU"/>
      </w:rPr>
      <w:drawing>
        <wp:inline distT="0" distB="0" distL="0" distR="0" wp14:anchorId="01CAE941" wp14:editId="60630800">
          <wp:extent cx="3582955" cy="2287809"/>
          <wp:effectExtent l="0" t="0" r="0" b="0"/>
          <wp:docPr id="67" name="Графический объект 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Графический объект 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763344" cy="240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B66C" w14:textId="77777777" w:rsidR="009966C9" w:rsidRDefault="006B7247">
    <w:pPr>
      <w:pStyle w:val="af3"/>
    </w:pPr>
    <w:r w:rsidRPr="006B7247">
      <w:rPr>
        <w:lang w:bidi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E4B3C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65pt;height:56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" o:bullet="t">
        <v:imagedata r:id="rId1" o:title="" cropright="-78f"/>
        <o:lock v:ext="edit" aspectratio="f"/>
      </v:shape>
    </w:pict>
  </w:numPicBullet>
  <w:numPicBullet w:numPicBulletId="1">
    <w:pict>
      <v:shape id="_x0000_i1027" type="#_x0000_t75" style="width:50.65pt;height:30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" o:bullet="t">
        <v:imagedata r:id="rId2" o:title="" cropbottom="-218f"/>
        <o:lock v:ext="edit" aspectratio="f"/>
      </v:shape>
    </w:pict>
  </w:numPicBullet>
  <w:abstractNum w:abstractNumId="0" w15:restartNumberingAfterBreak="0">
    <w:nsid w:val="FFFFFF1D"/>
    <w:multiLevelType w:val="multilevel"/>
    <w:tmpl w:val="5A863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86A87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CD2E4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A4F4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3E49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E6288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1222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5497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28BED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88CC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780AF8"/>
    <w:lvl w:ilvl="0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454C02" w:themeColor="accent2"/>
      </w:rPr>
    </w:lvl>
  </w:abstractNum>
  <w:abstractNum w:abstractNumId="11" w15:restartNumberingAfterBreak="0">
    <w:nsid w:val="053330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6675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07324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10F74D3"/>
    <w:multiLevelType w:val="hybridMultilevel"/>
    <w:tmpl w:val="7902A600"/>
    <w:lvl w:ilvl="0" w:tplc="D4AEBA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272727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69"/>
    <w:rsid w:val="00005859"/>
    <w:rsid w:val="0000718F"/>
    <w:rsid w:val="00014602"/>
    <w:rsid w:val="0002169F"/>
    <w:rsid w:val="00025075"/>
    <w:rsid w:val="000339D7"/>
    <w:rsid w:val="00047530"/>
    <w:rsid w:val="000511EC"/>
    <w:rsid w:val="00070C1E"/>
    <w:rsid w:val="00072D3A"/>
    <w:rsid w:val="00095CD7"/>
    <w:rsid w:val="000A79B4"/>
    <w:rsid w:val="000B7976"/>
    <w:rsid w:val="000C0710"/>
    <w:rsid w:val="000C50ED"/>
    <w:rsid w:val="000C5140"/>
    <w:rsid w:val="000E5CC5"/>
    <w:rsid w:val="00107B69"/>
    <w:rsid w:val="00110C17"/>
    <w:rsid w:val="00111AC5"/>
    <w:rsid w:val="00114411"/>
    <w:rsid w:val="0013375F"/>
    <w:rsid w:val="00150036"/>
    <w:rsid w:val="00176330"/>
    <w:rsid w:val="001A08C4"/>
    <w:rsid w:val="001A0BAE"/>
    <w:rsid w:val="001E0C08"/>
    <w:rsid w:val="001E306E"/>
    <w:rsid w:val="001E6505"/>
    <w:rsid w:val="002119D9"/>
    <w:rsid w:val="00224692"/>
    <w:rsid w:val="00267B4C"/>
    <w:rsid w:val="002709A2"/>
    <w:rsid w:val="00271244"/>
    <w:rsid w:val="00274766"/>
    <w:rsid w:val="00277CD6"/>
    <w:rsid w:val="00294303"/>
    <w:rsid w:val="00297B1B"/>
    <w:rsid w:val="002A3647"/>
    <w:rsid w:val="002A7A5F"/>
    <w:rsid w:val="002C6F17"/>
    <w:rsid w:val="002D6D54"/>
    <w:rsid w:val="002F1CA9"/>
    <w:rsid w:val="00362383"/>
    <w:rsid w:val="00362BDC"/>
    <w:rsid w:val="00367C2B"/>
    <w:rsid w:val="003A10DC"/>
    <w:rsid w:val="003B0571"/>
    <w:rsid w:val="003E7892"/>
    <w:rsid w:val="004212DE"/>
    <w:rsid w:val="00432756"/>
    <w:rsid w:val="00440DBD"/>
    <w:rsid w:val="004B5D2C"/>
    <w:rsid w:val="004C0C15"/>
    <w:rsid w:val="004C0CA5"/>
    <w:rsid w:val="004E7009"/>
    <w:rsid w:val="004F3333"/>
    <w:rsid w:val="004F5E6A"/>
    <w:rsid w:val="004F6C42"/>
    <w:rsid w:val="00514278"/>
    <w:rsid w:val="005200E6"/>
    <w:rsid w:val="00542431"/>
    <w:rsid w:val="005519D3"/>
    <w:rsid w:val="005762FE"/>
    <w:rsid w:val="005946A9"/>
    <w:rsid w:val="00596138"/>
    <w:rsid w:val="005C5673"/>
    <w:rsid w:val="005D7429"/>
    <w:rsid w:val="00605FA7"/>
    <w:rsid w:val="006219EB"/>
    <w:rsid w:val="00622B1F"/>
    <w:rsid w:val="006544CA"/>
    <w:rsid w:val="006801FC"/>
    <w:rsid w:val="006B7247"/>
    <w:rsid w:val="006E5ACD"/>
    <w:rsid w:val="006E624C"/>
    <w:rsid w:val="00725184"/>
    <w:rsid w:val="007669D2"/>
    <w:rsid w:val="00794C6E"/>
    <w:rsid w:val="007C61F3"/>
    <w:rsid w:val="007E4F71"/>
    <w:rsid w:val="00861B7A"/>
    <w:rsid w:val="008735CF"/>
    <w:rsid w:val="008A1DC1"/>
    <w:rsid w:val="008B5987"/>
    <w:rsid w:val="008E21A2"/>
    <w:rsid w:val="0091030A"/>
    <w:rsid w:val="00910B03"/>
    <w:rsid w:val="00910CEE"/>
    <w:rsid w:val="00953606"/>
    <w:rsid w:val="009623E2"/>
    <w:rsid w:val="00963086"/>
    <w:rsid w:val="00974E84"/>
    <w:rsid w:val="00982EDB"/>
    <w:rsid w:val="009966C9"/>
    <w:rsid w:val="0099707F"/>
    <w:rsid w:val="009A3B55"/>
    <w:rsid w:val="009D0C46"/>
    <w:rsid w:val="009D53F8"/>
    <w:rsid w:val="009E1731"/>
    <w:rsid w:val="00A02CDE"/>
    <w:rsid w:val="00A04A32"/>
    <w:rsid w:val="00A4077F"/>
    <w:rsid w:val="00A41FFD"/>
    <w:rsid w:val="00A7112A"/>
    <w:rsid w:val="00AB2947"/>
    <w:rsid w:val="00AB3E78"/>
    <w:rsid w:val="00AD7690"/>
    <w:rsid w:val="00B01F38"/>
    <w:rsid w:val="00B2286B"/>
    <w:rsid w:val="00B26D9B"/>
    <w:rsid w:val="00B33534"/>
    <w:rsid w:val="00B81112"/>
    <w:rsid w:val="00BB4080"/>
    <w:rsid w:val="00BD4B81"/>
    <w:rsid w:val="00C104F9"/>
    <w:rsid w:val="00C5612F"/>
    <w:rsid w:val="00C7276D"/>
    <w:rsid w:val="00C92330"/>
    <w:rsid w:val="00C972ED"/>
    <w:rsid w:val="00CA4811"/>
    <w:rsid w:val="00CE43D5"/>
    <w:rsid w:val="00D01A9F"/>
    <w:rsid w:val="00D06340"/>
    <w:rsid w:val="00D12B21"/>
    <w:rsid w:val="00D25767"/>
    <w:rsid w:val="00D42607"/>
    <w:rsid w:val="00D4514A"/>
    <w:rsid w:val="00D774A4"/>
    <w:rsid w:val="00DA6939"/>
    <w:rsid w:val="00DB1645"/>
    <w:rsid w:val="00DE383F"/>
    <w:rsid w:val="00E120A5"/>
    <w:rsid w:val="00E159EA"/>
    <w:rsid w:val="00E3121F"/>
    <w:rsid w:val="00E506A2"/>
    <w:rsid w:val="00E60898"/>
    <w:rsid w:val="00E62918"/>
    <w:rsid w:val="00E80A24"/>
    <w:rsid w:val="00E85841"/>
    <w:rsid w:val="00E90749"/>
    <w:rsid w:val="00F841A2"/>
    <w:rsid w:val="00F959CC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333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ru-R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3375F"/>
    <w:rPr>
      <w:rFonts w:ascii="Calibri" w:hAnsi="Calibri"/>
      <w:color w:val="000000" w:themeColor="text1"/>
    </w:rPr>
  </w:style>
  <w:style w:type="paragraph" w:styleId="1">
    <w:name w:val="heading 1"/>
    <w:basedOn w:val="a2"/>
    <w:next w:val="a2"/>
    <w:link w:val="10"/>
    <w:uiPriority w:val="9"/>
    <w:qFormat/>
    <w:rsid w:val="00072D3A"/>
    <w:pPr>
      <w:keepNext/>
      <w:keepLines/>
      <w:spacing w:after="480" w:line="240" w:lineRule="auto"/>
      <w:contextualSpacing/>
      <w:outlineLvl w:val="0"/>
    </w:pPr>
    <w:rPr>
      <w:rFonts w:eastAsiaTheme="majorEastAsia" w:cstheme="majorBidi"/>
      <w:b/>
      <w:color w:val="492A86" w:themeColor="accent1"/>
      <w:sz w:val="46"/>
      <w:szCs w:val="58"/>
    </w:rPr>
  </w:style>
  <w:style w:type="paragraph" w:styleId="21">
    <w:name w:val="heading 2"/>
    <w:basedOn w:val="a2"/>
    <w:next w:val="a2"/>
    <w:link w:val="22"/>
    <w:uiPriority w:val="9"/>
    <w:qFormat/>
    <w:rsid w:val="0013375F"/>
    <w:pPr>
      <w:keepNext/>
      <w:keepLines/>
      <w:spacing w:before="120" w:after="120" w:line="240" w:lineRule="auto"/>
      <w:contextualSpacing/>
      <w:outlineLvl w:val="1"/>
    </w:pPr>
    <w:rPr>
      <w:rFonts w:eastAsiaTheme="majorEastAsia" w:cstheme="majorBidi"/>
      <w:b/>
      <w:bCs/>
      <w:color w:val="454C02" w:themeColor="accent2"/>
      <w:sz w:val="28"/>
      <w:szCs w:val="28"/>
    </w:rPr>
  </w:style>
  <w:style w:type="paragraph" w:styleId="31">
    <w:name w:val="heading 3"/>
    <w:basedOn w:val="a2"/>
    <w:next w:val="a2"/>
    <w:link w:val="32"/>
    <w:uiPriority w:val="9"/>
    <w:semiHidden/>
    <w:rsid w:val="0013375F"/>
    <w:pPr>
      <w:keepNext/>
      <w:keepLines/>
      <w:spacing w:before="40" w:after="0"/>
      <w:outlineLvl w:val="2"/>
    </w:pPr>
    <w:rPr>
      <w:rFonts w:eastAsiaTheme="majorEastAsia" w:cstheme="majorBidi"/>
      <w:b/>
      <w:bCs/>
      <w:sz w:val="22"/>
      <w:szCs w:val="22"/>
    </w:rPr>
  </w:style>
  <w:style w:type="paragraph" w:styleId="41">
    <w:name w:val="heading 4"/>
    <w:basedOn w:val="a2"/>
    <w:next w:val="a2"/>
    <w:link w:val="42"/>
    <w:uiPriority w:val="9"/>
    <w:semiHidden/>
    <w:rsid w:val="0013375F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bCs/>
      <w:color w:val="492A86" w:themeColor="accent1"/>
    </w:rPr>
  </w:style>
  <w:style w:type="paragraph" w:styleId="51">
    <w:name w:val="heading 5"/>
    <w:basedOn w:val="a2"/>
    <w:next w:val="a2"/>
    <w:link w:val="52"/>
    <w:uiPriority w:val="99"/>
    <w:semiHidden/>
    <w:rsid w:val="0013375F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6">
    <w:name w:val="heading 6"/>
    <w:basedOn w:val="a2"/>
    <w:next w:val="a2"/>
    <w:link w:val="60"/>
    <w:uiPriority w:val="99"/>
    <w:semiHidden/>
    <w:qFormat/>
    <w:rsid w:val="0013375F"/>
    <w:pPr>
      <w:keepNext/>
      <w:keepLines/>
      <w:spacing w:before="40" w:after="0"/>
      <w:outlineLvl w:val="5"/>
    </w:pPr>
    <w:rPr>
      <w:rFonts w:eastAsiaTheme="majorEastAsia" w:cstheme="majorBidi"/>
      <w:color w:val="241542" w:themeColor="accent1" w:themeShade="7F"/>
    </w:rPr>
  </w:style>
  <w:style w:type="paragraph" w:styleId="7">
    <w:name w:val="heading 7"/>
    <w:basedOn w:val="a2"/>
    <w:next w:val="a2"/>
    <w:link w:val="70"/>
    <w:uiPriority w:val="99"/>
    <w:semiHidden/>
    <w:qFormat/>
    <w:rsid w:val="0013375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1542" w:themeColor="accent1" w:themeShade="7F"/>
    </w:rPr>
  </w:style>
  <w:style w:type="paragraph" w:styleId="8">
    <w:name w:val="heading 8"/>
    <w:basedOn w:val="a2"/>
    <w:next w:val="a2"/>
    <w:link w:val="80"/>
    <w:uiPriority w:val="99"/>
    <w:semiHidden/>
    <w:qFormat/>
    <w:rsid w:val="0013375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9"/>
    <w:semiHidden/>
    <w:qFormat/>
    <w:rsid w:val="0013375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3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semiHidden/>
    <w:qFormat/>
    <w:rsid w:val="0013375F"/>
    <w:pPr>
      <w:spacing w:after="0" w:line="240" w:lineRule="auto"/>
    </w:pPr>
    <w:rPr>
      <w:rFonts w:ascii="Calibri" w:hAnsi="Calibri"/>
    </w:rPr>
  </w:style>
  <w:style w:type="paragraph" w:customStyle="1" w:styleId="a8">
    <w:name w:val="Фотография"/>
    <w:basedOn w:val="a7"/>
    <w:uiPriority w:val="12"/>
    <w:qFormat/>
    <w:rsid w:val="0013375F"/>
    <w:pPr>
      <w:spacing w:before="100" w:after="100"/>
      <w:ind w:left="101" w:right="101"/>
      <w:jc w:val="center"/>
    </w:pPr>
    <w:rPr>
      <w:noProof/>
    </w:rPr>
  </w:style>
  <w:style w:type="paragraph" w:styleId="a9">
    <w:name w:val="Title"/>
    <w:basedOn w:val="a2"/>
    <w:link w:val="aa"/>
    <w:uiPriority w:val="2"/>
    <w:qFormat/>
    <w:rsid w:val="0013375F"/>
    <w:pPr>
      <w:spacing w:after="0" w:line="240" w:lineRule="auto"/>
      <w:contextualSpacing/>
      <w:jc w:val="center"/>
    </w:pPr>
    <w:rPr>
      <w:rFonts w:eastAsiaTheme="majorEastAsia" w:cstheme="majorBidi"/>
      <w:b/>
      <w:color w:val="FFFFFF" w:themeColor="background1"/>
      <w:kern w:val="28"/>
      <w:sz w:val="48"/>
      <w:szCs w:val="88"/>
    </w:rPr>
  </w:style>
  <w:style w:type="character" w:customStyle="1" w:styleId="aa">
    <w:name w:val="Заголовок Знак"/>
    <w:basedOn w:val="a3"/>
    <w:link w:val="a9"/>
    <w:uiPriority w:val="2"/>
    <w:rsid w:val="0013375F"/>
    <w:rPr>
      <w:rFonts w:ascii="Calibri" w:eastAsiaTheme="majorEastAsia" w:hAnsi="Calibri" w:cstheme="majorBidi"/>
      <w:b/>
      <w:color w:val="FFFFFF" w:themeColor="background1"/>
      <w:kern w:val="28"/>
      <w:sz w:val="48"/>
      <w:szCs w:val="88"/>
    </w:rPr>
  </w:style>
  <w:style w:type="paragraph" w:styleId="ab">
    <w:name w:val="Subtitle"/>
    <w:basedOn w:val="a2"/>
    <w:next w:val="a2"/>
    <w:link w:val="ac"/>
    <w:uiPriority w:val="3"/>
    <w:qFormat/>
    <w:rsid w:val="0013375F"/>
    <w:pPr>
      <w:numPr>
        <w:ilvl w:val="1"/>
      </w:numPr>
      <w:spacing w:before="60" w:after="0" w:line="240" w:lineRule="auto"/>
    </w:pPr>
    <w:rPr>
      <w:b/>
      <w:bCs/>
      <w:color w:val="FFFFFF" w:themeColor="background1"/>
      <w:sz w:val="22"/>
      <w:szCs w:val="22"/>
    </w:rPr>
  </w:style>
  <w:style w:type="character" w:customStyle="1" w:styleId="ac">
    <w:name w:val="Подзаголовок Знак"/>
    <w:basedOn w:val="a3"/>
    <w:link w:val="ab"/>
    <w:uiPriority w:val="3"/>
    <w:rsid w:val="0013375F"/>
    <w:rPr>
      <w:rFonts w:ascii="Calibri" w:hAnsi="Calibri"/>
      <w:b/>
      <w:bCs/>
      <w:color w:val="FFFFFF" w:themeColor="background1"/>
      <w:sz w:val="22"/>
      <w:szCs w:val="22"/>
    </w:rPr>
  </w:style>
  <w:style w:type="character" w:customStyle="1" w:styleId="32">
    <w:name w:val="Заголовок 3 Знак"/>
    <w:basedOn w:val="a3"/>
    <w:link w:val="31"/>
    <w:uiPriority w:val="9"/>
    <w:semiHidden/>
    <w:rsid w:val="0013375F"/>
    <w:rPr>
      <w:rFonts w:ascii="Calibri" w:eastAsiaTheme="majorEastAsia" w:hAnsi="Calibri" w:cstheme="majorBidi"/>
      <w:b/>
      <w:bCs/>
      <w:color w:val="000000" w:themeColor="text1"/>
      <w:sz w:val="22"/>
      <w:szCs w:val="22"/>
    </w:rPr>
  </w:style>
  <w:style w:type="character" w:customStyle="1" w:styleId="22">
    <w:name w:val="Заголовок 2 Знак"/>
    <w:basedOn w:val="a3"/>
    <w:link w:val="21"/>
    <w:uiPriority w:val="9"/>
    <w:rsid w:val="0013375F"/>
    <w:rPr>
      <w:rFonts w:ascii="Calibri" w:eastAsiaTheme="majorEastAsia" w:hAnsi="Calibri" w:cstheme="majorBidi"/>
      <w:b/>
      <w:bCs/>
      <w:color w:val="454C02" w:themeColor="accent2"/>
      <w:sz w:val="28"/>
      <w:szCs w:val="28"/>
    </w:rPr>
  </w:style>
  <w:style w:type="character" w:styleId="ad">
    <w:name w:val="Placeholder Text"/>
    <w:basedOn w:val="a3"/>
    <w:uiPriority w:val="99"/>
    <w:semiHidden/>
    <w:rsid w:val="0013375F"/>
    <w:rPr>
      <w:rFonts w:ascii="Calibri" w:hAnsi="Calibri"/>
      <w:color w:val="808080"/>
    </w:rPr>
  </w:style>
  <w:style w:type="paragraph" w:customStyle="1" w:styleId="ae">
    <w:name w:val="Организация"/>
    <w:basedOn w:val="a2"/>
    <w:uiPriority w:val="3"/>
    <w:qFormat/>
    <w:rsid w:val="0013375F"/>
    <w:pPr>
      <w:spacing w:before="120" w:after="0" w:line="240" w:lineRule="auto"/>
      <w:contextualSpacing/>
      <w:jc w:val="center"/>
    </w:pPr>
    <w:rPr>
      <w:b/>
      <w:bCs/>
      <w:caps/>
      <w:color w:val="FFFFFF" w:themeColor="background1"/>
      <w:sz w:val="40"/>
      <w:szCs w:val="40"/>
    </w:rPr>
  </w:style>
  <w:style w:type="paragraph" w:styleId="a0">
    <w:name w:val="List Bullet"/>
    <w:basedOn w:val="a2"/>
    <w:uiPriority w:val="2"/>
    <w:qFormat/>
    <w:rsid w:val="0013375F"/>
    <w:pPr>
      <w:numPr>
        <w:numId w:val="1"/>
      </w:numPr>
      <w:spacing w:line="240" w:lineRule="auto"/>
    </w:pPr>
  </w:style>
  <w:style w:type="character" w:customStyle="1" w:styleId="10">
    <w:name w:val="Заголовок 1 Знак"/>
    <w:basedOn w:val="a3"/>
    <w:link w:val="1"/>
    <w:uiPriority w:val="9"/>
    <w:rsid w:val="00072D3A"/>
    <w:rPr>
      <w:rFonts w:ascii="Calibri" w:eastAsiaTheme="majorEastAsia" w:hAnsi="Calibri" w:cstheme="majorBidi"/>
      <w:b/>
      <w:color w:val="492A86" w:themeColor="accent1"/>
      <w:sz w:val="46"/>
      <w:szCs w:val="58"/>
    </w:rPr>
  </w:style>
  <w:style w:type="character" w:customStyle="1" w:styleId="42">
    <w:name w:val="Заголовок 4 Знак"/>
    <w:basedOn w:val="a3"/>
    <w:link w:val="41"/>
    <w:uiPriority w:val="9"/>
    <w:semiHidden/>
    <w:rsid w:val="0013375F"/>
    <w:rPr>
      <w:rFonts w:ascii="Calibri" w:eastAsiaTheme="majorEastAsia" w:hAnsi="Calibri" w:cstheme="majorBidi"/>
      <w:b/>
      <w:bCs/>
      <w:color w:val="492A86" w:themeColor="accent1"/>
    </w:rPr>
  </w:style>
  <w:style w:type="paragraph" w:customStyle="1" w:styleId="af">
    <w:name w:val="Контактные данные"/>
    <w:basedOn w:val="a2"/>
    <w:uiPriority w:val="4"/>
    <w:qFormat/>
    <w:rsid w:val="0013375F"/>
    <w:pPr>
      <w:contextualSpacing/>
    </w:pPr>
  </w:style>
  <w:style w:type="paragraph" w:styleId="af0">
    <w:name w:val="TOC Heading"/>
    <w:basedOn w:val="1"/>
    <w:next w:val="a2"/>
    <w:uiPriority w:val="9"/>
    <w:unhideWhenUsed/>
    <w:qFormat/>
    <w:rsid w:val="0013375F"/>
    <w:pPr>
      <w:outlineLvl w:val="9"/>
    </w:pPr>
  </w:style>
  <w:style w:type="paragraph" w:styleId="23">
    <w:name w:val="toc 2"/>
    <w:basedOn w:val="11"/>
    <w:next w:val="a2"/>
    <w:autoRedefine/>
    <w:uiPriority w:val="10"/>
    <w:qFormat/>
    <w:rsid w:val="0013375F"/>
    <w:pPr>
      <w:ind w:left="200"/>
    </w:pPr>
  </w:style>
  <w:style w:type="paragraph" w:styleId="11">
    <w:name w:val="toc 1"/>
    <w:basedOn w:val="a2"/>
    <w:next w:val="a2"/>
    <w:autoRedefine/>
    <w:uiPriority w:val="10"/>
    <w:qFormat/>
    <w:rsid w:val="0013375F"/>
    <w:pPr>
      <w:tabs>
        <w:tab w:val="right" w:leader="dot" w:pos="6120"/>
      </w:tabs>
      <w:spacing w:after="240"/>
    </w:pPr>
  </w:style>
  <w:style w:type="character" w:customStyle="1" w:styleId="52">
    <w:name w:val="Заголовок 5 Знак"/>
    <w:basedOn w:val="a3"/>
    <w:link w:val="51"/>
    <w:uiPriority w:val="99"/>
    <w:semiHidden/>
    <w:rsid w:val="0013375F"/>
    <w:rPr>
      <w:rFonts w:ascii="Calibri" w:eastAsiaTheme="majorEastAsia" w:hAnsi="Calibri" w:cstheme="majorBidi"/>
      <w:color w:val="000000" w:themeColor="text1"/>
    </w:rPr>
  </w:style>
  <w:style w:type="character" w:styleId="af1">
    <w:name w:val="page number"/>
    <w:basedOn w:val="a3"/>
    <w:uiPriority w:val="12"/>
    <w:unhideWhenUsed/>
    <w:qFormat/>
    <w:rsid w:val="0013375F"/>
    <w:rPr>
      <w:rFonts w:ascii="Calibri" w:hAnsi="Calibri"/>
      <w:b/>
      <w:bCs/>
      <w:color w:val="492A86" w:themeColor="accent1"/>
    </w:rPr>
  </w:style>
  <w:style w:type="paragraph" w:styleId="24">
    <w:name w:val="Quote"/>
    <w:basedOn w:val="a2"/>
    <w:next w:val="a2"/>
    <w:link w:val="25"/>
    <w:uiPriority w:val="2"/>
    <w:qFormat/>
    <w:rsid w:val="0013375F"/>
    <w:pPr>
      <w:pBdr>
        <w:top w:val="single" w:sz="8" w:space="10" w:color="492A86" w:themeColor="accent1"/>
        <w:left w:val="single" w:sz="8" w:space="14" w:color="FFFFFF" w:themeColor="background1"/>
        <w:bottom w:val="single" w:sz="8" w:space="10" w:color="492A86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b/>
      <w:i/>
      <w:iCs/>
      <w:color w:val="000000" w:themeColor="text2"/>
      <w:sz w:val="28"/>
      <w:szCs w:val="34"/>
    </w:rPr>
  </w:style>
  <w:style w:type="character" w:customStyle="1" w:styleId="25">
    <w:name w:val="Цитата 2 Знак"/>
    <w:basedOn w:val="a3"/>
    <w:link w:val="24"/>
    <w:uiPriority w:val="2"/>
    <w:rsid w:val="0013375F"/>
    <w:rPr>
      <w:rFonts w:ascii="Calibri" w:hAnsi="Calibri"/>
      <w:b/>
      <w:i/>
      <w:iCs/>
      <w:color w:val="000000" w:themeColor="text2"/>
      <w:sz w:val="28"/>
      <w:szCs w:val="34"/>
    </w:rPr>
  </w:style>
  <w:style w:type="paragraph" w:styleId="af2">
    <w:name w:val="caption"/>
    <w:basedOn w:val="a2"/>
    <w:next w:val="a2"/>
    <w:uiPriority w:val="35"/>
    <w:semiHidden/>
    <w:qFormat/>
    <w:rsid w:val="0013375F"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af3">
    <w:name w:val="header"/>
    <w:basedOn w:val="a2"/>
    <w:link w:val="af4"/>
    <w:uiPriority w:val="99"/>
    <w:semiHidden/>
    <w:rsid w:val="0013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semiHidden/>
    <w:rsid w:val="0013375F"/>
    <w:rPr>
      <w:rFonts w:ascii="Calibri" w:hAnsi="Calibri"/>
      <w:color w:val="000000" w:themeColor="text1"/>
    </w:rPr>
  </w:style>
  <w:style w:type="paragraph" w:styleId="af5">
    <w:name w:val="footer"/>
    <w:basedOn w:val="a2"/>
    <w:link w:val="af6"/>
    <w:uiPriority w:val="99"/>
    <w:semiHidden/>
    <w:rsid w:val="0013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semiHidden/>
    <w:rsid w:val="0013375F"/>
    <w:rPr>
      <w:rFonts w:ascii="Calibri" w:hAnsi="Calibri"/>
      <w:color w:val="000000" w:themeColor="text1"/>
    </w:rPr>
  </w:style>
  <w:style w:type="paragraph" w:customStyle="1" w:styleId="af7">
    <w:name w:val="Наши контакты (обложка)"/>
    <w:basedOn w:val="a2"/>
    <w:qFormat/>
    <w:rsid w:val="0013375F"/>
    <w:pPr>
      <w:contextualSpacing/>
      <w:jc w:val="center"/>
    </w:pPr>
    <w:rPr>
      <w:b/>
      <w:color w:val="FFFFFF" w:themeColor="background1"/>
      <w:sz w:val="24"/>
      <w:szCs w:val="24"/>
    </w:rPr>
  </w:style>
  <w:style w:type="paragraph" w:customStyle="1" w:styleId="af8">
    <w:name w:val="Изображение"/>
    <w:basedOn w:val="a7"/>
    <w:qFormat/>
    <w:rsid w:val="0013375F"/>
    <w:pPr>
      <w:spacing w:after="480"/>
      <w:jc w:val="center"/>
    </w:pPr>
    <w:rPr>
      <w:color w:val="000000" w:themeColor="text1"/>
      <w:sz w:val="21"/>
    </w:rPr>
  </w:style>
  <w:style w:type="character" w:styleId="af9">
    <w:name w:val="Strong"/>
    <w:basedOn w:val="a3"/>
    <w:uiPriority w:val="22"/>
    <w:qFormat/>
    <w:rsid w:val="0013375F"/>
    <w:rPr>
      <w:rFonts w:ascii="Calibri" w:hAnsi="Calibri"/>
      <w:b/>
      <w:bCs/>
    </w:rPr>
  </w:style>
  <w:style w:type="paragraph" w:styleId="afa">
    <w:name w:val="Balloon Text"/>
    <w:basedOn w:val="a2"/>
    <w:link w:val="afb"/>
    <w:uiPriority w:val="99"/>
    <w:semiHidden/>
    <w:unhideWhenUsed/>
    <w:rsid w:val="0013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3"/>
    <w:link w:val="afa"/>
    <w:uiPriority w:val="99"/>
    <w:semiHidden/>
    <w:rsid w:val="0013375F"/>
    <w:rPr>
      <w:rFonts w:ascii="Segoe UI" w:hAnsi="Segoe UI" w:cs="Segoe UI"/>
      <w:color w:val="000000" w:themeColor="text1"/>
      <w:sz w:val="18"/>
      <w:szCs w:val="18"/>
    </w:rPr>
  </w:style>
  <w:style w:type="numbering" w:styleId="111111">
    <w:name w:val="Outline List 2"/>
    <w:basedOn w:val="a5"/>
    <w:uiPriority w:val="99"/>
    <w:semiHidden/>
    <w:unhideWhenUsed/>
    <w:rsid w:val="0013375F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13375F"/>
    <w:pPr>
      <w:numPr>
        <w:numId w:val="5"/>
      </w:numPr>
    </w:pPr>
  </w:style>
  <w:style w:type="character" w:customStyle="1" w:styleId="60">
    <w:name w:val="Заголовок 6 Знак"/>
    <w:basedOn w:val="a3"/>
    <w:link w:val="6"/>
    <w:uiPriority w:val="99"/>
    <w:semiHidden/>
    <w:rsid w:val="0013375F"/>
    <w:rPr>
      <w:rFonts w:ascii="Calibri" w:eastAsiaTheme="majorEastAsia" w:hAnsi="Calibri" w:cstheme="majorBidi"/>
      <w:color w:val="241542" w:themeColor="accent1" w:themeShade="7F"/>
    </w:rPr>
  </w:style>
  <w:style w:type="character" w:customStyle="1" w:styleId="70">
    <w:name w:val="Заголовок 7 Знак"/>
    <w:basedOn w:val="a3"/>
    <w:link w:val="7"/>
    <w:uiPriority w:val="99"/>
    <w:semiHidden/>
    <w:rsid w:val="0013375F"/>
    <w:rPr>
      <w:rFonts w:ascii="Calibri" w:eastAsiaTheme="majorEastAsia" w:hAnsi="Calibri" w:cstheme="majorBidi"/>
      <w:i/>
      <w:iCs/>
      <w:color w:val="241542" w:themeColor="accent1" w:themeShade="7F"/>
    </w:rPr>
  </w:style>
  <w:style w:type="character" w:customStyle="1" w:styleId="80">
    <w:name w:val="Заголовок 8 Знак"/>
    <w:basedOn w:val="a3"/>
    <w:link w:val="8"/>
    <w:uiPriority w:val="99"/>
    <w:semiHidden/>
    <w:rsid w:val="0013375F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13375F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13375F"/>
    <w:pPr>
      <w:numPr>
        <w:numId w:val="6"/>
      </w:numPr>
    </w:pPr>
  </w:style>
  <w:style w:type="paragraph" w:styleId="afc">
    <w:name w:val="Bibliography"/>
    <w:basedOn w:val="a2"/>
    <w:next w:val="a2"/>
    <w:uiPriority w:val="37"/>
    <w:semiHidden/>
    <w:unhideWhenUsed/>
    <w:rsid w:val="0013375F"/>
  </w:style>
  <w:style w:type="paragraph" w:styleId="afd">
    <w:name w:val="Block Text"/>
    <w:basedOn w:val="a2"/>
    <w:uiPriority w:val="99"/>
    <w:semiHidden/>
    <w:unhideWhenUsed/>
    <w:rsid w:val="0013375F"/>
    <w:pPr>
      <w:pBdr>
        <w:top w:val="single" w:sz="2" w:space="10" w:color="492A86" w:themeColor="accent1"/>
        <w:left w:val="single" w:sz="2" w:space="10" w:color="492A86" w:themeColor="accent1"/>
        <w:bottom w:val="single" w:sz="2" w:space="10" w:color="492A86" w:themeColor="accent1"/>
        <w:right w:val="single" w:sz="2" w:space="10" w:color="492A86" w:themeColor="accent1"/>
      </w:pBdr>
      <w:ind w:left="1152" w:right="1152"/>
    </w:pPr>
    <w:rPr>
      <w:i/>
      <w:iCs/>
      <w:color w:val="492A86" w:themeColor="accent1"/>
    </w:rPr>
  </w:style>
  <w:style w:type="paragraph" w:styleId="afe">
    <w:name w:val="Body Text"/>
    <w:basedOn w:val="a2"/>
    <w:link w:val="aff"/>
    <w:uiPriority w:val="99"/>
    <w:semiHidden/>
    <w:unhideWhenUsed/>
    <w:rsid w:val="0013375F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semiHidden/>
    <w:rsid w:val="0013375F"/>
    <w:rPr>
      <w:rFonts w:ascii="Calibri" w:hAnsi="Calibri"/>
      <w:color w:val="000000" w:themeColor="text1"/>
    </w:rPr>
  </w:style>
  <w:style w:type="paragraph" w:styleId="26">
    <w:name w:val="Body Text 2"/>
    <w:basedOn w:val="a2"/>
    <w:link w:val="27"/>
    <w:uiPriority w:val="99"/>
    <w:semiHidden/>
    <w:unhideWhenUsed/>
    <w:rsid w:val="0013375F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13375F"/>
    <w:rPr>
      <w:rFonts w:ascii="Calibri" w:hAnsi="Calibri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1337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13375F"/>
    <w:rPr>
      <w:rFonts w:ascii="Calibri" w:hAnsi="Calibri"/>
      <w:color w:val="000000" w:themeColor="text1"/>
      <w:sz w:val="16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13375F"/>
    <w:pPr>
      <w:spacing w:after="16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13375F"/>
    <w:rPr>
      <w:rFonts w:ascii="Calibri" w:hAnsi="Calibri"/>
      <w:color w:val="000000" w:themeColor="text1"/>
    </w:rPr>
  </w:style>
  <w:style w:type="paragraph" w:styleId="aff2">
    <w:name w:val="Body Text Indent"/>
    <w:basedOn w:val="a2"/>
    <w:link w:val="aff3"/>
    <w:uiPriority w:val="99"/>
    <w:semiHidden/>
    <w:unhideWhenUsed/>
    <w:rsid w:val="0013375F"/>
    <w:pPr>
      <w:spacing w:after="120"/>
      <w:ind w:left="283"/>
    </w:pPr>
  </w:style>
  <w:style w:type="character" w:customStyle="1" w:styleId="aff3">
    <w:name w:val="Основной текст с отступом Знак"/>
    <w:basedOn w:val="a3"/>
    <w:link w:val="aff2"/>
    <w:uiPriority w:val="99"/>
    <w:semiHidden/>
    <w:rsid w:val="0013375F"/>
    <w:rPr>
      <w:rFonts w:ascii="Calibri" w:hAnsi="Calibri"/>
      <w:color w:val="000000" w:themeColor="text1"/>
    </w:rPr>
  </w:style>
  <w:style w:type="paragraph" w:styleId="28">
    <w:name w:val="Body Text First Indent 2"/>
    <w:basedOn w:val="aff2"/>
    <w:link w:val="29"/>
    <w:uiPriority w:val="99"/>
    <w:semiHidden/>
    <w:unhideWhenUsed/>
    <w:rsid w:val="0013375F"/>
    <w:pPr>
      <w:spacing w:after="160"/>
      <w:ind w:left="360" w:firstLine="360"/>
    </w:pPr>
  </w:style>
  <w:style w:type="character" w:customStyle="1" w:styleId="29">
    <w:name w:val="Красная строка 2 Знак"/>
    <w:basedOn w:val="aff3"/>
    <w:link w:val="28"/>
    <w:uiPriority w:val="99"/>
    <w:semiHidden/>
    <w:rsid w:val="0013375F"/>
    <w:rPr>
      <w:rFonts w:ascii="Calibri" w:hAnsi="Calibri"/>
      <w:color w:val="000000" w:themeColor="text1"/>
    </w:rPr>
  </w:style>
  <w:style w:type="paragraph" w:styleId="2a">
    <w:name w:val="Body Text Indent 2"/>
    <w:basedOn w:val="a2"/>
    <w:link w:val="2b"/>
    <w:uiPriority w:val="99"/>
    <w:semiHidden/>
    <w:unhideWhenUsed/>
    <w:rsid w:val="0013375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13375F"/>
    <w:rPr>
      <w:rFonts w:ascii="Calibri" w:hAnsi="Calibri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13375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13375F"/>
    <w:rPr>
      <w:rFonts w:ascii="Calibri" w:hAnsi="Calibri"/>
      <w:color w:val="000000" w:themeColor="text1"/>
      <w:sz w:val="16"/>
      <w:szCs w:val="16"/>
    </w:rPr>
  </w:style>
  <w:style w:type="character" w:styleId="aff4">
    <w:name w:val="Book Title"/>
    <w:basedOn w:val="a3"/>
    <w:uiPriority w:val="33"/>
    <w:semiHidden/>
    <w:unhideWhenUsed/>
    <w:qFormat/>
    <w:rsid w:val="0013375F"/>
    <w:rPr>
      <w:rFonts w:ascii="Calibri" w:hAnsi="Calibri"/>
      <w:b/>
      <w:bCs/>
      <w:i/>
      <w:iCs/>
      <w:spacing w:val="5"/>
    </w:rPr>
  </w:style>
  <w:style w:type="paragraph" w:styleId="aff5">
    <w:name w:val="Closing"/>
    <w:basedOn w:val="a2"/>
    <w:link w:val="aff6"/>
    <w:uiPriority w:val="99"/>
    <w:semiHidden/>
    <w:unhideWhenUsed/>
    <w:rsid w:val="0013375F"/>
    <w:pPr>
      <w:spacing w:after="0" w:line="240" w:lineRule="auto"/>
      <w:ind w:left="4252"/>
    </w:pPr>
  </w:style>
  <w:style w:type="character" w:customStyle="1" w:styleId="aff6">
    <w:name w:val="Прощание Знак"/>
    <w:basedOn w:val="a3"/>
    <w:link w:val="aff5"/>
    <w:uiPriority w:val="99"/>
    <w:semiHidden/>
    <w:rsid w:val="0013375F"/>
    <w:rPr>
      <w:rFonts w:ascii="Calibri" w:hAnsi="Calibri"/>
      <w:color w:val="000000" w:themeColor="text1"/>
    </w:rPr>
  </w:style>
  <w:style w:type="table" w:styleId="aff7">
    <w:name w:val="Colorful Grid"/>
    <w:basedOn w:val="a4"/>
    <w:uiPriority w:val="73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CEF" w:themeFill="accent1" w:themeFillTint="33"/>
    </w:tcPr>
    <w:tblStylePr w:type="firstRow">
      <w:rPr>
        <w:b/>
        <w:bCs/>
      </w:rPr>
      <w:tblPr/>
      <w:tcPr>
        <w:shd w:val="clear" w:color="auto" w:fill="B09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9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1F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1F64" w:themeFill="accent1" w:themeFillShade="BF"/>
      </w:tcPr>
    </w:tblStylePr>
    <w:tblStylePr w:type="band1Vert">
      <w:tblPr/>
      <w:tcPr>
        <w:shd w:val="clear" w:color="auto" w:fill="9D80D7" w:themeFill="accent1" w:themeFillTint="7F"/>
      </w:tcPr>
    </w:tblStylePr>
    <w:tblStylePr w:type="band1Horz">
      <w:tblPr/>
      <w:tcPr>
        <w:shd w:val="clear" w:color="auto" w:fill="9D80D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CAA" w:themeFill="accent2" w:themeFillTint="33"/>
    </w:tcPr>
    <w:tblStylePr w:type="firstRow">
      <w:rPr>
        <w:b/>
        <w:bCs/>
      </w:rPr>
      <w:tblPr/>
      <w:tcPr>
        <w:shd w:val="clear" w:color="auto" w:fill="EAFA5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A5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38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3801" w:themeFill="accent2" w:themeFillShade="BF"/>
      </w:tcPr>
    </w:tblStylePr>
    <w:tblStylePr w:type="band1Vert">
      <w:tblPr/>
      <w:tcPr>
        <w:shd w:val="clear" w:color="auto" w:fill="E5F92D" w:themeFill="accent2" w:themeFillTint="7F"/>
      </w:tcPr>
    </w:tblStylePr>
    <w:tblStylePr w:type="band1Horz">
      <w:tblPr/>
      <w:tcPr>
        <w:shd w:val="clear" w:color="auto" w:fill="E5F92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9F1" w:themeFill="accent3" w:themeFillTint="33"/>
    </w:tcPr>
    <w:tblStylePr w:type="firstRow">
      <w:rPr>
        <w:b/>
        <w:bCs/>
      </w:rPr>
      <w:tblPr/>
      <w:tcPr>
        <w:shd w:val="clear" w:color="auto" w:fill="9BB5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B5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3C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3C73" w:themeFill="accent3" w:themeFillShade="BF"/>
      </w:tcPr>
    </w:tblStylePr>
    <w:tblStylePr w:type="band1Vert">
      <w:tblPr/>
      <w:tcPr>
        <w:shd w:val="clear" w:color="auto" w:fill="83A2DE" w:themeFill="accent3" w:themeFillTint="7F"/>
      </w:tcPr>
    </w:tblStylePr>
    <w:tblStylePr w:type="band1Horz">
      <w:tblPr/>
      <w:tcPr>
        <w:shd w:val="clear" w:color="auto" w:fill="83A2D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4" w:themeFillTint="33"/>
    </w:tcPr>
    <w:tblStylePr w:type="firstRow">
      <w:rPr>
        <w:b/>
        <w:bCs/>
      </w:rPr>
      <w:tblPr/>
      <w:tcPr>
        <w:shd w:val="clear" w:color="auto" w:fill="D3D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6F7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6F71" w:themeFill="accent4" w:themeFillShade="BF"/>
      </w:tcPr>
    </w:tblStylePr>
    <w:tblStylePr w:type="band1Vert">
      <w:tblPr/>
      <w:tcPr>
        <w:shd w:val="clear" w:color="auto" w:fill="C9CACB" w:themeFill="accent4" w:themeFillTint="7F"/>
      </w:tcPr>
    </w:tblStylePr>
    <w:tblStylePr w:type="band1Horz">
      <w:tblPr/>
      <w:tcPr>
        <w:shd w:val="clear" w:color="auto" w:fill="C9CAC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8">
    <w:name w:val="Colorful List"/>
    <w:basedOn w:val="a4"/>
    <w:uiPriority w:val="72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3C01" w:themeFill="accent2" w:themeFillShade="CC"/>
      </w:tcPr>
    </w:tblStylePr>
    <w:tblStylePr w:type="lastRow">
      <w:rPr>
        <w:b/>
        <w:bCs/>
        <w:color w:val="363C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3C01" w:themeFill="accent2" w:themeFillShade="CC"/>
      </w:tcPr>
    </w:tblStylePr>
    <w:tblStylePr w:type="lastRow">
      <w:rPr>
        <w:b/>
        <w:bCs/>
        <w:color w:val="363C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0EB" w:themeFill="accent1" w:themeFillTint="3F"/>
      </w:tcPr>
    </w:tblStylePr>
    <w:tblStylePr w:type="band1Horz">
      <w:tblPr/>
      <w:tcPr>
        <w:shd w:val="clear" w:color="auto" w:fill="D7CCE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ED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3C01" w:themeFill="accent2" w:themeFillShade="CC"/>
      </w:tcPr>
    </w:tblStylePr>
    <w:tblStylePr w:type="lastRow">
      <w:rPr>
        <w:b/>
        <w:bCs/>
        <w:color w:val="363C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C96" w:themeFill="accent2" w:themeFillTint="3F"/>
      </w:tcPr>
    </w:tblStylePr>
    <w:tblStylePr w:type="band1Horz">
      <w:tblPr/>
      <w:tcPr>
        <w:shd w:val="clear" w:color="auto" w:fill="F4FCA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7779" w:themeFill="accent4" w:themeFillShade="CC"/>
      </w:tcPr>
    </w:tblStylePr>
    <w:tblStylePr w:type="lastRow">
      <w:rPr>
        <w:b/>
        <w:bCs/>
        <w:color w:val="7577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1EE" w:themeFill="accent3" w:themeFillTint="3F"/>
      </w:tcPr>
    </w:tblStylePr>
    <w:tblStylePr w:type="band1Horz">
      <w:tblPr/>
      <w:tcPr>
        <w:shd w:val="clear" w:color="auto" w:fill="CDD9F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407B" w:themeFill="accent3" w:themeFillShade="CC"/>
      </w:tcPr>
    </w:tblStylePr>
    <w:tblStylePr w:type="lastRow">
      <w:rPr>
        <w:b/>
        <w:bCs/>
        <w:color w:val="2040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4" w:themeFillTint="3F"/>
      </w:tcPr>
    </w:tblStylePr>
    <w:tblStylePr w:type="band1Horz">
      <w:tblPr/>
      <w:tcPr>
        <w:shd w:val="clear" w:color="auto" w:fill="E9E9E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9">
    <w:name w:val="Colorful Shading"/>
    <w:basedOn w:val="a4"/>
    <w:uiPriority w:val="71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4C0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C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4C02" w:themeColor="accent2"/>
        <w:left w:val="single" w:sz="4" w:space="0" w:color="492A86" w:themeColor="accent1"/>
        <w:bottom w:val="single" w:sz="4" w:space="0" w:color="492A86" w:themeColor="accent1"/>
        <w:right w:val="single" w:sz="4" w:space="0" w:color="492A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C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9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950" w:themeColor="accent1" w:themeShade="99"/>
          <w:insideV w:val="nil"/>
        </w:tcBorders>
        <w:shd w:val="clear" w:color="auto" w:fill="2B19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950" w:themeFill="accent1" w:themeFillShade="99"/>
      </w:tcPr>
    </w:tblStylePr>
    <w:tblStylePr w:type="band1Vert">
      <w:tblPr/>
      <w:tcPr>
        <w:shd w:val="clear" w:color="auto" w:fill="B099DF" w:themeFill="accent1" w:themeFillTint="66"/>
      </w:tcPr>
    </w:tblStylePr>
    <w:tblStylePr w:type="band1Horz">
      <w:tblPr/>
      <w:tcPr>
        <w:shd w:val="clear" w:color="auto" w:fill="9D80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4C02" w:themeColor="accent2"/>
        <w:left w:val="single" w:sz="4" w:space="0" w:color="454C02" w:themeColor="accent2"/>
        <w:bottom w:val="single" w:sz="4" w:space="0" w:color="454C02" w:themeColor="accent2"/>
        <w:right w:val="single" w:sz="4" w:space="0" w:color="454C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ED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C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D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D01" w:themeColor="accent2" w:themeShade="99"/>
          <w:insideV w:val="nil"/>
        </w:tcBorders>
        <w:shd w:val="clear" w:color="auto" w:fill="292D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D01" w:themeFill="accent2" w:themeFillShade="99"/>
      </w:tcPr>
    </w:tblStylePr>
    <w:tblStylePr w:type="band1Vert">
      <w:tblPr/>
      <w:tcPr>
        <w:shd w:val="clear" w:color="auto" w:fill="EAFA56" w:themeFill="accent2" w:themeFillTint="66"/>
      </w:tcPr>
    </w:tblStylePr>
    <w:tblStylePr w:type="band1Horz">
      <w:tblPr/>
      <w:tcPr>
        <w:shd w:val="clear" w:color="auto" w:fill="E5F92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9597" w:themeColor="accent4"/>
        <w:left w:val="single" w:sz="4" w:space="0" w:color="29519B" w:themeColor="accent3"/>
        <w:bottom w:val="single" w:sz="4" w:space="0" w:color="29519B" w:themeColor="accent3"/>
        <w:right w:val="single" w:sz="4" w:space="0" w:color="2951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30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305C" w:themeColor="accent3" w:themeShade="99"/>
          <w:insideV w:val="nil"/>
        </w:tcBorders>
        <w:shd w:val="clear" w:color="auto" w:fill="1830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05C" w:themeFill="accent3" w:themeFillShade="99"/>
      </w:tcPr>
    </w:tblStylePr>
    <w:tblStylePr w:type="band1Vert">
      <w:tblPr/>
      <w:tcPr>
        <w:shd w:val="clear" w:color="auto" w:fill="9BB5E4" w:themeFill="accent3" w:themeFillTint="66"/>
      </w:tcPr>
    </w:tblStylePr>
    <w:tblStylePr w:type="band1Horz">
      <w:tblPr/>
      <w:tcPr>
        <w:shd w:val="clear" w:color="auto" w:fill="83A2D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519B" w:themeColor="accent3"/>
        <w:left w:val="single" w:sz="4" w:space="0" w:color="939597" w:themeColor="accent4"/>
        <w:bottom w:val="single" w:sz="4" w:space="0" w:color="939597" w:themeColor="accent4"/>
        <w:right w:val="single" w:sz="4" w:space="0" w:color="9395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51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A" w:themeColor="accent4" w:themeShade="99"/>
          <w:insideV w:val="nil"/>
        </w:tcBorders>
        <w:shd w:val="clear" w:color="auto" w:fill="5759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A" w:themeFill="accent4" w:themeFillShade="99"/>
      </w:tcPr>
    </w:tblStylePr>
    <w:tblStylePr w:type="band1Vert">
      <w:tblPr/>
      <w:tcPr>
        <w:shd w:val="clear" w:color="auto" w:fill="D3D4D5" w:themeFill="accent4" w:themeFillTint="66"/>
      </w:tcPr>
    </w:tblStylePr>
    <w:tblStylePr w:type="band1Horz">
      <w:tblPr/>
      <w:tcPr>
        <w:shd w:val="clear" w:color="auto" w:fill="C9CA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3"/>
    <w:uiPriority w:val="99"/>
    <w:semiHidden/>
    <w:unhideWhenUsed/>
    <w:rsid w:val="0013375F"/>
    <w:rPr>
      <w:rFonts w:ascii="Calibri" w:hAnsi="Calibri"/>
      <w:sz w:val="16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rsid w:val="0013375F"/>
    <w:pPr>
      <w:spacing w:line="240" w:lineRule="auto"/>
    </w:pPr>
  </w:style>
  <w:style w:type="character" w:customStyle="1" w:styleId="affc">
    <w:name w:val="Текст примечания Знак"/>
    <w:basedOn w:val="a3"/>
    <w:link w:val="affb"/>
    <w:uiPriority w:val="99"/>
    <w:semiHidden/>
    <w:rsid w:val="0013375F"/>
    <w:rPr>
      <w:rFonts w:ascii="Calibri" w:hAnsi="Calibri"/>
      <w:color w:val="000000" w:themeColor="text1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3375F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13375F"/>
    <w:rPr>
      <w:rFonts w:ascii="Calibri" w:hAnsi="Calibri"/>
      <w:b/>
      <w:bCs/>
      <w:color w:val="000000" w:themeColor="text1"/>
    </w:rPr>
  </w:style>
  <w:style w:type="table" w:styleId="afff">
    <w:name w:val="Dark List"/>
    <w:basedOn w:val="a4"/>
    <w:uiPriority w:val="70"/>
    <w:semiHidden/>
    <w:unhideWhenUsed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A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1F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1F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1F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1F64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C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5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38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38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8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80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51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2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3C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3C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C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C73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1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f0">
    <w:name w:val="Date"/>
    <w:basedOn w:val="a2"/>
    <w:next w:val="a2"/>
    <w:link w:val="afff1"/>
    <w:uiPriority w:val="99"/>
    <w:semiHidden/>
    <w:unhideWhenUsed/>
    <w:rsid w:val="0013375F"/>
  </w:style>
  <w:style w:type="character" w:customStyle="1" w:styleId="afff1">
    <w:name w:val="Дата Знак"/>
    <w:basedOn w:val="a3"/>
    <w:link w:val="afff0"/>
    <w:uiPriority w:val="99"/>
    <w:semiHidden/>
    <w:rsid w:val="0013375F"/>
    <w:rPr>
      <w:rFonts w:ascii="Calibri" w:hAnsi="Calibri"/>
      <w:color w:val="000000" w:themeColor="text1"/>
    </w:rPr>
  </w:style>
  <w:style w:type="paragraph" w:styleId="afff2">
    <w:name w:val="Document Map"/>
    <w:basedOn w:val="a2"/>
    <w:link w:val="afff3"/>
    <w:uiPriority w:val="99"/>
    <w:semiHidden/>
    <w:unhideWhenUsed/>
    <w:rsid w:val="0013375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13375F"/>
    <w:rPr>
      <w:rFonts w:ascii="Segoe UI" w:hAnsi="Segoe UI" w:cs="Segoe UI"/>
      <w:color w:val="000000" w:themeColor="text1"/>
      <w:sz w:val="16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rsid w:val="0013375F"/>
    <w:pPr>
      <w:spacing w:after="0" w:line="240" w:lineRule="auto"/>
    </w:pPr>
  </w:style>
  <w:style w:type="character" w:customStyle="1" w:styleId="afff5">
    <w:name w:val="Электронная подпись Знак"/>
    <w:basedOn w:val="a3"/>
    <w:link w:val="afff4"/>
    <w:uiPriority w:val="99"/>
    <w:semiHidden/>
    <w:rsid w:val="0013375F"/>
    <w:rPr>
      <w:rFonts w:ascii="Calibri" w:hAnsi="Calibri"/>
      <w:color w:val="000000" w:themeColor="text1"/>
    </w:rPr>
  </w:style>
  <w:style w:type="character" w:styleId="afff6">
    <w:name w:val="Emphasis"/>
    <w:basedOn w:val="a3"/>
    <w:uiPriority w:val="20"/>
    <w:semiHidden/>
    <w:unhideWhenUsed/>
    <w:qFormat/>
    <w:rsid w:val="0013375F"/>
    <w:rPr>
      <w:rFonts w:ascii="Calibri" w:hAnsi="Calibri"/>
      <w:i/>
      <w:iCs/>
    </w:rPr>
  </w:style>
  <w:style w:type="character" w:styleId="afff7">
    <w:name w:val="endnote reference"/>
    <w:basedOn w:val="a3"/>
    <w:uiPriority w:val="99"/>
    <w:semiHidden/>
    <w:unhideWhenUsed/>
    <w:rsid w:val="0013375F"/>
    <w:rPr>
      <w:rFonts w:ascii="Calibri" w:hAnsi="Calibri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13375F"/>
    <w:pPr>
      <w:spacing w:after="0" w:line="240" w:lineRule="auto"/>
    </w:pPr>
  </w:style>
  <w:style w:type="character" w:customStyle="1" w:styleId="afff9">
    <w:name w:val="Текст концевой сноски Знак"/>
    <w:basedOn w:val="a3"/>
    <w:link w:val="afff8"/>
    <w:uiPriority w:val="99"/>
    <w:semiHidden/>
    <w:rsid w:val="0013375F"/>
    <w:rPr>
      <w:rFonts w:ascii="Calibri" w:hAnsi="Calibri"/>
      <w:color w:val="000000" w:themeColor="text1"/>
    </w:rPr>
  </w:style>
  <w:style w:type="paragraph" w:styleId="afffa">
    <w:name w:val="envelope address"/>
    <w:basedOn w:val="a2"/>
    <w:uiPriority w:val="99"/>
    <w:semiHidden/>
    <w:unhideWhenUsed/>
    <w:rsid w:val="001337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c">
    <w:name w:val="envelope return"/>
    <w:basedOn w:val="a2"/>
    <w:uiPriority w:val="99"/>
    <w:semiHidden/>
    <w:unhideWhenUsed/>
    <w:rsid w:val="0013375F"/>
    <w:pPr>
      <w:spacing w:after="0" w:line="240" w:lineRule="auto"/>
    </w:pPr>
    <w:rPr>
      <w:rFonts w:eastAsiaTheme="majorEastAsia" w:cstheme="majorBidi"/>
    </w:rPr>
  </w:style>
  <w:style w:type="character" w:styleId="afffb">
    <w:name w:val="FollowedHyperlink"/>
    <w:basedOn w:val="a3"/>
    <w:uiPriority w:val="99"/>
    <w:semiHidden/>
    <w:unhideWhenUsed/>
    <w:rsid w:val="0013375F"/>
    <w:rPr>
      <w:rFonts w:ascii="Calibri" w:hAnsi="Calibri"/>
      <w:color w:val="939597" w:themeColor="followedHyperlink"/>
      <w:u w:val="single"/>
    </w:rPr>
  </w:style>
  <w:style w:type="character" w:styleId="afffc">
    <w:name w:val="footnote reference"/>
    <w:basedOn w:val="a3"/>
    <w:uiPriority w:val="99"/>
    <w:semiHidden/>
    <w:unhideWhenUsed/>
    <w:rsid w:val="0013375F"/>
    <w:rPr>
      <w:rFonts w:ascii="Calibri" w:hAnsi="Calibri"/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rsid w:val="0013375F"/>
    <w:pPr>
      <w:spacing w:after="0" w:line="240" w:lineRule="auto"/>
    </w:pPr>
  </w:style>
  <w:style w:type="character" w:customStyle="1" w:styleId="afffe">
    <w:name w:val="Текст сноски Знак"/>
    <w:basedOn w:val="a3"/>
    <w:link w:val="afffd"/>
    <w:uiPriority w:val="99"/>
    <w:semiHidden/>
    <w:rsid w:val="0013375F"/>
    <w:rPr>
      <w:rFonts w:ascii="Calibri" w:hAnsi="Calibri"/>
      <w:color w:val="000000" w:themeColor="text1"/>
    </w:rPr>
  </w:style>
  <w:style w:type="table" w:styleId="-13">
    <w:name w:val="Grid Table 1 Light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B099DF" w:themeColor="accent1" w:themeTint="66"/>
        <w:left w:val="single" w:sz="4" w:space="0" w:color="B099DF" w:themeColor="accent1" w:themeTint="66"/>
        <w:bottom w:val="single" w:sz="4" w:space="0" w:color="B099DF" w:themeColor="accent1" w:themeTint="66"/>
        <w:right w:val="single" w:sz="4" w:space="0" w:color="B099DF" w:themeColor="accent1" w:themeTint="66"/>
        <w:insideH w:val="single" w:sz="4" w:space="0" w:color="B099DF" w:themeColor="accent1" w:themeTint="66"/>
        <w:insideV w:val="single" w:sz="4" w:space="0" w:color="B09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6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6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EAFA56" w:themeColor="accent2" w:themeTint="66"/>
        <w:left w:val="single" w:sz="4" w:space="0" w:color="EAFA56" w:themeColor="accent2" w:themeTint="66"/>
        <w:bottom w:val="single" w:sz="4" w:space="0" w:color="EAFA56" w:themeColor="accent2" w:themeTint="66"/>
        <w:right w:val="single" w:sz="4" w:space="0" w:color="EAFA56" w:themeColor="accent2" w:themeTint="66"/>
        <w:insideH w:val="single" w:sz="4" w:space="0" w:color="EAFA56" w:themeColor="accent2" w:themeTint="66"/>
        <w:insideV w:val="single" w:sz="4" w:space="0" w:color="EAFA5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F40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40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9BB5E4" w:themeColor="accent3" w:themeTint="66"/>
        <w:left w:val="single" w:sz="4" w:space="0" w:color="9BB5E4" w:themeColor="accent3" w:themeTint="66"/>
        <w:bottom w:val="single" w:sz="4" w:space="0" w:color="9BB5E4" w:themeColor="accent3" w:themeTint="66"/>
        <w:right w:val="single" w:sz="4" w:space="0" w:color="9BB5E4" w:themeColor="accent3" w:themeTint="66"/>
        <w:insideH w:val="single" w:sz="4" w:space="0" w:color="9BB5E4" w:themeColor="accent3" w:themeTint="66"/>
        <w:insideV w:val="single" w:sz="4" w:space="0" w:color="9BB5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990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90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D3D4D5" w:themeColor="accent4" w:themeTint="66"/>
        <w:left w:val="single" w:sz="4" w:space="0" w:color="D3D4D5" w:themeColor="accent4" w:themeTint="66"/>
        <w:bottom w:val="single" w:sz="4" w:space="0" w:color="D3D4D5" w:themeColor="accent4" w:themeTint="66"/>
        <w:right w:val="single" w:sz="4" w:space="0" w:color="D3D4D5" w:themeColor="accent4" w:themeTint="66"/>
        <w:insideH w:val="single" w:sz="4" w:space="0" w:color="D3D4D5" w:themeColor="accent4" w:themeTint="66"/>
        <w:insideV w:val="single" w:sz="4" w:space="0" w:color="D3D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2" w:space="0" w:color="8966CF" w:themeColor="accent1" w:themeTint="99"/>
        <w:bottom w:val="single" w:sz="2" w:space="0" w:color="8966CF" w:themeColor="accent1" w:themeTint="99"/>
        <w:insideH w:val="single" w:sz="2" w:space="0" w:color="8966CF" w:themeColor="accent1" w:themeTint="99"/>
        <w:insideV w:val="single" w:sz="2" w:space="0" w:color="896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66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66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</w:style>
  <w:style w:type="table" w:styleId="-220">
    <w:name w:val="Grid Table 2 Accent 2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2" w:space="0" w:color="DCF406" w:themeColor="accent2" w:themeTint="99"/>
        <w:bottom w:val="single" w:sz="2" w:space="0" w:color="DCF406" w:themeColor="accent2" w:themeTint="99"/>
        <w:insideH w:val="single" w:sz="2" w:space="0" w:color="DCF406" w:themeColor="accent2" w:themeTint="99"/>
        <w:insideV w:val="single" w:sz="2" w:space="0" w:color="DCF40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40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40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</w:style>
  <w:style w:type="table" w:styleId="-230">
    <w:name w:val="Grid Table 2 Accent 3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2" w:space="0" w:color="6990D7" w:themeColor="accent3" w:themeTint="99"/>
        <w:bottom w:val="single" w:sz="2" w:space="0" w:color="6990D7" w:themeColor="accent3" w:themeTint="99"/>
        <w:insideH w:val="single" w:sz="2" w:space="0" w:color="6990D7" w:themeColor="accent3" w:themeTint="99"/>
        <w:insideV w:val="single" w:sz="2" w:space="0" w:color="6990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90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90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</w:style>
  <w:style w:type="table" w:styleId="-24">
    <w:name w:val="Grid Table 2 Accent 4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2" w:space="0" w:color="BEBFC0" w:themeColor="accent4" w:themeTint="99"/>
        <w:bottom w:val="single" w:sz="2" w:space="0" w:color="BEBFC0" w:themeColor="accent4" w:themeTint="99"/>
        <w:insideH w:val="single" w:sz="2" w:space="0" w:color="BEBFC0" w:themeColor="accent4" w:themeTint="99"/>
        <w:insideV w:val="single" w:sz="2" w:space="0" w:color="BEBF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F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F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</w:style>
  <w:style w:type="table" w:styleId="-25">
    <w:name w:val="Grid Table 2 Accent 5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-26">
    <w:name w:val="Grid Table 2 Accent 6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3">
    <w:name w:val="Grid Table 3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8966CF" w:themeColor="accent1" w:themeTint="99"/>
        <w:left w:val="single" w:sz="4" w:space="0" w:color="8966CF" w:themeColor="accent1" w:themeTint="99"/>
        <w:bottom w:val="single" w:sz="4" w:space="0" w:color="8966CF" w:themeColor="accent1" w:themeTint="99"/>
        <w:right w:val="single" w:sz="4" w:space="0" w:color="8966CF" w:themeColor="accent1" w:themeTint="99"/>
        <w:insideH w:val="single" w:sz="4" w:space="0" w:color="8966CF" w:themeColor="accent1" w:themeTint="99"/>
        <w:insideV w:val="single" w:sz="4" w:space="0" w:color="896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  <w:tblStylePr w:type="neCell">
      <w:tblPr/>
      <w:tcPr>
        <w:tcBorders>
          <w:bottom w:val="single" w:sz="4" w:space="0" w:color="8966CF" w:themeColor="accent1" w:themeTint="99"/>
        </w:tcBorders>
      </w:tcPr>
    </w:tblStylePr>
    <w:tblStylePr w:type="nwCell">
      <w:tblPr/>
      <w:tcPr>
        <w:tcBorders>
          <w:bottom w:val="single" w:sz="4" w:space="0" w:color="8966CF" w:themeColor="accent1" w:themeTint="99"/>
        </w:tcBorders>
      </w:tcPr>
    </w:tblStylePr>
    <w:tblStylePr w:type="seCell">
      <w:tblPr/>
      <w:tcPr>
        <w:tcBorders>
          <w:top w:val="single" w:sz="4" w:space="0" w:color="8966CF" w:themeColor="accent1" w:themeTint="99"/>
        </w:tcBorders>
      </w:tcPr>
    </w:tblStylePr>
    <w:tblStylePr w:type="swCell">
      <w:tblPr/>
      <w:tcPr>
        <w:tcBorders>
          <w:top w:val="single" w:sz="4" w:space="0" w:color="8966CF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DCF406" w:themeColor="accent2" w:themeTint="99"/>
        <w:left w:val="single" w:sz="4" w:space="0" w:color="DCF406" w:themeColor="accent2" w:themeTint="99"/>
        <w:bottom w:val="single" w:sz="4" w:space="0" w:color="DCF406" w:themeColor="accent2" w:themeTint="99"/>
        <w:right w:val="single" w:sz="4" w:space="0" w:color="DCF406" w:themeColor="accent2" w:themeTint="99"/>
        <w:insideH w:val="single" w:sz="4" w:space="0" w:color="DCF406" w:themeColor="accent2" w:themeTint="99"/>
        <w:insideV w:val="single" w:sz="4" w:space="0" w:color="DCF40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  <w:tblStylePr w:type="neCell">
      <w:tblPr/>
      <w:tcPr>
        <w:tcBorders>
          <w:bottom w:val="single" w:sz="4" w:space="0" w:color="DCF406" w:themeColor="accent2" w:themeTint="99"/>
        </w:tcBorders>
      </w:tcPr>
    </w:tblStylePr>
    <w:tblStylePr w:type="nwCell">
      <w:tblPr/>
      <w:tcPr>
        <w:tcBorders>
          <w:bottom w:val="single" w:sz="4" w:space="0" w:color="DCF406" w:themeColor="accent2" w:themeTint="99"/>
        </w:tcBorders>
      </w:tcPr>
    </w:tblStylePr>
    <w:tblStylePr w:type="seCell">
      <w:tblPr/>
      <w:tcPr>
        <w:tcBorders>
          <w:top w:val="single" w:sz="4" w:space="0" w:color="DCF406" w:themeColor="accent2" w:themeTint="99"/>
        </w:tcBorders>
      </w:tcPr>
    </w:tblStylePr>
    <w:tblStylePr w:type="swCell">
      <w:tblPr/>
      <w:tcPr>
        <w:tcBorders>
          <w:top w:val="single" w:sz="4" w:space="0" w:color="DCF406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990D7" w:themeColor="accent3" w:themeTint="99"/>
        <w:left w:val="single" w:sz="4" w:space="0" w:color="6990D7" w:themeColor="accent3" w:themeTint="99"/>
        <w:bottom w:val="single" w:sz="4" w:space="0" w:color="6990D7" w:themeColor="accent3" w:themeTint="99"/>
        <w:right w:val="single" w:sz="4" w:space="0" w:color="6990D7" w:themeColor="accent3" w:themeTint="99"/>
        <w:insideH w:val="single" w:sz="4" w:space="0" w:color="6990D7" w:themeColor="accent3" w:themeTint="99"/>
        <w:insideV w:val="single" w:sz="4" w:space="0" w:color="6990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  <w:tblStylePr w:type="neCell">
      <w:tblPr/>
      <w:tcPr>
        <w:tcBorders>
          <w:bottom w:val="single" w:sz="4" w:space="0" w:color="6990D7" w:themeColor="accent3" w:themeTint="99"/>
        </w:tcBorders>
      </w:tcPr>
    </w:tblStylePr>
    <w:tblStylePr w:type="nwCell">
      <w:tblPr/>
      <w:tcPr>
        <w:tcBorders>
          <w:bottom w:val="single" w:sz="4" w:space="0" w:color="6990D7" w:themeColor="accent3" w:themeTint="99"/>
        </w:tcBorders>
      </w:tcPr>
    </w:tblStylePr>
    <w:tblStylePr w:type="seCell">
      <w:tblPr/>
      <w:tcPr>
        <w:tcBorders>
          <w:top w:val="single" w:sz="4" w:space="0" w:color="6990D7" w:themeColor="accent3" w:themeTint="99"/>
        </w:tcBorders>
      </w:tcPr>
    </w:tblStylePr>
    <w:tblStylePr w:type="swCell">
      <w:tblPr/>
      <w:tcPr>
        <w:tcBorders>
          <w:top w:val="single" w:sz="4" w:space="0" w:color="6990D7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BEBFC0" w:themeColor="accent4" w:themeTint="99"/>
        <w:left w:val="single" w:sz="4" w:space="0" w:color="BEBFC0" w:themeColor="accent4" w:themeTint="99"/>
        <w:bottom w:val="single" w:sz="4" w:space="0" w:color="BEBFC0" w:themeColor="accent4" w:themeTint="99"/>
        <w:right w:val="single" w:sz="4" w:space="0" w:color="BEBFC0" w:themeColor="accent4" w:themeTint="99"/>
        <w:insideH w:val="single" w:sz="4" w:space="0" w:color="BEBFC0" w:themeColor="accent4" w:themeTint="99"/>
        <w:insideV w:val="single" w:sz="4" w:space="0" w:color="BEBF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  <w:tblStylePr w:type="neCell">
      <w:tblPr/>
      <w:tcPr>
        <w:tcBorders>
          <w:bottom w:val="single" w:sz="4" w:space="0" w:color="BEBFC0" w:themeColor="accent4" w:themeTint="99"/>
        </w:tcBorders>
      </w:tcPr>
    </w:tblStylePr>
    <w:tblStylePr w:type="nwCell">
      <w:tblPr/>
      <w:tcPr>
        <w:tcBorders>
          <w:bottom w:val="single" w:sz="4" w:space="0" w:color="BEBFC0" w:themeColor="accent4" w:themeTint="99"/>
        </w:tcBorders>
      </w:tcPr>
    </w:tblStylePr>
    <w:tblStylePr w:type="seCell">
      <w:tblPr/>
      <w:tcPr>
        <w:tcBorders>
          <w:top w:val="single" w:sz="4" w:space="0" w:color="BEBFC0" w:themeColor="accent4" w:themeTint="99"/>
        </w:tcBorders>
      </w:tcPr>
    </w:tblStylePr>
    <w:tblStylePr w:type="swCell">
      <w:tblPr/>
      <w:tcPr>
        <w:tcBorders>
          <w:top w:val="single" w:sz="4" w:space="0" w:color="BEBFC0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3">
    <w:name w:val="Grid Table 4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8966CF" w:themeColor="accent1" w:themeTint="99"/>
        <w:left w:val="single" w:sz="4" w:space="0" w:color="8966CF" w:themeColor="accent1" w:themeTint="99"/>
        <w:bottom w:val="single" w:sz="4" w:space="0" w:color="8966CF" w:themeColor="accent1" w:themeTint="99"/>
        <w:right w:val="single" w:sz="4" w:space="0" w:color="8966CF" w:themeColor="accent1" w:themeTint="99"/>
        <w:insideH w:val="single" w:sz="4" w:space="0" w:color="8966CF" w:themeColor="accent1" w:themeTint="99"/>
        <w:insideV w:val="single" w:sz="4" w:space="0" w:color="8966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A86" w:themeColor="accent1"/>
          <w:left w:val="single" w:sz="4" w:space="0" w:color="492A86" w:themeColor="accent1"/>
          <w:bottom w:val="single" w:sz="4" w:space="0" w:color="492A86" w:themeColor="accent1"/>
          <w:right w:val="single" w:sz="4" w:space="0" w:color="492A86" w:themeColor="accent1"/>
          <w:insideH w:val="nil"/>
          <w:insideV w:val="nil"/>
        </w:tcBorders>
        <w:shd w:val="clear" w:color="auto" w:fill="492A86" w:themeFill="accent1"/>
      </w:tcPr>
    </w:tblStylePr>
    <w:tblStylePr w:type="lastRow">
      <w:rPr>
        <w:b/>
        <w:bCs/>
      </w:rPr>
      <w:tblPr/>
      <w:tcPr>
        <w:tcBorders>
          <w:top w:val="double" w:sz="4" w:space="0" w:color="492A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</w:style>
  <w:style w:type="table" w:styleId="-420">
    <w:name w:val="Grid Table 4 Accent 2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DCF406" w:themeColor="accent2" w:themeTint="99"/>
        <w:left w:val="single" w:sz="4" w:space="0" w:color="DCF406" w:themeColor="accent2" w:themeTint="99"/>
        <w:bottom w:val="single" w:sz="4" w:space="0" w:color="DCF406" w:themeColor="accent2" w:themeTint="99"/>
        <w:right w:val="single" w:sz="4" w:space="0" w:color="DCF406" w:themeColor="accent2" w:themeTint="99"/>
        <w:insideH w:val="single" w:sz="4" w:space="0" w:color="DCF406" w:themeColor="accent2" w:themeTint="99"/>
        <w:insideV w:val="single" w:sz="4" w:space="0" w:color="DCF40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C02" w:themeColor="accent2"/>
          <w:left w:val="single" w:sz="4" w:space="0" w:color="454C02" w:themeColor="accent2"/>
          <w:bottom w:val="single" w:sz="4" w:space="0" w:color="454C02" w:themeColor="accent2"/>
          <w:right w:val="single" w:sz="4" w:space="0" w:color="454C02" w:themeColor="accent2"/>
          <w:insideH w:val="nil"/>
          <w:insideV w:val="nil"/>
        </w:tcBorders>
        <w:shd w:val="clear" w:color="auto" w:fill="454C02" w:themeFill="accent2"/>
      </w:tcPr>
    </w:tblStylePr>
    <w:tblStylePr w:type="lastRow">
      <w:rPr>
        <w:b/>
        <w:bCs/>
      </w:rPr>
      <w:tblPr/>
      <w:tcPr>
        <w:tcBorders>
          <w:top w:val="double" w:sz="4" w:space="0" w:color="454C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</w:style>
  <w:style w:type="table" w:styleId="-430">
    <w:name w:val="Grid Table 4 Accent 3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990D7" w:themeColor="accent3" w:themeTint="99"/>
        <w:left w:val="single" w:sz="4" w:space="0" w:color="6990D7" w:themeColor="accent3" w:themeTint="99"/>
        <w:bottom w:val="single" w:sz="4" w:space="0" w:color="6990D7" w:themeColor="accent3" w:themeTint="99"/>
        <w:right w:val="single" w:sz="4" w:space="0" w:color="6990D7" w:themeColor="accent3" w:themeTint="99"/>
        <w:insideH w:val="single" w:sz="4" w:space="0" w:color="6990D7" w:themeColor="accent3" w:themeTint="99"/>
        <w:insideV w:val="single" w:sz="4" w:space="0" w:color="6990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519B" w:themeColor="accent3"/>
          <w:left w:val="single" w:sz="4" w:space="0" w:color="29519B" w:themeColor="accent3"/>
          <w:bottom w:val="single" w:sz="4" w:space="0" w:color="29519B" w:themeColor="accent3"/>
          <w:right w:val="single" w:sz="4" w:space="0" w:color="29519B" w:themeColor="accent3"/>
          <w:insideH w:val="nil"/>
          <w:insideV w:val="nil"/>
        </w:tcBorders>
        <w:shd w:val="clear" w:color="auto" w:fill="29519B" w:themeFill="accent3"/>
      </w:tcPr>
    </w:tblStylePr>
    <w:tblStylePr w:type="lastRow">
      <w:rPr>
        <w:b/>
        <w:bCs/>
      </w:rPr>
      <w:tblPr/>
      <w:tcPr>
        <w:tcBorders>
          <w:top w:val="double" w:sz="4" w:space="0" w:color="2951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</w:style>
  <w:style w:type="table" w:styleId="-44">
    <w:name w:val="Grid Table 4 Accent 4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BEBFC0" w:themeColor="accent4" w:themeTint="99"/>
        <w:left w:val="single" w:sz="4" w:space="0" w:color="BEBFC0" w:themeColor="accent4" w:themeTint="99"/>
        <w:bottom w:val="single" w:sz="4" w:space="0" w:color="BEBFC0" w:themeColor="accent4" w:themeTint="99"/>
        <w:right w:val="single" w:sz="4" w:space="0" w:color="BEBFC0" w:themeColor="accent4" w:themeTint="99"/>
        <w:insideH w:val="single" w:sz="4" w:space="0" w:color="BEBFC0" w:themeColor="accent4" w:themeTint="99"/>
        <w:insideV w:val="single" w:sz="4" w:space="0" w:color="BEBF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9597" w:themeColor="accent4"/>
          <w:left w:val="single" w:sz="4" w:space="0" w:color="939597" w:themeColor="accent4"/>
          <w:bottom w:val="single" w:sz="4" w:space="0" w:color="939597" w:themeColor="accent4"/>
          <w:right w:val="single" w:sz="4" w:space="0" w:color="939597" w:themeColor="accent4"/>
          <w:insideH w:val="nil"/>
          <w:insideV w:val="nil"/>
        </w:tcBorders>
        <w:shd w:val="clear" w:color="auto" w:fill="939597" w:themeFill="accent4"/>
      </w:tcPr>
    </w:tblStylePr>
    <w:tblStylePr w:type="lastRow">
      <w:rPr>
        <w:b/>
        <w:bCs/>
      </w:rPr>
      <w:tblPr/>
      <w:tcPr>
        <w:tcBorders>
          <w:top w:val="double" w:sz="4" w:space="0" w:color="9395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</w:style>
  <w:style w:type="table" w:styleId="-45">
    <w:name w:val="Grid Table 4 Accent 5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-46">
    <w:name w:val="Grid Table 4 Accent 6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3">
    <w:name w:val="Grid Table 5 Dark"/>
    <w:basedOn w:val="a4"/>
    <w:uiPriority w:val="50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CC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A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A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A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A86" w:themeFill="accent1"/>
      </w:tcPr>
    </w:tblStylePr>
    <w:tblStylePr w:type="band1Vert">
      <w:tblPr/>
      <w:tcPr>
        <w:shd w:val="clear" w:color="auto" w:fill="B099DF" w:themeFill="accent1" w:themeFillTint="66"/>
      </w:tcPr>
    </w:tblStylePr>
    <w:tblStylePr w:type="band1Horz">
      <w:tblPr/>
      <w:tcPr>
        <w:shd w:val="clear" w:color="auto" w:fill="B099DF" w:themeFill="accent1" w:themeFillTint="66"/>
      </w:tcPr>
    </w:tblStylePr>
  </w:style>
  <w:style w:type="table" w:styleId="-520">
    <w:name w:val="Grid Table 5 Dark Accent 2"/>
    <w:basedOn w:val="a4"/>
    <w:uiPriority w:val="50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A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C0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C0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C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C02" w:themeFill="accent2"/>
      </w:tcPr>
    </w:tblStylePr>
    <w:tblStylePr w:type="band1Vert">
      <w:tblPr/>
      <w:tcPr>
        <w:shd w:val="clear" w:color="auto" w:fill="EAFA56" w:themeFill="accent2" w:themeFillTint="66"/>
      </w:tcPr>
    </w:tblStylePr>
    <w:tblStylePr w:type="band1Horz">
      <w:tblPr/>
      <w:tcPr>
        <w:shd w:val="clear" w:color="auto" w:fill="EAFA56" w:themeFill="accent2" w:themeFillTint="66"/>
      </w:tcPr>
    </w:tblStylePr>
  </w:style>
  <w:style w:type="table" w:styleId="-530">
    <w:name w:val="Grid Table 5 Dark Accent 3"/>
    <w:basedOn w:val="a4"/>
    <w:uiPriority w:val="50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519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519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51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519B" w:themeFill="accent3"/>
      </w:tcPr>
    </w:tblStylePr>
    <w:tblStylePr w:type="band1Vert">
      <w:tblPr/>
      <w:tcPr>
        <w:shd w:val="clear" w:color="auto" w:fill="9BB5E4" w:themeFill="accent3" w:themeFillTint="66"/>
      </w:tcPr>
    </w:tblStylePr>
    <w:tblStylePr w:type="band1Horz">
      <w:tblPr/>
      <w:tcPr>
        <w:shd w:val="clear" w:color="auto" w:fill="9BB5E4" w:themeFill="accent3" w:themeFillTint="66"/>
      </w:tcPr>
    </w:tblStylePr>
  </w:style>
  <w:style w:type="table" w:styleId="-54">
    <w:name w:val="Grid Table 5 Dark Accent 4"/>
    <w:basedOn w:val="a4"/>
    <w:uiPriority w:val="50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95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9597" w:themeFill="accent4"/>
      </w:tcPr>
    </w:tblStylePr>
    <w:tblStylePr w:type="band1Vert">
      <w:tblPr/>
      <w:tcPr>
        <w:shd w:val="clear" w:color="auto" w:fill="D3D4D5" w:themeFill="accent4" w:themeFillTint="66"/>
      </w:tcPr>
    </w:tblStylePr>
    <w:tblStylePr w:type="band1Horz">
      <w:tblPr/>
      <w:tcPr>
        <w:shd w:val="clear" w:color="auto" w:fill="D3D4D5" w:themeFill="accent4" w:themeFillTint="66"/>
      </w:tcPr>
    </w:tblStylePr>
  </w:style>
  <w:style w:type="table" w:styleId="-55">
    <w:name w:val="Grid Table 5 Dark Accent 5"/>
    <w:basedOn w:val="a4"/>
    <w:uiPriority w:val="50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-56">
    <w:name w:val="Grid Table 5 Dark Accent 6"/>
    <w:basedOn w:val="a4"/>
    <w:uiPriority w:val="50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3">
    <w:name w:val="Grid Table 6 Colorful"/>
    <w:basedOn w:val="a4"/>
    <w:uiPriority w:val="51"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13375F"/>
    <w:pPr>
      <w:spacing w:after="0" w:line="240" w:lineRule="auto"/>
    </w:pPr>
    <w:rPr>
      <w:color w:val="361F64" w:themeColor="accent1" w:themeShade="BF"/>
    </w:rPr>
    <w:tblPr>
      <w:tblStyleRowBandSize w:val="1"/>
      <w:tblStyleColBandSize w:val="1"/>
      <w:tblBorders>
        <w:top w:val="single" w:sz="4" w:space="0" w:color="8966CF" w:themeColor="accent1" w:themeTint="99"/>
        <w:left w:val="single" w:sz="4" w:space="0" w:color="8966CF" w:themeColor="accent1" w:themeTint="99"/>
        <w:bottom w:val="single" w:sz="4" w:space="0" w:color="8966CF" w:themeColor="accent1" w:themeTint="99"/>
        <w:right w:val="single" w:sz="4" w:space="0" w:color="8966CF" w:themeColor="accent1" w:themeTint="99"/>
        <w:insideH w:val="single" w:sz="4" w:space="0" w:color="8966CF" w:themeColor="accent1" w:themeTint="99"/>
        <w:insideV w:val="single" w:sz="4" w:space="0" w:color="8966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6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6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</w:style>
  <w:style w:type="table" w:styleId="-620">
    <w:name w:val="Grid Table 6 Colorful Accent 2"/>
    <w:basedOn w:val="a4"/>
    <w:uiPriority w:val="51"/>
    <w:rsid w:val="0013375F"/>
    <w:pPr>
      <w:spacing w:after="0" w:line="240" w:lineRule="auto"/>
    </w:pPr>
    <w:rPr>
      <w:color w:val="333801" w:themeColor="accent2" w:themeShade="BF"/>
    </w:rPr>
    <w:tblPr>
      <w:tblStyleRowBandSize w:val="1"/>
      <w:tblStyleColBandSize w:val="1"/>
      <w:tblBorders>
        <w:top w:val="single" w:sz="4" w:space="0" w:color="DCF406" w:themeColor="accent2" w:themeTint="99"/>
        <w:left w:val="single" w:sz="4" w:space="0" w:color="DCF406" w:themeColor="accent2" w:themeTint="99"/>
        <w:bottom w:val="single" w:sz="4" w:space="0" w:color="DCF406" w:themeColor="accent2" w:themeTint="99"/>
        <w:right w:val="single" w:sz="4" w:space="0" w:color="DCF406" w:themeColor="accent2" w:themeTint="99"/>
        <w:insideH w:val="single" w:sz="4" w:space="0" w:color="DCF406" w:themeColor="accent2" w:themeTint="99"/>
        <w:insideV w:val="single" w:sz="4" w:space="0" w:color="DCF40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CF40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40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</w:style>
  <w:style w:type="table" w:styleId="-630">
    <w:name w:val="Grid Table 6 Colorful Accent 3"/>
    <w:basedOn w:val="a4"/>
    <w:uiPriority w:val="51"/>
    <w:rsid w:val="0013375F"/>
    <w:pPr>
      <w:spacing w:after="0" w:line="240" w:lineRule="auto"/>
    </w:pPr>
    <w:rPr>
      <w:color w:val="1E3C73" w:themeColor="accent3" w:themeShade="BF"/>
    </w:rPr>
    <w:tblPr>
      <w:tblStyleRowBandSize w:val="1"/>
      <w:tblStyleColBandSize w:val="1"/>
      <w:tblBorders>
        <w:top w:val="single" w:sz="4" w:space="0" w:color="6990D7" w:themeColor="accent3" w:themeTint="99"/>
        <w:left w:val="single" w:sz="4" w:space="0" w:color="6990D7" w:themeColor="accent3" w:themeTint="99"/>
        <w:bottom w:val="single" w:sz="4" w:space="0" w:color="6990D7" w:themeColor="accent3" w:themeTint="99"/>
        <w:right w:val="single" w:sz="4" w:space="0" w:color="6990D7" w:themeColor="accent3" w:themeTint="99"/>
        <w:insideH w:val="single" w:sz="4" w:space="0" w:color="6990D7" w:themeColor="accent3" w:themeTint="99"/>
        <w:insideV w:val="single" w:sz="4" w:space="0" w:color="6990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990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90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</w:style>
  <w:style w:type="table" w:styleId="-64">
    <w:name w:val="Grid Table 6 Colorful Accent 4"/>
    <w:basedOn w:val="a4"/>
    <w:uiPriority w:val="51"/>
    <w:rsid w:val="0013375F"/>
    <w:pPr>
      <w:spacing w:after="0" w:line="240" w:lineRule="auto"/>
    </w:pPr>
    <w:rPr>
      <w:color w:val="6D6F71" w:themeColor="accent4" w:themeShade="BF"/>
    </w:rPr>
    <w:tblPr>
      <w:tblStyleRowBandSize w:val="1"/>
      <w:tblStyleColBandSize w:val="1"/>
      <w:tblBorders>
        <w:top w:val="single" w:sz="4" w:space="0" w:color="BEBFC0" w:themeColor="accent4" w:themeTint="99"/>
        <w:left w:val="single" w:sz="4" w:space="0" w:color="BEBFC0" w:themeColor="accent4" w:themeTint="99"/>
        <w:bottom w:val="single" w:sz="4" w:space="0" w:color="BEBFC0" w:themeColor="accent4" w:themeTint="99"/>
        <w:right w:val="single" w:sz="4" w:space="0" w:color="BEBFC0" w:themeColor="accent4" w:themeTint="99"/>
        <w:insideH w:val="single" w:sz="4" w:space="0" w:color="BEBFC0" w:themeColor="accent4" w:themeTint="99"/>
        <w:insideV w:val="single" w:sz="4" w:space="0" w:color="BEBF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BF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BF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</w:style>
  <w:style w:type="table" w:styleId="-65">
    <w:name w:val="Grid Table 6 Colorful Accent 5"/>
    <w:basedOn w:val="a4"/>
    <w:uiPriority w:val="51"/>
    <w:rsid w:val="0013375F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-66">
    <w:name w:val="Grid Table 6 Colorful Accent 6"/>
    <w:basedOn w:val="a4"/>
    <w:uiPriority w:val="51"/>
    <w:rsid w:val="0013375F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4"/>
    <w:uiPriority w:val="52"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13375F"/>
    <w:pPr>
      <w:spacing w:after="0" w:line="240" w:lineRule="auto"/>
    </w:pPr>
    <w:rPr>
      <w:color w:val="361F64" w:themeColor="accent1" w:themeShade="BF"/>
    </w:rPr>
    <w:tblPr>
      <w:tblStyleRowBandSize w:val="1"/>
      <w:tblStyleColBandSize w:val="1"/>
      <w:tblBorders>
        <w:top w:val="single" w:sz="4" w:space="0" w:color="8966CF" w:themeColor="accent1" w:themeTint="99"/>
        <w:left w:val="single" w:sz="4" w:space="0" w:color="8966CF" w:themeColor="accent1" w:themeTint="99"/>
        <w:bottom w:val="single" w:sz="4" w:space="0" w:color="8966CF" w:themeColor="accent1" w:themeTint="99"/>
        <w:right w:val="single" w:sz="4" w:space="0" w:color="8966CF" w:themeColor="accent1" w:themeTint="99"/>
        <w:insideH w:val="single" w:sz="4" w:space="0" w:color="8966CF" w:themeColor="accent1" w:themeTint="99"/>
        <w:insideV w:val="single" w:sz="4" w:space="0" w:color="8966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  <w:tblStylePr w:type="neCell">
      <w:tblPr/>
      <w:tcPr>
        <w:tcBorders>
          <w:bottom w:val="single" w:sz="4" w:space="0" w:color="8966CF" w:themeColor="accent1" w:themeTint="99"/>
        </w:tcBorders>
      </w:tcPr>
    </w:tblStylePr>
    <w:tblStylePr w:type="nwCell">
      <w:tblPr/>
      <w:tcPr>
        <w:tcBorders>
          <w:bottom w:val="single" w:sz="4" w:space="0" w:color="8966CF" w:themeColor="accent1" w:themeTint="99"/>
        </w:tcBorders>
      </w:tcPr>
    </w:tblStylePr>
    <w:tblStylePr w:type="seCell">
      <w:tblPr/>
      <w:tcPr>
        <w:tcBorders>
          <w:top w:val="single" w:sz="4" w:space="0" w:color="8966CF" w:themeColor="accent1" w:themeTint="99"/>
        </w:tcBorders>
      </w:tcPr>
    </w:tblStylePr>
    <w:tblStylePr w:type="swCell">
      <w:tblPr/>
      <w:tcPr>
        <w:tcBorders>
          <w:top w:val="single" w:sz="4" w:space="0" w:color="8966CF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13375F"/>
    <w:pPr>
      <w:spacing w:after="0" w:line="240" w:lineRule="auto"/>
    </w:pPr>
    <w:rPr>
      <w:color w:val="333801" w:themeColor="accent2" w:themeShade="BF"/>
    </w:rPr>
    <w:tblPr>
      <w:tblStyleRowBandSize w:val="1"/>
      <w:tblStyleColBandSize w:val="1"/>
      <w:tblBorders>
        <w:top w:val="single" w:sz="4" w:space="0" w:color="DCF406" w:themeColor="accent2" w:themeTint="99"/>
        <w:left w:val="single" w:sz="4" w:space="0" w:color="DCF406" w:themeColor="accent2" w:themeTint="99"/>
        <w:bottom w:val="single" w:sz="4" w:space="0" w:color="DCF406" w:themeColor="accent2" w:themeTint="99"/>
        <w:right w:val="single" w:sz="4" w:space="0" w:color="DCF406" w:themeColor="accent2" w:themeTint="99"/>
        <w:insideH w:val="single" w:sz="4" w:space="0" w:color="DCF406" w:themeColor="accent2" w:themeTint="99"/>
        <w:insideV w:val="single" w:sz="4" w:space="0" w:color="DCF40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  <w:tblStylePr w:type="neCell">
      <w:tblPr/>
      <w:tcPr>
        <w:tcBorders>
          <w:bottom w:val="single" w:sz="4" w:space="0" w:color="DCF406" w:themeColor="accent2" w:themeTint="99"/>
        </w:tcBorders>
      </w:tcPr>
    </w:tblStylePr>
    <w:tblStylePr w:type="nwCell">
      <w:tblPr/>
      <w:tcPr>
        <w:tcBorders>
          <w:bottom w:val="single" w:sz="4" w:space="0" w:color="DCF406" w:themeColor="accent2" w:themeTint="99"/>
        </w:tcBorders>
      </w:tcPr>
    </w:tblStylePr>
    <w:tblStylePr w:type="seCell">
      <w:tblPr/>
      <w:tcPr>
        <w:tcBorders>
          <w:top w:val="single" w:sz="4" w:space="0" w:color="DCF406" w:themeColor="accent2" w:themeTint="99"/>
        </w:tcBorders>
      </w:tcPr>
    </w:tblStylePr>
    <w:tblStylePr w:type="swCell">
      <w:tblPr/>
      <w:tcPr>
        <w:tcBorders>
          <w:top w:val="single" w:sz="4" w:space="0" w:color="DCF406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13375F"/>
    <w:pPr>
      <w:spacing w:after="0" w:line="240" w:lineRule="auto"/>
    </w:pPr>
    <w:rPr>
      <w:color w:val="1E3C73" w:themeColor="accent3" w:themeShade="BF"/>
    </w:rPr>
    <w:tblPr>
      <w:tblStyleRowBandSize w:val="1"/>
      <w:tblStyleColBandSize w:val="1"/>
      <w:tblBorders>
        <w:top w:val="single" w:sz="4" w:space="0" w:color="6990D7" w:themeColor="accent3" w:themeTint="99"/>
        <w:left w:val="single" w:sz="4" w:space="0" w:color="6990D7" w:themeColor="accent3" w:themeTint="99"/>
        <w:bottom w:val="single" w:sz="4" w:space="0" w:color="6990D7" w:themeColor="accent3" w:themeTint="99"/>
        <w:right w:val="single" w:sz="4" w:space="0" w:color="6990D7" w:themeColor="accent3" w:themeTint="99"/>
        <w:insideH w:val="single" w:sz="4" w:space="0" w:color="6990D7" w:themeColor="accent3" w:themeTint="99"/>
        <w:insideV w:val="single" w:sz="4" w:space="0" w:color="6990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  <w:tblStylePr w:type="neCell">
      <w:tblPr/>
      <w:tcPr>
        <w:tcBorders>
          <w:bottom w:val="single" w:sz="4" w:space="0" w:color="6990D7" w:themeColor="accent3" w:themeTint="99"/>
        </w:tcBorders>
      </w:tcPr>
    </w:tblStylePr>
    <w:tblStylePr w:type="nwCell">
      <w:tblPr/>
      <w:tcPr>
        <w:tcBorders>
          <w:bottom w:val="single" w:sz="4" w:space="0" w:color="6990D7" w:themeColor="accent3" w:themeTint="99"/>
        </w:tcBorders>
      </w:tcPr>
    </w:tblStylePr>
    <w:tblStylePr w:type="seCell">
      <w:tblPr/>
      <w:tcPr>
        <w:tcBorders>
          <w:top w:val="single" w:sz="4" w:space="0" w:color="6990D7" w:themeColor="accent3" w:themeTint="99"/>
        </w:tcBorders>
      </w:tcPr>
    </w:tblStylePr>
    <w:tblStylePr w:type="swCell">
      <w:tblPr/>
      <w:tcPr>
        <w:tcBorders>
          <w:top w:val="single" w:sz="4" w:space="0" w:color="6990D7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13375F"/>
    <w:pPr>
      <w:spacing w:after="0" w:line="240" w:lineRule="auto"/>
    </w:pPr>
    <w:rPr>
      <w:color w:val="6D6F71" w:themeColor="accent4" w:themeShade="BF"/>
    </w:rPr>
    <w:tblPr>
      <w:tblStyleRowBandSize w:val="1"/>
      <w:tblStyleColBandSize w:val="1"/>
      <w:tblBorders>
        <w:top w:val="single" w:sz="4" w:space="0" w:color="BEBFC0" w:themeColor="accent4" w:themeTint="99"/>
        <w:left w:val="single" w:sz="4" w:space="0" w:color="BEBFC0" w:themeColor="accent4" w:themeTint="99"/>
        <w:bottom w:val="single" w:sz="4" w:space="0" w:color="BEBFC0" w:themeColor="accent4" w:themeTint="99"/>
        <w:right w:val="single" w:sz="4" w:space="0" w:color="BEBFC0" w:themeColor="accent4" w:themeTint="99"/>
        <w:insideH w:val="single" w:sz="4" w:space="0" w:color="BEBFC0" w:themeColor="accent4" w:themeTint="99"/>
        <w:insideV w:val="single" w:sz="4" w:space="0" w:color="BEBF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  <w:tblStylePr w:type="neCell">
      <w:tblPr/>
      <w:tcPr>
        <w:tcBorders>
          <w:bottom w:val="single" w:sz="4" w:space="0" w:color="BEBFC0" w:themeColor="accent4" w:themeTint="99"/>
        </w:tcBorders>
      </w:tcPr>
    </w:tblStylePr>
    <w:tblStylePr w:type="nwCell">
      <w:tblPr/>
      <w:tcPr>
        <w:tcBorders>
          <w:bottom w:val="single" w:sz="4" w:space="0" w:color="BEBFC0" w:themeColor="accent4" w:themeTint="99"/>
        </w:tcBorders>
      </w:tcPr>
    </w:tblStylePr>
    <w:tblStylePr w:type="seCell">
      <w:tblPr/>
      <w:tcPr>
        <w:tcBorders>
          <w:top w:val="single" w:sz="4" w:space="0" w:color="BEBFC0" w:themeColor="accent4" w:themeTint="99"/>
        </w:tcBorders>
      </w:tcPr>
    </w:tblStylePr>
    <w:tblStylePr w:type="swCell">
      <w:tblPr/>
      <w:tcPr>
        <w:tcBorders>
          <w:top w:val="single" w:sz="4" w:space="0" w:color="BEBFC0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13375F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13375F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13375F"/>
    <w:rPr>
      <w:rFonts w:ascii="Calibri" w:hAnsi="Calibr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13375F"/>
    <w:rPr>
      <w:rFonts w:ascii="Calibri" w:hAnsi="Calibri"/>
    </w:rPr>
  </w:style>
  <w:style w:type="paragraph" w:styleId="HTML0">
    <w:name w:val="HTML Address"/>
    <w:basedOn w:val="a2"/>
    <w:link w:val="HTML1"/>
    <w:uiPriority w:val="99"/>
    <w:semiHidden/>
    <w:unhideWhenUsed/>
    <w:rsid w:val="0013375F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13375F"/>
    <w:rPr>
      <w:rFonts w:ascii="Calibri" w:hAnsi="Calibri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13375F"/>
    <w:rPr>
      <w:rFonts w:ascii="Calibri" w:hAnsi="Calibri"/>
      <w:i/>
      <w:iCs/>
    </w:rPr>
  </w:style>
  <w:style w:type="character" w:styleId="HTML3">
    <w:name w:val="HTML Code"/>
    <w:basedOn w:val="a3"/>
    <w:uiPriority w:val="99"/>
    <w:semiHidden/>
    <w:unhideWhenUsed/>
    <w:rsid w:val="0013375F"/>
    <w:rPr>
      <w:rFonts w:ascii="Consolas" w:hAnsi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13375F"/>
    <w:rPr>
      <w:rFonts w:ascii="Calibri" w:hAnsi="Calibri"/>
      <w:i/>
      <w:iCs/>
    </w:rPr>
  </w:style>
  <w:style w:type="character" w:styleId="HTML5">
    <w:name w:val="HTML Keyboard"/>
    <w:basedOn w:val="a3"/>
    <w:uiPriority w:val="99"/>
    <w:semiHidden/>
    <w:unhideWhenUsed/>
    <w:rsid w:val="0013375F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3375F"/>
    <w:pPr>
      <w:spacing w:after="0" w:line="240" w:lineRule="auto"/>
    </w:pPr>
    <w:rPr>
      <w:rFonts w:ascii="Consolas" w:hAnsi="Consolas" w:cs="Consolas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13375F"/>
    <w:rPr>
      <w:rFonts w:ascii="Consolas" w:hAnsi="Consolas" w:cs="Consolas"/>
      <w:color w:val="000000" w:themeColor="text1"/>
    </w:rPr>
  </w:style>
  <w:style w:type="character" w:styleId="HTML8">
    <w:name w:val="HTML Sample"/>
    <w:basedOn w:val="a3"/>
    <w:uiPriority w:val="99"/>
    <w:semiHidden/>
    <w:unhideWhenUsed/>
    <w:rsid w:val="0013375F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3375F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13375F"/>
    <w:rPr>
      <w:rFonts w:ascii="Calibri" w:hAnsi="Calibri"/>
      <w:i/>
      <w:iCs/>
    </w:rPr>
  </w:style>
  <w:style w:type="character" w:styleId="affff0">
    <w:name w:val="Hyperlink"/>
    <w:basedOn w:val="a3"/>
    <w:uiPriority w:val="99"/>
    <w:unhideWhenUsed/>
    <w:rsid w:val="0013375F"/>
    <w:rPr>
      <w:rFonts w:ascii="Calibri" w:hAnsi="Calibri"/>
      <w:color w:val="94C020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13375F"/>
    <w:pPr>
      <w:spacing w:after="0" w:line="240" w:lineRule="auto"/>
      <w:ind w:left="200" w:hanging="200"/>
    </w:pPr>
  </w:style>
  <w:style w:type="paragraph" w:styleId="2d">
    <w:name w:val="index 2"/>
    <w:basedOn w:val="a2"/>
    <w:next w:val="a2"/>
    <w:autoRedefine/>
    <w:uiPriority w:val="99"/>
    <w:semiHidden/>
    <w:unhideWhenUsed/>
    <w:rsid w:val="0013375F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uiPriority w:val="99"/>
    <w:semiHidden/>
    <w:unhideWhenUsed/>
    <w:rsid w:val="0013375F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uiPriority w:val="99"/>
    <w:semiHidden/>
    <w:unhideWhenUsed/>
    <w:rsid w:val="0013375F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uiPriority w:val="99"/>
    <w:semiHidden/>
    <w:unhideWhenUsed/>
    <w:rsid w:val="0013375F"/>
    <w:pPr>
      <w:spacing w:after="0" w:line="240" w:lineRule="auto"/>
      <w:ind w:left="1000" w:hanging="200"/>
    </w:pPr>
  </w:style>
  <w:style w:type="paragraph" w:styleId="61">
    <w:name w:val="index 6"/>
    <w:basedOn w:val="a2"/>
    <w:next w:val="a2"/>
    <w:autoRedefine/>
    <w:uiPriority w:val="99"/>
    <w:semiHidden/>
    <w:unhideWhenUsed/>
    <w:rsid w:val="0013375F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uiPriority w:val="99"/>
    <w:semiHidden/>
    <w:unhideWhenUsed/>
    <w:rsid w:val="0013375F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13375F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13375F"/>
    <w:pPr>
      <w:spacing w:after="0" w:line="240" w:lineRule="auto"/>
      <w:ind w:left="1800" w:hanging="200"/>
    </w:pPr>
  </w:style>
  <w:style w:type="paragraph" w:styleId="affff1">
    <w:name w:val="index heading"/>
    <w:basedOn w:val="a2"/>
    <w:next w:val="12"/>
    <w:uiPriority w:val="99"/>
    <w:semiHidden/>
    <w:unhideWhenUsed/>
    <w:rsid w:val="0013375F"/>
    <w:rPr>
      <w:rFonts w:eastAsiaTheme="majorEastAsia" w:cstheme="majorBidi"/>
      <w:b/>
      <w:bCs/>
    </w:rPr>
  </w:style>
  <w:style w:type="character" w:styleId="affff2">
    <w:name w:val="Intense Emphasis"/>
    <w:basedOn w:val="a3"/>
    <w:uiPriority w:val="21"/>
    <w:semiHidden/>
    <w:unhideWhenUsed/>
    <w:qFormat/>
    <w:rsid w:val="0013375F"/>
    <w:rPr>
      <w:rFonts w:ascii="Calibri" w:hAnsi="Calibri"/>
      <w:i/>
      <w:iCs/>
      <w:color w:val="492A86" w:themeColor="accent1"/>
    </w:rPr>
  </w:style>
  <w:style w:type="paragraph" w:styleId="affff3">
    <w:name w:val="Intense Quote"/>
    <w:basedOn w:val="a2"/>
    <w:next w:val="a2"/>
    <w:link w:val="affff4"/>
    <w:uiPriority w:val="30"/>
    <w:semiHidden/>
    <w:unhideWhenUsed/>
    <w:qFormat/>
    <w:rsid w:val="0013375F"/>
    <w:pPr>
      <w:pBdr>
        <w:top w:val="single" w:sz="4" w:space="10" w:color="492A86" w:themeColor="accent1"/>
        <w:bottom w:val="single" w:sz="4" w:space="10" w:color="492A86" w:themeColor="accent1"/>
      </w:pBdr>
      <w:spacing w:before="360" w:after="360"/>
      <w:ind w:left="864" w:right="864"/>
      <w:jc w:val="center"/>
    </w:pPr>
    <w:rPr>
      <w:i/>
      <w:iCs/>
      <w:color w:val="492A86" w:themeColor="accent1"/>
    </w:rPr>
  </w:style>
  <w:style w:type="character" w:customStyle="1" w:styleId="affff4">
    <w:name w:val="Выделенная цитата Знак"/>
    <w:basedOn w:val="a3"/>
    <w:link w:val="affff3"/>
    <w:uiPriority w:val="30"/>
    <w:semiHidden/>
    <w:rsid w:val="0013375F"/>
    <w:rPr>
      <w:rFonts w:ascii="Calibri" w:hAnsi="Calibri"/>
      <w:i/>
      <w:iCs/>
      <w:color w:val="492A86" w:themeColor="accent1"/>
    </w:rPr>
  </w:style>
  <w:style w:type="character" w:styleId="affff5">
    <w:name w:val="Intense Reference"/>
    <w:basedOn w:val="a3"/>
    <w:uiPriority w:val="32"/>
    <w:semiHidden/>
    <w:unhideWhenUsed/>
    <w:qFormat/>
    <w:rsid w:val="0013375F"/>
    <w:rPr>
      <w:rFonts w:ascii="Calibri" w:hAnsi="Calibri"/>
      <w:b/>
      <w:bCs/>
      <w:smallCaps/>
      <w:color w:val="492A86" w:themeColor="accent1"/>
      <w:spacing w:val="5"/>
    </w:rPr>
  </w:style>
  <w:style w:type="table" w:styleId="affff6">
    <w:name w:val="Light Grid"/>
    <w:basedOn w:val="a4"/>
    <w:uiPriority w:val="62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92A86" w:themeColor="accent1"/>
        <w:left w:val="single" w:sz="8" w:space="0" w:color="492A86" w:themeColor="accent1"/>
        <w:bottom w:val="single" w:sz="8" w:space="0" w:color="492A86" w:themeColor="accent1"/>
        <w:right w:val="single" w:sz="8" w:space="0" w:color="492A86" w:themeColor="accent1"/>
        <w:insideH w:val="single" w:sz="8" w:space="0" w:color="492A86" w:themeColor="accent1"/>
        <w:insideV w:val="single" w:sz="8" w:space="0" w:color="492A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A86" w:themeColor="accent1"/>
          <w:left w:val="single" w:sz="8" w:space="0" w:color="492A86" w:themeColor="accent1"/>
          <w:bottom w:val="single" w:sz="18" w:space="0" w:color="492A86" w:themeColor="accent1"/>
          <w:right w:val="single" w:sz="8" w:space="0" w:color="492A86" w:themeColor="accent1"/>
          <w:insideH w:val="nil"/>
          <w:insideV w:val="single" w:sz="8" w:space="0" w:color="492A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A86" w:themeColor="accent1"/>
          <w:left w:val="single" w:sz="8" w:space="0" w:color="492A86" w:themeColor="accent1"/>
          <w:bottom w:val="single" w:sz="8" w:space="0" w:color="492A86" w:themeColor="accent1"/>
          <w:right w:val="single" w:sz="8" w:space="0" w:color="492A86" w:themeColor="accent1"/>
          <w:insideH w:val="nil"/>
          <w:insideV w:val="single" w:sz="8" w:space="0" w:color="492A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A86" w:themeColor="accent1"/>
          <w:left w:val="single" w:sz="8" w:space="0" w:color="492A86" w:themeColor="accent1"/>
          <w:bottom w:val="single" w:sz="8" w:space="0" w:color="492A86" w:themeColor="accent1"/>
          <w:right w:val="single" w:sz="8" w:space="0" w:color="492A86" w:themeColor="accent1"/>
        </w:tcBorders>
      </w:tcPr>
    </w:tblStylePr>
    <w:tblStylePr w:type="band1Vert">
      <w:tblPr/>
      <w:tcPr>
        <w:tcBorders>
          <w:top w:val="single" w:sz="8" w:space="0" w:color="492A86" w:themeColor="accent1"/>
          <w:left w:val="single" w:sz="8" w:space="0" w:color="492A86" w:themeColor="accent1"/>
          <w:bottom w:val="single" w:sz="8" w:space="0" w:color="492A86" w:themeColor="accent1"/>
          <w:right w:val="single" w:sz="8" w:space="0" w:color="492A86" w:themeColor="accent1"/>
        </w:tcBorders>
        <w:shd w:val="clear" w:color="auto" w:fill="CEC0EB" w:themeFill="accent1" w:themeFillTint="3F"/>
      </w:tcPr>
    </w:tblStylePr>
    <w:tblStylePr w:type="band1Horz">
      <w:tblPr/>
      <w:tcPr>
        <w:tcBorders>
          <w:top w:val="single" w:sz="8" w:space="0" w:color="492A86" w:themeColor="accent1"/>
          <w:left w:val="single" w:sz="8" w:space="0" w:color="492A86" w:themeColor="accent1"/>
          <w:bottom w:val="single" w:sz="8" w:space="0" w:color="492A86" w:themeColor="accent1"/>
          <w:right w:val="single" w:sz="8" w:space="0" w:color="492A86" w:themeColor="accent1"/>
          <w:insideV w:val="single" w:sz="8" w:space="0" w:color="492A86" w:themeColor="accent1"/>
        </w:tcBorders>
        <w:shd w:val="clear" w:color="auto" w:fill="CEC0EB" w:themeFill="accent1" w:themeFillTint="3F"/>
      </w:tcPr>
    </w:tblStylePr>
    <w:tblStylePr w:type="band2Horz">
      <w:tblPr/>
      <w:tcPr>
        <w:tcBorders>
          <w:top w:val="single" w:sz="8" w:space="0" w:color="492A86" w:themeColor="accent1"/>
          <w:left w:val="single" w:sz="8" w:space="0" w:color="492A86" w:themeColor="accent1"/>
          <w:bottom w:val="single" w:sz="8" w:space="0" w:color="492A86" w:themeColor="accent1"/>
          <w:right w:val="single" w:sz="8" w:space="0" w:color="492A86" w:themeColor="accent1"/>
          <w:insideV w:val="single" w:sz="8" w:space="0" w:color="492A86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54C02" w:themeColor="accent2"/>
        <w:left w:val="single" w:sz="8" w:space="0" w:color="454C02" w:themeColor="accent2"/>
        <w:bottom w:val="single" w:sz="8" w:space="0" w:color="454C02" w:themeColor="accent2"/>
        <w:right w:val="single" w:sz="8" w:space="0" w:color="454C02" w:themeColor="accent2"/>
        <w:insideH w:val="single" w:sz="8" w:space="0" w:color="454C02" w:themeColor="accent2"/>
        <w:insideV w:val="single" w:sz="8" w:space="0" w:color="454C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C02" w:themeColor="accent2"/>
          <w:left w:val="single" w:sz="8" w:space="0" w:color="454C02" w:themeColor="accent2"/>
          <w:bottom w:val="single" w:sz="18" w:space="0" w:color="454C02" w:themeColor="accent2"/>
          <w:right w:val="single" w:sz="8" w:space="0" w:color="454C02" w:themeColor="accent2"/>
          <w:insideH w:val="nil"/>
          <w:insideV w:val="single" w:sz="8" w:space="0" w:color="454C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C02" w:themeColor="accent2"/>
          <w:left w:val="single" w:sz="8" w:space="0" w:color="454C02" w:themeColor="accent2"/>
          <w:bottom w:val="single" w:sz="8" w:space="0" w:color="454C02" w:themeColor="accent2"/>
          <w:right w:val="single" w:sz="8" w:space="0" w:color="454C02" w:themeColor="accent2"/>
          <w:insideH w:val="nil"/>
          <w:insideV w:val="single" w:sz="8" w:space="0" w:color="454C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C02" w:themeColor="accent2"/>
          <w:left w:val="single" w:sz="8" w:space="0" w:color="454C02" w:themeColor="accent2"/>
          <w:bottom w:val="single" w:sz="8" w:space="0" w:color="454C02" w:themeColor="accent2"/>
          <w:right w:val="single" w:sz="8" w:space="0" w:color="454C02" w:themeColor="accent2"/>
        </w:tcBorders>
      </w:tcPr>
    </w:tblStylePr>
    <w:tblStylePr w:type="band1Vert">
      <w:tblPr/>
      <w:tcPr>
        <w:tcBorders>
          <w:top w:val="single" w:sz="8" w:space="0" w:color="454C02" w:themeColor="accent2"/>
          <w:left w:val="single" w:sz="8" w:space="0" w:color="454C02" w:themeColor="accent2"/>
          <w:bottom w:val="single" w:sz="8" w:space="0" w:color="454C02" w:themeColor="accent2"/>
          <w:right w:val="single" w:sz="8" w:space="0" w:color="454C02" w:themeColor="accent2"/>
        </w:tcBorders>
        <w:shd w:val="clear" w:color="auto" w:fill="F2FC96" w:themeFill="accent2" w:themeFillTint="3F"/>
      </w:tcPr>
    </w:tblStylePr>
    <w:tblStylePr w:type="band1Horz">
      <w:tblPr/>
      <w:tcPr>
        <w:tcBorders>
          <w:top w:val="single" w:sz="8" w:space="0" w:color="454C02" w:themeColor="accent2"/>
          <w:left w:val="single" w:sz="8" w:space="0" w:color="454C02" w:themeColor="accent2"/>
          <w:bottom w:val="single" w:sz="8" w:space="0" w:color="454C02" w:themeColor="accent2"/>
          <w:right w:val="single" w:sz="8" w:space="0" w:color="454C02" w:themeColor="accent2"/>
          <w:insideV w:val="single" w:sz="8" w:space="0" w:color="454C02" w:themeColor="accent2"/>
        </w:tcBorders>
        <w:shd w:val="clear" w:color="auto" w:fill="F2FC96" w:themeFill="accent2" w:themeFillTint="3F"/>
      </w:tcPr>
    </w:tblStylePr>
    <w:tblStylePr w:type="band2Horz">
      <w:tblPr/>
      <w:tcPr>
        <w:tcBorders>
          <w:top w:val="single" w:sz="8" w:space="0" w:color="454C02" w:themeColor="accent2"/>
          <w:left w:val="single" w:sz="8" w:space="0" w:color="454C02" w:themeColor="accent2"/>
          <w:bottom w:val="single" w:sz="8" w:space="0" w:color="454C02" w:themeColor="accent2"/>
          <w:right w:val="single" w:sz="8" w:space="0" w:color="454C02" w:themeColor="accent2"/>
          <w:insideV w:val="single" w:sz="8" w:space="0" w:color="454C02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29519B" w:themeColor="accent3"/>
        <w:left w:val="single" w:sz="8" w:space="0" w:color="29519B" w:themeColor="accent3"/>
        <w:bottom w:val="single" w:sz="8" w:space="0" w:color="29519B" w:themeColor="accent3"/>
        <w:right w:val="single" w:sz="8" w:space="0" w:color="29519B" w:themeColor="accent3"/>
        <w:insideH w:val="single" w:sz="8" w:space="0" w:color="29519B" w:themeColor="accent3"/>
        <w:insideV w:val="single" w:sz="8" w:space="0" w:color="2951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519B" w:themeColor="accent3"/>
          <w:left w:val="single" w:sz="8" w:space="0" w:color="29519B" w:themeColor="accent3"/>
          <w:bottom w:val="single" w:sz="18" w:space="0" w:color="29519B" w:themeColor="accent3"/>
          <w:right w:val="single" w:sz="8" w:space="0" w:color="29519B" w:themeColor="accent3"/>
          <w:insideH w:val="nil"/>
          <w:insideV w:val="single" w:sz="8" w:space="0" w:color="2951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519B" w:themeColor="accent3"/>
          <w:left w:val="single" w:sz="8" w:space="0" w:color="29519B" w:themeColor="accent3"/>
          <w:bottom w:val="single" w:sz="8" w:space="0" w:color="29519B" w:themeColor="accent3"/>
          <w:right w:val="single" w:sz="8" w:space="0" w:color="29519B" w:themeColor="accent3"/>
          <w:insideH w:val="nil"/>
          <w:insideV w:val="single" w:sz="8" w:space="0" w:color="2951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519B" w:themeColor="accent3"/>
          <w:left w:val="single" w:sz="8" w:space="0" w:color="29519B" w:themeColor="accent3"/>
          <w:bottom w:val="single" w:sz="8" w:space="0" w:color="29519B" w:themeColor="accent3"/>
          <w:right w:val="single" w:sz="8" w:space="0" w:color="29519B" w:themeColor="accent3"/>
        </w:tcBorders>
      </w:tcPr>
    </w:tblStylePr>
    <w:tblStylePr w:type="band1Vert">
      <w:tblPr/>
      <w:tcPr>
        <w:tcBorders>
          <w:top w:val="single" w:sz="8" w:space="0" w:color="29519B" w:themeColor="accent3"/>
          <w:left w:val="single" w:sz="8" w:space="0" w:color="29519B" w:themeColor="accent3"/>
          <w:bottom w:val="single" w:sz="8" w:space="0" w:color="29519B" w:themeColor="accent3"/>
          <w:right w:val="single" w:sz="8" w:space="0" w:color="29519B" w:themeColor="accent3"/>
        </w:tcBorders>
        <w:shd w:val="clear" w:color="auto" w:fill="C1D1EE" w:themeFill="accent3" w:themeFillTint="3F"/>
      </w:tcPr>
    </w:tblStylePr>
    <w:tblStylePr w:type="band1Horz">
      <w:tblPr/>
      <w:tcPr>
        <w:tcBorders>
          <w:top w:val="single" w:sz="8" w:space="0" w:color="29519B" w:themeColor="accent3"/>
          <w:left w:val="single" w:sz="8" w:space="0" w:color="29519B" w:themeColor="accent3"/>
          <w:bottom w:val="single" w:sz="8" w:space="0" w:color="29519B" w:themeColor="accent3"/>
          <w:right w:val="single" w:sz="8" w:space="0" w:color="29519B" w:themeColor="accent3"/>
          <w:insideV w:val="single" w:sz="8" w:space="0" w:color="29519B" w:themeColor="accent3"/>
        </w:tcBorders>
        <w:shd w:val="clear" w:color="auto" w:fill="C1D1EE" w:themeFill="accent3" w:themeFillTint="3F"/>
      </w:tcPr>
    </w:tblStylePr>
    <w:tblStylePr w:type="band2Horz">
      <w:tblPr/>
      <w:tcPr>
        <w:tcBorders>
          <w:top w:val="single" w:sz="8" w:space="0" w:color="29519B" w:themeColor="accent3"/>
          <w:left w:val="single" w:sz="8" w:space="0" w:color="29519B" w:themeColor="accent3"/>
          <w:bottom w:val="single" w:sz="8" w:space="0" w:color="29519B" w:themeColor="accent3"/>
          <w:right w:val="single" w:sz="8" w:space="0" w:color="29519B" w:themeColor="accent3"/>
          <w:insideV w:val="single" w:sz="8" w:space="0" w:color="29519B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939597" w:themeColor="accent4"/>
        <w:left w:val="single" w:sz="8" w:space="0" w:color="939597" w:themeColor="accent4"/>
        <w:bottom w:val="single" w:sz="8" w:space="0" w:color="939597" w:themeColor="accent4"/>
        <w:right w:val="single" w:sz="8" w:space="0" w:color="939597" w:themeColor="accent4"/>
        <w:insideH w:val="single" w:sz="8" w:space="0" w:color="939597" w:themeColor="accent4"/>
        <w:insideV w:val="single" w:sz="8" w:space="0" w:color="9395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7" w:themeColor="accent4"/>
          <w:left w:val="single" w:sz="8" w:space="0" w:color="939597" w:themeColor="accent4"/>
          <w:bottom w:val="single" w:sz="18" w:space="0" w:color="939597" w:themeColor="accent4"/>
          <w:right w:val="single" w:sz="8" w:space="0" w:color="939597" w:themeColor="accent4"/>
          <w:insideH w:val="nil"/>
          <w:insideV w:val="single" w:sz="8" w:space="0" w:color="9395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7" w:themeColor="accent4"/>
          <w:left w:val="single" w:sz="8" w:space="0" w:color="939597" w:themeColor="accent4"/>
          <w:bottom w:val="single" w:sz="8" w:space="0" w:color="939597" w:themeColor="accent4"/>
          <w:right w:val="single" w:sz="8" w:space="0" w:color="939597" w:themeColor="accent4"/>
          <w:insideH w:val="nil"/>
          <w:insideV w:val="single" w:sz="8" w:space="0" w:color="9395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7" w:themeColor="accent4"/>
          <w:left w:val="single" w:sz="8" w:space="0" w:color="939597" w:themeColor="accent4"/>
          <w:bottom w:val="single" w:sz="8" w:space="0" w:color="939597" w:themeColor="accent4"/>
          <w:right w:val="single" w:sz="8" w:space="0" w:color="939597" w:themeColor="accent4"/>
        </w:tcBorders>
      </w:tcPr>
    </w:tblStylePr>
    <w:tblStylePr w:type="band1Vert">
      <w:tblPr/>
      <w:tcPr>
        <w:tcBorders>
          <w:top w:val="single" w:sz="8" w:space="0" w:color="939597" w:themeColor="accent4"/>
          <w:left w:val="single" w:sz="8" w:space="0" w:color="939597" w:themeColor="accent4"/>
          <w:bottom w:val="single" w:sz="8" w:space="0" w:color="939597" w:themeColor="accent4"/>
          <w:right w:val="single" w:sz="8" w:space="0" w:color="939597" w:themeColor="accent4"/>
        </w:tcBorders>
        <w:shd w:val="clear" w:color="auto" w:fill="E4E4E5" w:themeFill="accent4" w:themeFillTint="3F"/>
      </w:tcPr>
    </w:tblStylePr>
    <w:tblStylePr w:type="band1Horz">
      <w:tblPr/>
      <w:tcPr>
        <w:tcBorders>
          <w:top w:val="single" w:sz="8" w:space="0" w:color="939597" w:themeColor="accent4"/>
          <w:left w:val="single" w:sz="8" w:space="0" w:color="939597" w:themeColor="accent4"/>
          <w:bottom w:val="single" w:sz="8" w:space="0" w:color="939597" w:themeColor="accent4"/>
          <w:right w:val="single" w:sz="8" w:space="0" w:color="939597" w:themeColor="accent4"/>
          <w:insideV w:val="single" w:sz="8" w:space="0" w:color="939597" w:themeColor="accent4"/>
        </w:tcBorders>
        <w:shd w:val="clear" w:color="auto" w:fill="E4E4E5" w:themeFill="accent4" w:themeFillTint="3F"/>
      </w:tcPr>
    </w:tblStylePr>
    <w:tblStylePr w:type="band2Horz">
      <w:tblPr/>
      <w:tcPr>
        <w:tcBorders>
          <w:top w:val="single" w:sz="8" w:space="0" w:color="939597" w:themeColor="accent4"/>
          <w:left w:val="single" w:sz="8" w:space="0" w:color="939597" w:themeColor="accent4"/>
          <w:bottom w:val="single" w:sz="8" w:space="0" w:color="939597" w:themeColor="accent4"/>
          <w:right w:val="single" w:sz="8" w:space="0" w:color="939597" w:themeColor="accent4"/>
          <w:insideV w:val="single" w:sz="8" w:space="0" w:color="939597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f7">
    <w:name w:val="Light List"/>
    <w:basedOn w:val="a4"/>
    <w:uiPriority w:val="61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92A86" w:themeColor="accent1"/>
        <w:left w:val="single" w:sz="8" w:space="0" w:color="492A86" w:themeColor="accent1"/>
        <w:bottom w:val="single" w:sz="8" w:space="0" w:color="492A86" w:themeColor="accent1"/>
        <w:right w:val="single" w:sz="8" w:space="0" w:color="492A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A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A86" w:themeColor="accent1"/>
          <w:left w:val="single" w:sz="8" w:space="0" w:color="492A86" w:themeColor="accent1"/>
          <w:bottom w:val="single" w:sz="8" w:space="0" w:color="492A86" w:themeColor="accent1"/>
          <w:right w:val="single" w:sz="8" w:space="0" w:color="492A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A86" w:themeColor="accent1"/>
          <w:left w:val="single" w:sz="8" w:space="0" w:color="492A86" w:themeColor="accent1"/>
          <w:bottom w:val="single" w:sz="8" w:space="0" w:color="492A86" w:themeColor="accent1"/>
          <w:right w:val="single" w:sz="8" w:space="0" w:color="492A86" w:themeColor="accent1"/>
        </w:tcBorders>
      </w:tcPr>
    </w:tblStylePr>
    <w:tblStylePr w:type="band1Horz">
      <w:tblPr/>
      <w:tcPr>
        <w:tcBorders>
          <w:top w:val="single" w:sz="8" w:space="0" w:color="492A86" w:themeColor="accent1"/>
          <w:left w:val="single" w:sz="8" w:space="0" w:color="492A86" w:themeColor="accent1"/>
          <w:bottom w:val="single" w:sz="8" w:space="0" w:color="492A86" w:themeColor="accent1"/>
          <w:right w:val="single" w:sz="8" w:space="0" w:color="492A86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54C02" w:themeColor="accent2"/>
        <w:left w:val="single" w:sz="8" w:space="0" w:color="454C02" w:themeColor="accent2"/>
        <w:bottom w:val="single" w:sz="8" w:space="0" w:color="454C02" w:themeColor="accent2"/>
        <w:right w:val="single" w:sz="8" w:space="0" w:color="454C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C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C02" w:themeColor="accent2"/>
          <w:left w:val="single" w:sz="8" w:space="0" w:color="454C02" w:themeColor="accent2"/>
          <w:bottom w:val="single" w:sz="8" w:space="0" w:color="454C02" w:themeColor="accent2"/>
          <w:right w:val="single" w:sz="8" w:space="0" w:color="454C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C02" w:themeColor="accent2"/>
          <w:left w:val="single" w:sz="8" w:space="0" w:color="454C02" w:themeColor="accent2"/>
          <w:bottom w:val="single" w:sz="8" w:space="0" w:color="454C02" w:themeColor="accent2"/>
          <w:right w:val="single" w:sz="8" w:space="0" w:color="454C02" w:themeColor="accent2"/>
        </w:tcBorders>
      </w:tcPr>
    </w:tblStylePr>
    <w:tblStylePr w:type="band1Horz">
      <w:tblPr/>
      <w:tcPr>
        <w:tcBorders>
          <w:top w:val="single" w:sz="8" w:space="0" w:color="454C02" w:themeColor="accent2"/>
          <w:left w:val="single" w:sz="8" w:space="0" w:color="454C02" w:themeColor="accent2"/>
          <w:bottom w:val="single" w:sz="8" w:space="0" w:color="454C02" w:themeColor="accent2"/>
          <w:right w:val="single" w:sz="8" w:space="0" w:color="454C02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29519B" w:themeColor="accent3"/>
        <w:left w:val="single" w:sz="8" w:space="0" w:color="29519B" w:themeColor="accent3"/>
        <w:bottom w:val="single" w:sz="8" w:space="0" w:color="29519B" w:themeColor="accent3"/>
        <w:right w:val="single" w:sz="8" w:space="0" w:color="2951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51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519B" w:themeColor="accent3"/>
          <w:left w:val="single" w:sz="8" w:space="0" w:color="29519B" w:themeColor="accent3"/>
          <w:bottom w:val="single" w:sz="8" w:space="0" w:color="29519B" w:themeColor="accent3"/>
          <w:right w:val="single" w:sz="8" w:space="0" w:color="2951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519B" w:themeColor="accent3"/>
          <w:left w:val="single" w:sz="8" w:space="0" w:color="29519B" w:themeColor="accent3"/>
          <w:bottom w:val="single" w:sz="8" w:space="0" w:color="29519B" w:themeColor="accent3"/>
          <w:right w:val="single" w:sz="8" w:space="0" w:color="29519B" w:themeColor="accent3"/>
        </w:tcBorders>
      </w:tcPr>
    </w:tblStylePr>
    <w:tblStylePr w:type="band1Horz">
      <w:tblPr/>
      <w:tcPr>
        <w:tcBorders>
          <w:top w:val="single" w:sz="8" w:space="0" w:color="29519B" w:themeColor="accent3"/>
          <w:left w:val="single" w:sz="8" w:space="0" w:color="29519B" w:themeColor="accent3"/>
          <w:bottom w:val="single" w:sz="8" w:space="0" w:color="29519B" w:themeColor="accent3"/>
          <w:right w:val="single" w:sz="8" w:space="0" w:color="29519B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939597" w:themeColor="accent4"/>
        <w:left w:val="single" w:sz="8" w:space="0" w:color="939597" w:themeColor="accent4"/>
        <w:bottom w:val="single" w:sz="8" w:space="0" w:color="939597" w:themeColor="accent4"/>
        <w:right w:val="single" w:sz="8" w:space="0" w:color="9395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7" w:themeColor="accent4"/>
          <w:left w:val="single" w:sz="8" w:space="0" w:color="939597" w:themeColor="accent4"/>
          <w:bottom w:val="single" w:sz="8" w:space="0" w:color="939597" w:themeColor="accent4"/>
          <w:right w:val="single" w:sz="8" w:space="0" w:color="9395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7" w:themeColor="accent4"/>
          <w:left w:val="single" w:sz="8" w:space="0" w:color="939597" w:themeColor="accent4"/>
          <w:bottom w:val="single" w:sz="8" w:space="0" w:color="939597" w:themeColor="accent4"/>
          <w:right w:val="single" w:sz="8" w:space="0" w:color="939597" w:themeColor="accent4"/>
        </w:tcBorders>
      </w:tcPr>
    </w:tblStylePr>
    <w:tblStylePr w:type="band1Horz">
      <w:tblPr/>
      <w:tcPr>
        <w:tcBorders>
          <w:top w:val="single" w:sz="8" w:space="0" w:color="939597" w:themeColor="accent4"/>
          <w:left w:val="single" w:sz="8" w:space="0" w:color="939597" w:themeColor="accent4"/>
          <w:bottom w:val="single" w:sz="8" w:space="0" w:color="939597" w:themeColor="accent4"/>
          <w:right w:val="single" w:sz="8" w:space="0" w:color="939597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f8">
    <w:name w:val="Light Shading"/>
    <w:basedOn w:val="a4"/>
    <w:uiPriority w:val="60"/>
    <w:semiHidden/>
    <w:unhideWhenUsed/>
    <w:rsid w:val="00133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13375F"/>
    <w:pPr>
      <w:spacing w:after="0" w:line="240" w:lineRule="auto"/>
    </w:pPr>
    <w:rPr>
      <w:color w:val="361F64" w:themeColor="accent1" w:themeShade="BF"/>
    </w:rPr>
    <w:tblPr>
      <w:tblStyleRowBandSize w:val="1"/>
      <w:tblStyleColBandSize w:val="1"/>
      <w:tblBorders>
        <w:top w:val="single" w:sz="8" w:space="0" w:color="492A86" w:themeColor="accent1"/>
        <w:bottom w:val="single" w:sz="8" w:space="0" w:color="49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A86" w:themeColor="accent1"/>
          <w:left w:val="nil"/>
          <w:bottom w:val="single" w:sz="8" w:space="0" w:color="49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A86" w:themeColor="accent1"/>
          <w:left w:val="nil"/>
          <w:bottom w:val="single" w:sz="8" w:space="0" w:color="49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0EB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13375F"/>
    <w:pPr>
      <w:spacing w:after="0" w:line="240" w:lineRule="auto"/>
    </w:pPr>
    <w:rPr>
      <w:color w:val="333801" w:themeColor="accent2" w:themeShade="BF"/>
    </w:rPr>
    <w:tblPr>
      <w:tblStyleRowBandSize w:val="1"/>
      <w:tblStyleColBandSize w:val="1"/>
      <w:tblBorders>
        <w:top w:val="single" w:sz="8" w:space="0" w:color="454C02" w:themeColor="accent2"/>
        <w:bottom w:val="single" w:sz="8" w:space="0" w:color="454C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C02" w:themeColor="accent2"/>
          <w:left w:val="nil"/>
          <w:bottom w:val="single" w:sz="8" w:space="0" w:color="454C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C02" w:themeColor="accent2"/>
          <w:left w:val="nil"/>
          <w:bottom w:val="single" w:sz="8" w:space="0" w:color="454C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C9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C96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13375F"/>
    <w:pPr>
      <w:spacing w:after="0" w:line="240" w:lineRule="auto"/>
    </w:pPr>
    <w:rPr>
      <w:color w:val="1E3C73" w:themeColor="accent3" w:themeShade="BF"/>
    </w:rPr>
    <w:tblPr>
      <w:tblStyleRowBandSize w:val="1"/>
      <w:tblStyleColBandSize w:val="1"/>
      <w:tblBorders>
        <w:top w:val="single" w:sz="8" w:space="0" w:color="29519B" w:themeColor="accent3"/>
        <w:bottom w:val="single" w:sz="8" w:space="0" w:color="2951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519B" w:themeColor="accent3"/>
          <w:left w:val="nil"/>
          <w:bottom w:val="single" w:sz="8" w:space="0" w:color="2951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519B" w:themeColor="accent3"/>
          <w:left w:val="nil"/>
          <w:bottom w:val="single" w:sz="8" w:space="0" w:color="2951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1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1EE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13375F"/>
    <w:pPr>
      <w:spacing w:after="0" w:line="240" w:lineRule="auto"/>
    </w:pPr>
    <w:rPr>
      <w:color w:val="6D6F71" w:themeColor="accent4" w:themeShade="BF"/>
    </w:rPr>
    <w:tblPr>
      <w:tblStyleRowBandSize w:val="1"/>
      <w:tblStyleColBandSize w:val="1"/>
      <w:tblBorders>
        <w:top w:val="single" w:sz="8" w:space="0" w:color="939597" w:themeColor="accent4"/>
        <w:bottom w:val="single" w:sz="8" w:space="0" w:color="9395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7" w:themeColor="accent4"/>
          <w:left w:val="nil"/>
          <w:bottom w:val="single" w:sz="8" w:space="0" w:color="9395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7" w:themeColor="accent4"/>
          <w:left w:val="nil"/>
          <w:bottom w:val="single" w:sz="8" w:space="0" w:color="9395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13375F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13375F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f9">
    <w:name w:val="line number"/>
    <w:basedOn w:val="a3"/>
    <w:uiPriority w:val="99"/>
    <w:semiHidden/>
    <w:unhideWhenUsed/>
    <w:rsid w:val="0013375F"/>
    <w:rPr>
      <w:rFonts w:ascii="Calibri" w:hAnsi="Calibri"/>
    </w:rPr>
  </w:style>
  <w:style w:type="paragraph" w:styleId="affffa">
    <w:name w:val="List"/>
    <w:basedOn w:val="a2"/>
    <w:uiPriority w:val="99"/>
    <w:semiHidden/>
    <w:unhideWhenUsed/>
    <w:rsid w:val="0013375F"/>
    <w:pPr>
      <w:ind w:left="283" w:hanging="283"/>
      <w:contextualSpacing/>
    </w:pPr>
  </w:style>
  <w:style w:type="paragraph" w:styleId="2e">
    <w:name w:val="List 2"/>
    <w:basedOn w:val="a2"/>
    <w:uiPriority w:val="99"/>
    <w:semiHidden/>
    <w:unhideWhenUsed/>
    <w:rsid w:val="0013375F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13375F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13375F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13375F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unhideWhenUsed/>
    <w:rsid w:val="0013375F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3375F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3375F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3375F"/>
    <w:pPr>
      <w:numPr>
        <w:numId w:val="10"/>
      </w:numPr>
      <w:contextualSpacing/>
    </w:pPr>
  </w:style>
  <w:style w:type="paragraph" w:styleId="affffb">
    <w:name w:val="List Continue"/>
    <w:basedOn w:val="a2"/>
    <w:uiPriority w:val="99"/>
    <w:semiHidden/>
    <w:unhideWhenUsed/>
    <w:rsid w:val="0013375F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unhideWhenUsed/>
    <w:rsid w:val="0013375F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13375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3375F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13375F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13375F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3375F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3375F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3375F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3375F"/>
    <w:pPr>
      <w:numPr>
        <w:numId w:val="15"/>
      </w:numPr>
      <w:contextualSpacing/>
    </w:pPr>
  </w:style>
  <w:style w:type="paragraph" w:styleId="affffc">
    <w:name w:val="List Paragraph"/>
    <w:basedOn w:val="a2"/>
    <w:uiPriority w:val="34"/>
    <w:qFormat/>
    <w:rsid w:val="0013375F"/>
    <w:pPr>
      <w:ind w:left="720"/>
      <w:contextualSpacing/>
    </w:pPr>
  </w:style>
  <w:style w:type="table" w:styleId="-1a">
    <w:name w:val="List Table 1 Light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66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6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</w:style>
  <w:style w:type="table" w:styleId="-121">
    <w:name w:val="List Table 1 Light Accent 2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40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40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</w:style>
  <w:style w:type="table" w:styleId="-131">
    <w:name w:val="List Table 1 Light Accent 3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90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90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</w:style>
  <w:style w:type="table" w:styleId="-140">
    <w:name w:val="List Table 1 Light Accent 4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BF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BF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</w:style>
  <w:style w:type="table" w:styleId="-150">
    <w:name w:val="List Table 1 Light Accent 5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-160">
    <w:name w:val="List Table 1 Light Accent 6"/>
    <w:basedOn w:val="a4"/>
    <w:uiPriority w:val="46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a">
    <w:name w:val="List Table 2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8966CF" w:themeColor="accent1" w:themeTint="99"/>
        <w:bottom w:val="single" w:sz="4" w:space="0" w:color="8966CF" w:themeColor="accent1" w:themeTint="99"/>
        <w:insideH w:val="single" w:sz="4" w:space="0" w:color="8966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</w:style>
  <w:style w:type="table" w:styleId="-221">
    <w:name w:val="List Table 2 Accent 2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DCF406" w:themeColor="accent2" w:themeTint="99"/>
        <w:bottom w:val="single" w:sz="4" w:space="0" w:color="DCF406" w:themeColor="accent2" w:themeTint="99"/>
        <w:insideH w:val="single" w:sz="4" w:space="0" w:color="DCF40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</w:style>
  <w:style w:type="table" w:styleId="-231">
    <w:name w:val="List Table 2 Accent 3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990D7" w:themeColor="accent3" w:themeTint="99"/>
        <w:bottom w:val="single" w:sz="4" w:space="0" w:color="6990D7" w:themeColor="accent3" w:themeTint="99"/>
        <w:insideH w:val="single" w:sz="4" w:space="0" w:color="6990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</w:style>
  <w:style w:type="table" w:styleId="-240">
    <w:name w:val="List Table 2 Accent 4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BEBFC0" w:themeColor="accent4" w:themeTint="99"/>
        <w:bottom w:val="single" w:sz="4" w:space="0" w:color="BEBFC0" w:themeColor="accent4" w:themeTint="99"/>
        <w:insideH w:val="single" w:sz="4" w:space="0" w:color="BEBF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</w:style>
  <w:style w:type="table" w:styleId="-250">
    <w:name w:val="List Table 2 Accent 5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-260">
    <w:name w:val="List Table 2 Accent 6"/>
    <w:basedOn w:val="a4"/>
    <w:uiPriority w:val="47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a">
    <w:name w:val="List Table 3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492A86" w:themeColor="accent1"/>
        <w:left w:val="single" w:sz="4" w:space="0" w:color="492A86" w:themeColor="accent1"/>
        <w:bottom w:val="single" w:sz="4" w:space="0" w:color="492A86" w:themeColor="accent1"/>
        <w:right w:val="single" w:sz="4" w:space="0" w:color="492A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A86" w:themeFill="accent1"/>
      </w:tcPr>
    </w:tblStylePr>
    <w:tblStylePr w:type="lastRow">
      <w:rPr>
        <w:b/>
        <w:bCs/>
      </w:rPr>
      <w:tblPr/>
      <w:tcPr>
        <w:tcBorders>
          <w:top w:val="double" w:sz="4" w:space="0" w:color="492A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A86" w:themeColor="accent1"/>
          <w:right w:val="single" w:sz="4" w:space="0" w:color="492A86" w:themeColor="accent1"/>
        </w:tcBorders>
      </w:tcPr>
    </w:tblStylePr>
    <w:tblStylePr w:type="band1Horz">
      <w:tblPr/>
      <w:tcPr>
        <w:tcBorders>
          <w:top w:val="single" w:sz="4" w:space="0" w:color="492A86" w:themeColor="accent1"/>
          <w:bottom w:val="single" w:sz="4" w:space="0" w:color="492A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A86" w:themeColor="accent1"/>
          <w:left w:val="nil"/>
        </w:tcBorders>
      </w:tcPr>
    </w:tblStylePr>
    <w:tblStylePr w:type="swCell">
      <w:tblPr/>
      <w:tcPr>
        <w:tcBorders>
          <w:top w:val="double" w:sz="4" w:space="0" w:color="492A86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454C02" w:themeColor="accent2"/>
        <w:left w:val="single" w:sz="4" w:space="0" w:color="454C02" w:themeColor="accent2"/>
        <w:bottom w:val="single" w:sz="4" w:space="0" w:color="454C02" w:themeColor="accent2"/>
        <w:right w:val="single" w:sz="4" w:space="0" w:color="454C0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C02" w:themeFill="accent2"/>
      </w:tcPr>
    </w:tblStylePr>
    <w:tblStylePr w:type="lastRow">
      <w:rPr>
        <w:b/>
        <w:bCs/>
      </w:rPr>
      <w:tblPr/>
      <w:tcPr>
        <w:tcBorders>
          <w:top w:val="double" w:sz="4" w:space="0" w:color="454C0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C02" w:themeColor="accent2"/>
          <w:right w:val="single" w:sz="4" w:space="0" w:color="454C02" w:themeColor="accent2"/>
        </w:tcBorders>
      </w:tcPr>
    </w:tblStylePr>
    <w:tblStylePr w:type="band1Horz">
      <w:tblPr/>
      <w:tcPr>
        <w:tcBorders>
          <w:top w:val="single" w:sz="4" w:space="0" w:color="454C02" w:themeColor="accent2"/>
          <w:bottom w:val="single" w:sz="4" w:space="0" w:color="454C0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C02" w:themeColor="accent2"/>
          <w:left w:val="nil"/>
        </w:tcBorders>
      </w:tcPr>
    </w:tblStylePr>
    <w:tblStylePr w:type="swCell">
      <w:tblPr/>
      <w:tcPr>
        <w:tcBorders>
          <w:top w:val="double" w:sz="4" w:space="0" w:color="454C02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29519B" w:themeColor="accent3"/>
        <w:left w:val="single" w:sz="4" w:space="0" w:color="29519B" w:themeColor="accent3"/>
        <w:bottom w:val="single" w:sz="4" w:space="0" w:color="29519B" w:themeColor="accent3"/>
        <w:right w:val="single" w:sz="4" w:space="0" w:color="29519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519B" w:themeFill="accent3"/>
      </w:tcPr>
    </w:tblStylePr>
    <w:tblStylePr w:type="lastRow">
      <w:rPr>
        <w:b/>
        <w:bCs/>
      </w:rPr>
      <w:tblPr/>
      <w:tcPr>
        <w:tcBorders>
          <w:top w:val="double" w:sz="4" w:space="0" w:color="29519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519B" w:themeColor="accent3"/>
          <w:right w:val="single" w:sz="4" w:space="0" w:color="29519B" w:themeColor="accent3"/>
        </w:tcBorders>
      </w:tcPr>
    </w:tblStylePr>
    <w:tblStylePr w:type="band1Horz">
      <w:tblPr/>
      <w:tcPr>
        <w:tcBorders>
          <w:top w:val="single" w:sz="4" w:space="0" w:color="29519B" w:themeColor="accent3"/>
          <w:bottom w:val="single" w:sz="4" w:space="0" w:color="29519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519B" w:themeColor="accent3"/>
          <w:left w:val="nil"/>
        </w:tcBorders>
      </w:tcPr>
    </w:tblStylePr>
    <w:tblStylePr w:type="swCell">
      <w:tblPr/>
      <w:tcPr>
        <w:tcBorders>
          <w:top w:val="double" w:sz="4" w:space="0" w:color="29519B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939597" w:themeColor="accent4"/>
        <w:left w:val="single" w:sz="4" w:space="0" w:color="939597" w:themeColor="accent4"/>
        <w:bottom w:val="single" w:sz="4" w:space="0" w:color="939597" w:themeColor="accent4"/>
        <w:right w:val="single" w:sz="4" w:space="0" w:color="9395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9597" w:themeFill="accent4"/>
      </w:tcPr>
    </w:tblStylePr>
    <w:tblStylePr w:type="lastRow">
      <w:rPr>
        <w:b/>
        <w:bCs/>
      </w:rPr>
      <w:tblPr/>
      <w:tcPr>
        <w:tcBorders>
          <w:top w:val="double" w:sz="4" w:space="0" w:color="9395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9597" w:themeColor="accent4"/>
          <w:right w:val="single" w:sz="4" w:space="0" w:color="939597" w:themeColor="accent4"/>
        </w:tcBorders>
      </w:tcPr>
    </w:tblStylePr>
    <w:tblStylePr w:type="band1Horz">
      <w:tblPr/>
      <w:tcPr>
        <w:tcBorders>
          <w:top w:val="single" w:sz="4" w:space="0" w:color="939597" w:themeColor="accent4"/>
          <w:bottom w:val="single" w:sz="4" w:space="0" w:color="9395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9597" w:themeColor="accent4"/>
          <w:left w:val="nil"/>
        </w:tcBorders>
      </w:tcPr>
    </w:tblStylePr>
    <w:tblStylePr w:type="swCell">
      <w:tblPr/>
      <w:tcPr>
        <w:tcBorders>
          <w:top w:val="double" w:sz="4" w:space="0" w:color="939597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8966CF" w:themeColor="accent1" w:themeTint="99"/>
        <w:left w:val="single" w:sz="4" w:space="0" w:color="8966CF" w:themeColor="accent1" w:themeTint="99"/>
        <w:bottom w:val="single" w:sz="4" w:space="0" w:color="8966CF" w:themeColor="accent1" w:themeTint="99"/>
        <w:right w:val="single" w:sz="4" w:space="0" w:color="8966CF" w:themeColor="accent1" w:themeTint="99"/>
        <w:insideH w:val="single" w:sz="4" w:space="0" w:color="8966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A86" w:themeColor="accent1"/>
          <w:left w:val="single" w:sz="4" w:space="0" w:color="492A86" w:themeColor="accent1"/>
          <w:bottom w:val="single" w:sz="4" w:space="0" w:color="492A86" w:themeColor="accent1"/>
          <w:right w:val="single" w:sz="4" w:space="0" w:color="492A86" w:themeColor="accent1"/>
          <w:insideH w:val="nil"/>
        </w:tcBorders>
        <w:shd w:val="clear" w:color="auto" w:fill="492A86" w:themeFill="accent1"/>
      </w:tcPr>
    </w:tblStylePr>
    <w:tblStylePr w:type="lastRow">
      <w:rPr>
        <w:b/>
        <w:bCs/>
      </w:rPr>
      <w:tblPr/>
      <w:tcPr>
        <w:tcBorders>
          <w:top w:val="double" w:sz="4" w:space="0" w:color="8966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</w:style>
  <w:style w:type="table" w:styleId="-421">
    <w:name w:val="List Table 4 Accent 2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DCF406" w:themeColor="accent2" w:themeTint="99"/>
        <w:left w:val="single" w:sz="4" w:space="0" w:color="DCF406" w:themeColor="accent2" w:themeTint="99"/>
        <w:bottom w:val="single" w:sz="4" w:space="0" w:color="DCF406" w:themeColor="accent2" w:themeTint="99"/>
        <w:right w:val="single" w:sz="4" w:space="0" w:color="DCF406" w:themeColor="accent2" w:themeTint="99"/>
        <w:insideH w:val="single" w:sz="4" w:space="0" w:color="DCF40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C02" w:themeColor="accent2"/>
          <w:left w:val="single" w:sz="4" w:space="0" w:color="454C02" w:themeColor="accent2"/>
          <w:bottom w:val="single" w:sz="4" w:space="0" w:color="454C02" w:themeColor="accent2"/>
          <w:right w:val="single" w:sz="4" w:space="0" w:color="454C02" w:themeColor="accent2"/>
          <w:insideH w:val="nil"/>
        </w:tcBorders>
        <w:shd w:val="clear" w:color="auto" w:fill="454C02" w:themeFill="accent2"/>
      </w:tcPr>
    </w:tblStylePr>
    <w:tblStylePr w:type="lastRow">
      <w:rPr>
        <w:b/>
        <w:bCs/>
      </w:rPr>
      <w:tblPr/>
      <w:tcPr>
        <w:tcBorders>
          <w:top w:val="double" w:sz="4" w:space="0" w:color="DCF40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</w:style>
  <w:style w:type="table" w:styleId="-431">
    <w:name w:val="List Table 4 Accent 3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990D7" w:themeColor="accent3" w:themeTint="99"/>
        <w:left w:val="single" w:sz="4" w:space="0" w:color="6990D7" w:themeColor="accent3" w:themeTint="99"/>
        <w:bottom w:val="single" w:sz="4" w:space="0" w:color="6990D7" w:themeColor="accent3" w:themeTint="99"/>
        <w:right w:val="single" w:sz="4" w:space="0" w:color="6990D7" w:themeColor="accent3" w:themeTint="99"/>
        <w:insideH w:val="single" w:sz="4" w:space="0" w:color="6990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519B" w:themeColor="accent3"/>
          <w:left w:val="single" w:sz="4" w:space="0" w:color="29519B" w:themeColor="accent3"/>
          <w:bottom w:val="single" w:sz="4" w:space="0" w:color="29519B" w:themeColor="accent3"/>
          <w:right w:val="single" w:sz="4" w:space="0" w:color="29519B" w:themeColor="accent3"/>
          <w:insideH w:val="nil"/>
        </w:tcBorders>
        <w:shd w:val="clear" w:color="auto" w:fill="29519B" w:themeFill="accent3"/>
      </w:tcPr>
    </w:tblStylePr>
    <w:tblStylePr w:type="lastRow">
      <w:rPr>
        <w:b/>
        <w:bCs/>
      </w:rPr>
      <w:tblPr/>
      <w:tcPr>
        <w:tcBorders>
          <w:top w:val="double" w:sz="4" w:space="0" w:color="6990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</w:style>
  <w:style w:type="table" w:styleId="-440">
    <w:name w:val="List Table 4 Accent 4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BEBFC0" w:themeColor="accent4" w:themeTint="99"/>
        <w:left w:val="single" w:sz="4" w:space="0" w:color="BEBFC0" w:themeColor="accent4" w:themeTint="99"/>
        <w:bottom w:val="single" w:sz="4" w:space="0" w:color="BEBFC0" w:themeColor="accent4" w:themeTint="99"/>
        <w:right w:val="single" w:sz="4" w:space="0" w:color="BEBFC0" w:themeColor="accent4" w:themeTint="99"/>
        <w:insideH w:val="single" w:sz="4" w:space="0" w:color="BEBF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9597" w:themeColor="accent4"/>
          <w:left w:val="single" w:sz="4" w:space="0" w:color="939597" w:themeColor="accent4"/>
          <w:bottom w:val="single" w:sz="4" w:space="0" w:color="939597" w:themeColor="accent4"/>
          <w:right w:val="single" w:sz="4" w:space="0" w:color="939597" w:themeColor="accent4"/>
          <w:insideH w:val="nil"/>
        </w:tcBorders>
        <w:shd w:val="clear" w:color="auto" w:fill="939597" w:themeFill="accent4"/>
      </w:tcPr>
    </w:tblStylePr>
    <w:tblStylePr w:type="lastRow">
      <w:rPr>
        <w:b/>
        <w:bCs/>
      </w:rPr>
      <w:tblPr/>
      <w:tcPr>
        <w:tcBorders>
          <w:top w:val="double" w:sz="4" w:space="0" w:color="BEBF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</w:style>
  <w:style w:type="table" w:styleId="-450">
    <w:name w:val="List Table 4 Accent 5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-460">
    <w:name w:val="List Table 4 Accent 6"/>
    <w:basedOn w:val="a4"/>
    <w:uiPriority w:val="49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a">
    <w:name w:val="List Table 5 Dark"/>
    <w:basedOn w:val="a4"/>
    <w:uiPriority w:val="50"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A86" w:themeColor="accent1"/>
        <w:left w:val="single" w:sz="24" w:space="0" w:color="492A86" w:themeColor="accent1"/>
        <w:bottom w:val="single" w:sz="24" w:space="0" w:color="492A86" w:themeColor="accent1"/>
        <w:right w:val="single" w:sz="24" w:space="0" w:color="492A86" w:themeColor="accent1"/>
      </w:tblBorders>
    </w:tblPr>
    <w:tcPr>
      <w:shd w:val="clear" w:color="auto" w:fill="492A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C02" w:themeColor="accent2"/>
        <w:left w:val="single" w:sz="24" w:space="0" w:color="454C02" w:themeColor="accent2"/>
        <w:bottom w:val="single" w:sz="24" w:space="0" w:color="454C02" w:themeColor="accent2"/>
        <w:right w:val="single" w:sz="24" w:space="0" w:color="454C02" w:themeColor="accent2"/>
      </w:tblBorders>
    </w:tblPr>
    <w:tcPr>
      <w:shd w:val="clear" w:color="auto" w:fill="454C0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519B" w:themeColor="accent3"/>
        <w:left w:val="single" w:sz="24" w:space="0" w:color="29519B" w:themeColor="accent3"/>
        <w:bottom w:val="single" w:sz="24" w:space="0" w:color="29519B" w:themeColor="accent3"/>
        <w:right w:val="single" w:sz="24" w:space="0" w:color="29519B" w:themeColor="accent3"/>
      </w:tblBorders>
    </w:tblPr>
    <w:tcPr>
      <w:shd w:val="clear" w:color="auto" w:fill="29519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9597" w:themeColor="accent4"/>
        <w:left w:val="single" w:sz="24" w:space="0" w:color="939597" w:themeColor="accent4"/>
        <w:bottom w:val="single" w:sz="24" w:space="0" w:color="939597" w:themeColor="accent4"/>
        <w:right w:val="single" w:sz="24" w:space="0" w:color="939597" w:themeColor="accent4"/>
      </w:tblBorders>
    </w:tblPr>
    <w:tcPr>
      <w:shd w:val="clear" w:color="auto" w:fill="9395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133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13375F"/>
    <w:pPr>
      <w:spacing w:after="0" w:line="240" w:lineRule="auto"/>
    </w:pPr>
    <w:rPr>
      <w:color w:val="361F64" w:themeColor="accent1" w:themeShade="BF"/>
    </w:rPr>
    <w:tblPr>
      <w:tblStyleRowBandSize w:val="1"/>
      <w:tblStyleColBandSize w:val="1"/>
      <w:tblBorders>
        <w:top w:val="single" w:sz="4" w:space="0" w:color="492A86" w:themeColor="accent1"/>
        <w:bottom w:val="single" w:sz="4" w:space="0" w:color="492A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92A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92A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</w:style>
  <w:style w:type="table" w:styleId="-621">
    <w:name w:val="List Table 6 Colorful Accent 2"/>
    <w:basedOn w:val="a4"/>
    <w:uiPriority w:val="51"/>
    <w:rsid w:val="0013375F"/>
    <w:pPr>
      <w:spacing w:after="0" w:line="240" w:lineRule="auto"/>
    </w:pPr>
    <w:rPr>
      <w:color w:val="333801" w:themeColor="accent2" w:themeShade="BF"/>
    </w:rPr>
    <w:tblPr>
      <w:tblStyleRowBandSize w:val="1"/>
      <w:tblStyleColBandSize w:val="1"/>
      <w:tblBorders>
        <w:top w:val="single" w:sz="4" w:space="0" w:color="454C02" w:themeColor="accent2"/>
        <w:bottom w:val="single" w:sz="4" w:space="0" w:color="454C0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4C0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4C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</w:style>
  <w:style w:type="table" w:styleId="-631">
    <w:name w:val="List Table 6 Colorful Accent 3"/>
    <w:basedOn w:val="a4"/>
    <w:uiPriority w:val="51"/>
    <w:rsid w:val="0013375F"/>
    <w:pPr>
      <w:spacing w:after="0" w:line="240" w:lineRule="auto"/>
    </w:pPr>
    <w:rPr>
      <w:color w:val="1E3C73" w:themeColor="accent3" w:themeShade="BF"/>
    </w:rPr>
    <w:tblPr>
      <w:tblStyleRowBandSize w:val="1"/>
      <w:tblStyleColBandSize w:val="1"/>
      <w:tblBorders>
        <w:top w:val="single" w:sz="4" w:space="0" w:color="29519B" w:themeColor="accent3"/>
        <w:bottom w:val="single" w:sz="4" w:space="0" w:color="29519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519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51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</w:style>
  <w:style w:type="table" w:styleId="-640">
    <w:name w:val="List Table 6 Colorful Accent 4"/>
    <w:basedOn w:val="a4"/>
    <w:uiPriority w:val="51"/>
    <w:rsid w:val="0013375F"/>
    <w:pPr>
      <w:spacing w:after="0" w:line="240" w:lineRule="auto"/>
    </w:pPr>
    <w:rPr>
      <w:color w:val="6D6F71" w:themeColor="accent4" w:themeShade="BF"/>
    </w:rPr>
    <w:tblPr>
      <w:tblStyleRowBandSize w:val="1"/>
      <w:tblStyleColBandSize w:val="1"/>
      <w:tblBorders>
        <w:top w:val="single" w:sz="4" w:space="0" w:color="939597" w:themeColor="accent4"/>
        <w:bottom w:val="single" w:sz="4" w:space="0" w:color="9395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395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395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</w:style>
  <w:style w:type="table" w:styleId="-650">
    <w:name w:val="List Table 6 Colorful Accent 5"/>
    <w:basedOn w:val="a4"/>
    <w:uiPriority w:val="51"/>
    <w:rsid w:val="0013375F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-660">
    <w:name w:val="List Table 6 Colorful Accent 6"/>
    <w:basedOn w:val="a4"/>
    <w:uiPriority w:val="51"/>
    <w:rsid w:val="0013375F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4"/>
    <w:uiPriority w:val="52"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13375F"/>
    <w:pPr>
      <w:spacing w:after="0" w:line="240" w:lineRule="auto"/>
    </w:pPr>
    <w:rPr>
      <w:color w:val="361F6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A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A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A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A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CCEF" w:themeFill="accent1" w:themeFillTint="33"/>
      </w:tcPr>
    </w:tblStylePr>
    <w:tblStylePr w:type="band1Horz">
      <w:tblPr/>
      <w:tcPr>
        <w:shd w:val="clear" w:color="auto" w:fill="D7CC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13375F"/>
    <w:pPr>
      <w:spacing w:after="0" w:line="240" w:lineRule="auto"/>
    </w:pPr>
    <w:rPr>
      <w:color w:val="3338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C0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C0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C0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C0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CAA" w:themeFill="accent2" w:themeFillTint="33"/>
      </w:tcPr>
    </w:tblStylePr>
    <w:tblStylePr w:type="band1Horz">
      <w:tblPr/>
      <w:tcPr>
        <w:shd w:val="clear" w:color="auto" w:fill="F4FCA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13375F"/>
    <w:pPr>
      <w:spacing w:after="0" w:line="240" w:lineRule="auto"/>
    </w:pPr>
    <w:rPr>
      <w:color w:val="1E3C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519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519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519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519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DD9F1" w:themeFill="accent3" w:themeFillTint="33"/>
      </w:tcPr>
    </w:tblStylePr>
    <w:tblStylePr w:type="band1Horz">
      <w:tblPr/>
      <w:tcPr>
        <w:shd w:val="clear" w:color="auto" w:fill="CDD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13375F"/>
    <w:pPr>
      <w:spacing w:after="0" w:line="240" w:lineRule="auto"/>
    </w:pPr>
    <w:rPr>
      <w:color w:val="6D6F7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95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95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95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95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9EA" w:themeFill="accent4" w:themeFillTint="33"/>
      </w:tcPr>
    </w:tblStylePr>
    <w:tblStylePr w:type="band1Horz">
      <w:tblPr/>
      <w:tcPr>
        <w:shd w:val="clear" w:color="auto" w:fill="E9E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13375F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13375F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uiPriority w:val="99"/>
    <w:semiHidden/>
    <w:unhideWhenUsed/>
    <w:rsid w:val="001337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000000" w:themeColor="text1"/>
    </w:rPr>
  </w:style>
  <w:style w:type="character" w:customStyle="1" w:styleId="affffe">
    <w:name w:val="Текст макроса Знак"/>
    <w:basedOn w:val="a3"/>
    <w:link w:val="affffd"/>
    <w:uiPriority w:val="99"/>
    <w:semiHidden/>
    <w:rsid w:val="0013375F"/>
    <w:rPr>
      <w:rFonts w:ascii="Consolas" w:hAnsi="Consolas" w:cs="Consolas"/>
      <w:color w:val="000000" w:themeColor="text1"/>
    </w:rPr>
  </w:style>
  <w:style w:type="table" w:styleId="13">
    <w:name w:val="Medium Grid 1"/>
    <w:basedOn w:val="a4"/>
    <w:uiPriority w:val="67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6C40C3" w:themeColor="accent1" w:themeTint="BF"/>
        <w:left w:val="single" w:sz="8" w:space="0" w:color="6C40C3" w:themeColor="accent1" w:themeTint="BF"/>
        <w:bottom w:val="single" w:sz="8" w:space="0" w:color="6C40C3" w:themeColor="accent1" w:themeTint="BF"/>
        <w:right w:val="single" w:sz="8" w:space="0" w:color="6C40C3" w:themeColor="accent1" w:themeTint="BF"/>
        <w:insideH w:val="single" w:sz="8" w:space="0" w:color="6C40C3" w:themeColor="accent1" w:themeTint="BF"/>
        <w:insideV w:val="single" w:sz="8" w:space="0" w:color="6C40C3" w:themeColor="accent1" w:themeTint="BF"/>
      </w:tblBorders>
    </w:tblPr>
    <w:tcPr>
      <w:shd w:val="clear" w:color="auto" w:fill="CEC0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40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80D7" w:themeFill="accent1" w:themeFillTint="7F"/>
      </w:tcPr>
    </w:tblStylePr>
    <w:tblStylePr w:type="band1Horz">
      <w:tblPr/>
      <w:tcPr>
        <w:shd w:val="clear" w:color="auto" w:fill="9D80D7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A4B504" w:themeColor="accent2" w:themeTint="BF"/>
        <w:left w:val="single" w:sz="8" w:space="0" w:color="A4B504" w:themeColor="accent2" w:themeTint="BF"/>
        <w:bottom w:val="single" w:sz="8" w:space="0" w:color="A4B504" w:themeColor="accent2" w:themeTint="BF"/>
        <w:right w:val="single" w:sz="8" w:space="0" w:color="A4B504" w:themeColor="accent2" w:themeTint="BF"/>
        <w:insideH w:val="single" w:sz="8" w:space="0" w:color="A4B504" w:themeColor="accent2" w:themeTint="BF"/>
        <w:insideV w:val="single" w:sz="8" w:space="0" w:color="A4B504" w:themeColor="accent2" w:themeTint="BF"/>
      </w:tblBorders>
    </w:tblPr>
    <w:tcPr>
      <w:shd w:val="clear" w:color="auto" w:fill="F2FC9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50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92D" w:themeFill="accent2" w:themeFillTint="7F"/>
      </w:tcPr>
    </w:tblStylePr>
    <w:tblStylePr w:type="band1Horz">
      <w:tblPr/>
      <w:tcPr>
        <w:shd w:val="clear" w:color="auto" w:fill="E5F92D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474CD" w:themeColor="accent3" w:themeTint="BF"/>
        <w:left w:val="single" w:sz="8" w:space="0" w:color="4474CD" w:themeColor="accent3" w:themeTint="BF"/>
        <w:bottom w:val="single" w:sz="8" w:space="0" w:color="4474CD" w:themeColor="accent3" w:themeTint="BF"/>
        <w:right w:val="single" w:sz="8" w:space="0" w:color="4474CD" w:themeColor="accent3" w:themeTint="BF"/>
        <w:insideH w:val="single" w:sz="8" w:space="0" w:color="4474CD" w:themeColor="accent3" w:themeTint="BF"/>
        <w:insideV w:val="single" w:sz="8" w:space="0" w:color="4474CD" w:themeColor="accent3" w:themeTint="BF"/>
      </w:tblBorders>
    </w:tblPr>
    <w:tcPr>
      <w:shd w:val="clear" w:color="auto" w:fill="C1D1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4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A2DE" w:themeFill="accent3" w:themeFillTint="7F"/>
      </w:tcPr>
    </w:tblStylePr>
    <w:tblStylePr w:type="band1Horz">
      <w:tblPr/>
      <w:tcPr>
        <w:shd w:val="clear" w:color="auto" w:fill="83A2DE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AEAFB1" w:themeColor="accent4" w:themeTint="BF"/>
        <w:left w:val="single" w:sz="8" w:space="0" w:color="AEAFB1" w:themeColor="accent4" w:themeTint="BF"/>
        <w:bottom w:val="single" w:sz="8" w:space="0" w:color="AEAFB1" w:themeColor="accent4" w:themeTint="BF"/>
        <w:right w:val="single" w:sz="8" w:space="0" w:color="AEAFB1" w:themeColor="accent4" w:themeTint="BF"/>
        <w:insideH w:val="single" w:sz="8" w:space="0" w:color="AEAFB1" w:themeColor="accent4" w:themeTint="BF"/>
        <w:insideV w:val="single" w:sz="8" w:space="0" w:color="AEAFB1" w:themeColor="accent4" w:themeTint="BF"/>
      </w:tblBorders>
    </w:tblPr>
    <w:tcPr>
      <w:shd w:val="clear" w:color="auto" w:fill="E4E4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F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4" w:themeFillTint="7F"/>
      </w:tcPr>
    </w:tblStylePr>
    <w:tblStylePr w:type="band1Horz">
      <w:tblPr/>
      <w:tcPr>
        <w:shd w:val="clear" w:color="auto" w:fill="C9CACB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f0">
    <w:name w:val="Medium Grid 2"/>
    <w:basedOn w:val="a4"/>
    <w:uiPriority w:val="68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92A86" w:themeColor="accent1"/>
        <w:left w:val="single" w:sz="8" w:space="0" w:color="492A86" w:themeColor="accent1"/>
        <w:bottom w:val="single" w:sz="8" w:space="0" w:color="492A86" w:themeColor="accent1"/>
        <w:right w:val="single" w:sz="8" w:space="0" w:color="492A86" w:themeColor="accent1"/>
        <w:insideH w:val="single" w:sz="8" w:space="0" w:color="492A86" w:themeColor="accent1"/>
        <w:insideV w:val="single" w:sz="8" w:space="0" w:color="492A86" w:themeColor="accent1"/>
      </w:tblBorders>
    </w:tblPr>
    <w:tcPr>
      <w:shd w:val="clear" w:color="auto" w:fill="CEC0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CEF" w:themeFill="accent1" w:themeFillTint="33"/>
      </w:tcPr>
    </w:tblStylePr>
    <w:tblStylePr w:type="band1Vert">
      <w:tblPr/>
      <w:tcPr>
        <w:shd w:val="clear" w:color="auto" w:fill="9D80D7" w:themeFill="accent1" w:themeFillTint="7F"/>
      </w:tcPr>
    </w:tblStylePr>
    <w:tblStylePr w:type="band1Horz">
      <w:tblPr/>
      <w:tcPr>
        <w:tcBorders>
          <w:insideH w:val="single" w:sz="6" w:space="0" w:color="492A86" w:themeColor="accent1"/>
          <w:insideV w:val="single" w:sz="6" w:space="0" w:color="492A86" w:themeColor="accent1"/>
        </w:tcBorders>
        <w:shd w:val="clear" w:color="auto" w:fill="9D80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54C02" w:themeColor="accent2"/>
        <w:left w:val="single" w:sz="8" w:space="0" w:color="454C02" w:themeColor="accent2"/>
        <w:bottom w:val="single" w:sz="8" w:space="0" w:color="454C02" w:themeColor="accent2"/>
        <w:right w:val="single" w:sz="8" w:space="0" w:color="454C02" w:themeColor="accent2"/>
        <w:insideH w:val="single" w:sz="8" w:space="0" w:color="454C02" w:themeColor="accent2"/>
        <w:insideV w:val="single" w:sz="8" w:space="0" w:color="454C02" w:themeColor="accent2"/>
      </w:tblBorders>
    </w:tblPr>
    <w:tcPr>
      <w:shd w:val="clear" w:color="auto" w:fill="F2FC9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ED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CAA" w:themeFill="accent2" w:themeFillTint="33"/>
      </w:tcPr>
    </w:tblStylePr>
    <w:tblStylePr w:type="band1Vert">
      <w:tblPr/>
      <w:tcPr>
        <w:shd w:val="clear" w:color="auto" w:fill="E5F92D" w:themeFill="accent2" w:themeFillTint="7F"/>
      </w:tcPr>
    </w:tblStylePr>
    <w:tblStylePr w:type="band1Horz">
      <w:tblPr/>
      <w:tcPr>
        <w:tcBorders>
          <w:insideH w:val="single" w:sz="6" w:space="0" w:color="454C02" w:themeColor="accent2"/>
          <w:insideV w:val="single" w:sz="6" w:space="0" w:color="454C02" w:themeColor="accent2"/>
        </w:tcBorders>
        <w:shd w:val="clear" w:color="auto" w:fill="E5F92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9519B" w:themeColor="accent3"/>
        <w:left w:val="single" w:sz="8" w:space="0" w:color="29519B" w:themeColor="accent3"/>
        <w:bottom w:val="single" w:sz="8" w:space="0" w:color="29519B" w:themeColor="accent3"/>
        <w:right w:val="single" w:sz="8" w:space="0" w:color="29519B" w:themeColor="accent3"/>
        <w:insideH w:val="single" w:sz="8" w:space="0" w:color="29519B" w:themeColor="accent3"/>
        <w:insideV w:val="single" w:sz="8" w:space="0" w:color="29519B" w:themeColor="accent3"/>
      </w:tblBorders>
    </w:tblPr>
    <w:tcPr>
      <w:shd w:val="clear" w:color="auto" w:fill="C1D1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E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9F1" w:themeFill="accent3" w:themeFillTint="33"/>
      </w:tcPr>
    </w:tblStylePr>
    <w:tblStylePr w:type="band1Vert">
      <w:tblPr/>
      <w:tcPr>
        <w:shd w:val="clear" w:color="auto" w:fill="83A2DE" w:themeFill="accent3" w:themeFillTint="7F"/>
      </w:tcPr>
    </w:tblStylePr>
    <w:tblStylePr w:type="band1Horz">
      <w:tblPr/>
      <w:tcPr>
        <w:tcBorders>
          <w:insideH w:val="single" w:sz="6" w:space="0" w:color="29519B" w:themeColor="accent3"/>
          <w:insideV w:val="single" w:sz="6" w:space="0" w:color="29519B" w:themeColor="accent3"/>
        </w:tcBorders>
        <w:shd w:val="clear" w:color="auto" w:fill="83A2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39597" w:themeColor="accent4"/>
        <w:left w:val="single" w:sz="8" w:space="0" w:color="939597" w:themeColor="accent4"/>
        <w:bottom w:val="single" w:sz="8" w:space="0" w:color="939597" w:themeColor="accent4"/>
        <w:right w:val="single" w:sz="8" w:space="0" w:color="939597" w:themeColor="accent4"/>
        <w:insideH w:val="single" w:sz="8" w:space="0" w:color="939597" w:themeColor="accent4"/>
        <w:insideV w:val="single" w:sz="8" w:space="0" w:color="939597" w:themeColor="accent4"/>
      </w:tblBorders>
    </w:tblPr>
    <w:tcPr>
      <w:shd w:val="clear" w:color="auto" w:fill="E4E4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4" w:themeFillTint="33"/>
      </w:tcPr>
    </w:tblStylePr>
    <w:tblStylePr w:type="band1Vert">
      <w:tblPr/>
      <w:tcPr>
        <w:shd w:val="clear" w:color="auto" w:fill="C9CACB" w:themeFill="accent4" w:themeFillTint="7F"/>
      </w:tcPr>
    </w:tblStylePr>
    <w:tblStylePr w:type="band1Horz">
      <w:tblPr/>
      <w:tcPr>
        <w:tcBorders>
          <w:insideH w:val="single" w:sz="6" w:space="0" w:color="939597" w:themeColor="accent4"/>
          <w:insideV w:val="single" w:sz="6" w:space="0" w:color="939597" w:themeColor="accent4"/>
        </w:tcBorders>
        <w:shd w:val="clear" w:color="auto" w:fill="C9CA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0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A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A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A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A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80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80D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C9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C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C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C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C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92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92D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D1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51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51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51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51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A2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A2D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A86" w:themeColor="accent1"/>
        <w:bottom w:val="single" w:sz="8" w:space="0" w:color="492A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A8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92A86" w:themeColor="accent1"/>
          <w:bottom w:val="single" w:sz="8" w:space="0" w:color="492A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A86" w:themeColor="accent1"/>
          <w:bottom w:val="single" w:sz="8" w:space="0" w:color="492A86" w:themeColor="accent1"/>
        </w:tcBorders>
      </w:tcPr>
    </w:tblStylePr>
    <w:tblStylePr w:type="band1Vert">
      <w:tblPr/>
      <w:tcPr>
        <w:shd w:val="clear" w:color="auto" w:fill="CEC0EB" w:themeFill="accent1" w:themeFillTint="3F"/>
      </w:tcPr>
    </w:tblStylePr>
    <w:tblStylePr w:type="band1Horz">
      <w:tblPr/>
      <w:tcPr>
        <w:shd w:val="clear" w:color="auto" w:fill="CEC0EB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4C02" w:themeColor="accent2"/>
        <w:bottom w:val="single" w:sz="8" w:space="0" w:color="454C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C0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C02" w:themeColor="accent2"/>
          <w:bottom w:val="single" w:sz="8" w:space="0" w:color="454C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C02" w:themeColor="accent2"/>
          <w:bottom w:val="single" w:sz="8" w:space="0" w:color="454C02" w:themeColor="accent2"/>
        </w:tcBorders>
      </w:tcPr>
    </w:tblStylePr>
    <w:tblStylePr w:type="band1Vert">
      <w:tblPr/>
      <w:tcPr>
        <w:shd w:val="clear" w:color="auto" w:fill="F2FC96" w:themeFill="accent2" w:themeFillTint="3F"/>
      </w:tcPr>
    </w:tblStylePr>
    <w:tblStylePr w:type="band1Horz">
      <w:tblPr/>
      <w:tcPr>
        <w:shd w:val="clear" w:color="auto" w:fill="F2FC96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519B" w:themeColor="accent3"/>
        <w:bottom w:val="single" w:sz="8" w:space="0" w:color="2951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519B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9519B" w:themeColor="accent3"/>
          <w:bottom w:val="single" w:sz="8" w:space="0" w:color="2951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519B" w:themeColor="accent3"/>
          <w:bottom w:val="single" w:sz="8" w:space="0" w:color="29519B" w:themeColor="accent3"/>
        </w:tcBorders>
      </w:tcPr>
    </w:tblStylePr>
    <w:tblStylePr w:type="band1Vert">
      <w:tblPr/>
      <w:tcPr>
        <w:shd w:val="clear" w:color="auto" w:fill="C1D1EE" w:themeFill="accent3" w:themeFillTint="3F"/>
      </w:tcPr>
    </w:tblStylePr>
    <w:tblStylePr w:type="band1Horz">
      <w:tblPr/>
      <w:tcPr>
        <w:shd w:val="clear" w:color="auto" w:fill="C1D1EE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9597" w:themeColor="accent4"/>
        <w:bottom w:val="single" w:sz="8" w:space="0" w:color="9395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7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39597" w:themeColor="accent4"/>
          <w:bottom w:val="single" w:sz="8" w:space="0" w:color="9395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7" w:themeColor="accent4"/>
          <w:bottom w:val="single" w:sz="8" w:space="0" w:color="939597" w:themeColor="accent4"/>
        </w:tcBorders>
      </w:tcPr>
    </w:tblStylePr>
    <w:tblStylePr w:type="band1Vert">
      <w:tblPr/>
      <w:tcPr>
        <w:shd w:val="clear" w:color="auto" w:fill="E4E4E5" w:themeFill="accent4" w:themeFillTint="3F"/>
      </w:tcPr>
    </w:tblStylePr>
    <w:tblStylePr w:type="band1Horz">
      <w:tblPr/>
      <w:tcPr>
        <w:shd w:val="clear" w:color="auto" w:fill="E4E4E5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133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1">
    <w:name w:val="Medium List 2"/>
    <w:basedOn w:val="a4"/>
    <w:uiPriority w:val="66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92A86" w:themeColor="accent1"/>
        <w:left w:val="single" w:sz="8" w:space="0" w:color="492A86" w:themeColor="accent1"/>
        <w:bottom w:val="single" w:sz="8" w:space="0" w:color="492A86" w:themeColor="accent1"/>
        <w:right w:val="single" w:sz="8" w:space="0" w:color="492A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A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A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A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0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0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54C02" w:themeColor="accent2"/>
        <w:left w:val="single" w:sz="8" w:space="0" w:color="454C02" w:themeColor="accent2"/>
        <w:bottom w:val="single" w:sz="8" w:space="0" w:color="454C02" w:themeColor="accent2"/>
        <w:right w:val="single" w:sz="8" w:space="0" w:color="454C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C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C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C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C9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C9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9519B" w:themeColor="accent3"/>
        <w:left w:val="single" w:sz="8" w:space="0" w:color="29519B" w:themeColor="accent3"/>
        <w:bottom w:val="single" w:sz="8" w:space="0" w:color="29519B" w:themeColor="accent3"/>
        <w:right w:val="single" w:sz="8" w:space="0" w:color="2951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51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51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51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1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D1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39597" w:themeColor="accent4"/>
        <w:left w:val="single" w:sz="8" w:space="0" w:color="939597" w:themeColor="accent4"/>
        <w:bottom w:val="single" w:sz="8" w:space="0" w:color="939597" w:themeColor="accent4"/>
        <w:right w:val="single" w:sz="8" w:space="0" w:color="9395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13375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6C40C3" w:themeColor="accent1" w:themeTint="BF"/>
        <w:left w:val="single" w:sz="8" w:space="0" w:color="6C40C3" w:themeColor="accent1" w:themeTint="BF"/>
        <w:bottom w:val="single" w:sz="8" w:space="0" w:color="6C40C3" w:themeColor="accent1" w:themeTint="BF"/>
        <w:right w:val="single" w:sz="8" w:space="0" w:color="6C40C3" w:themeColor="accent1" w:themeTint="BF"/>
        <w:insideH w:val="single" w:sz="8" w:space="0" w:color="6C40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40C3" w:themeColor="accent1" w:themeTint="BF"/>
          <w:left w:val="single" w:sz="8" w:space="0" w:color="6C40C3" w:themeColor="accent1" w:themeTint="BF"/>
          <w:bottom w:val="single" w:sz="8" w:space="0" w:color="6C40C3" w:themeColor="accent1" w:themeTint="BF"/>
          <w:right w:val="single" w:sz="8" w:space="0" w:color="6C40C3" w:themeColor="accent1" w:themeTint="BF"/>
          <w:insideH w:val="nil"/>
          <w:insideV w:val="nil"/>
        </w:tcBorders>
        <w:shd w:val="clear" w:color="auto" w:fill="492A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40C3" w:themeColor="accent1" w:themeTint="BF"/>
          <w:left w:val="single" w:sz="8" w:space="0" w:color="6C40C3" w:themeColor="accent1" w:themeTint="BF"/>
          <w:bottom w:val="single" w:sz="8" w:space="0" w:color="6C40C3" w:themeColor="accent1" w:themeTint="BF"/>
          <w:right w:val="single" w:sz="8" w:space="0" w:color="6C40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0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0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A4B504" w:themeColor="accent2" w:themeTint="BF"/>
        <w:left w:val="single" w:sz="8" w:space="0" w:color="A4B504" w:themeColor="accent2" w:themeTint="BF"/>
        <w:bottom w:val="single" w:sz="8" w:space="0" w:color="A4B504" w:themeColor="accent2" w:themeTint="BF"/>
        <w:right w:val="single" w:sz="8" w:space="0" w:color="A4B504" w:themeColor="accent2" w:themeTint="BF"/>
        <w:insideH w:val="single" w:sz="8" w:space="0" w:color="A4B50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504" w:themeColor="accent2" w:themeTint="BF"/>
          <w:left w:val="single" w:sz="8" w:space="0" w:color="A4B504" w:themeColor="accent2" w:themeTint="BF"/>
          <w:bottom w:val="single" w:sz="8" w:space="0" w:color="A4B504" w:themeColor="accent2" w:themeTint="BF"/>
          <w:right w:val="single" w:sz="8" w:space="0" w:color="A4B504" w:themeColor="accent2" w:themeTint="BF"/>
          <w:insideH w:val="nil"/>
          <w:insideV w:val="nil"/>
        </w:tcBorders>
        <w:shd w:val="clear" w:color="auto" w:fill="454C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504" w:themeColor="accent2" w:themeTint="BF"/>
          <w:left w:val="single" w:sz="8" w:space="0" w:color="A4B504" w:themeColor="accent2" w:themeTint="BF"/>
          <w:bottom w:val="single" w:sz="8" w:space="0" w:color="A4B504" w:themeColor="accent2" w:themeTint="BF"/>
          <w:right w:val="single" w:sz="8" w:space="0" w:color="A4B50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C9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C9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474CD" w:themeColor="accent3" w:themeTint="BF"/>
        <w:left w:val="single" w:sz="8" w:space="0" w:color="4474CD" w:themeColor="accent3" w:themeTint="BF"/>
        <w:bottom w:val="single" w:sz="8" w:space="0" w:color="4474CD" w:themeColor="accent3" w:themeTint="BF"/>
        <w:right w:val="single" w:sz="8" w:space="0" w:color="4474CD" w:themeColor="accent3" w:themeTint="BF"/>
        <w:insideH w:val="single" w:sz="8" w:space="0" w:color="4474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4CD" w:themeColor="accent3" w:themeTint="BF"/>
          <w:left w:val="single" w:sz="8" w:space="0" w:color="4474CD" w:themeColor="accent3" w:themeTint="BF"/>
          <w:bottom w:val="single" w:sz="8" w:space="0" w:color="4474CD" w:themeColor="accent3" w:themeTint="BF"/>
          <w:right w:val="single" w:sz="8" w:space="0" w:color="4474CD" w:themeColor="accent3" w:themeTint="BF"/>
          <w:insideH w:val="nil"/>
          <w:insideV w:val="nil"/>
        </w:tcBorders>
        <w:shd w:val="clear" w:color="auto" w:fill="2951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4CD" w:themeColor="accent3" w:themeTint="BF"/>
          <w:left w:val="single" w:sz="8" w:space="0" w:color="4474CD" w:themeColor="accent3" w:themeTint="BF"/>
          <w:bottom w:val="single" w:sz="8" w:space="0" w:color="4474CD" w:themeColor="accent3" w:themeTint="BF"/>
          <w:right w:val="single" w:sz="8" w:space="0" w:color="4474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1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D1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AEAFB1" w:themeColor="accent4" w:themeTint="BF"/>
        <w:left w:val="single" w:sz="8" w:space="0" w:color="AEAFB1" w:themeColor="accent4" w:themeTint="BF"/>
        <w:bottom w:val="single" w:sz="8" w:space="0" w:color="AEAFB1" w:themeColor="accent4" w:themeTint="BF"/>
        <w:right w:val="single" w:sz="8" w:space="0" w:color="AEAFB1" w:themeColor="accent4" w:themeTint="BF"/>
        <w:insideH w:val="single" w:sz="8" w:space="0" w:color="AEAF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AFB1" w:themeColor="accent4" w:themeTint="BF"/>
          <w:left w:val="single" w:sz="8" w:space="0" w:color="AEAFB1" w:themeColor="accent4" w:themeTint="BF"/>
          <w:bottom w:val="single" w:sz="8" w:space="0" w:color="AEAFB1" w:themeColor="accent4" w:themeTint="BF"/>
          <w:right w:val="single" w:sz="8" w:space="0" w:color="AEAFB1" w:themeColor="accent4" w:themeTint="BF"/>
          <w:insideH w:val="nil"/>
          <w:insideV w:val="nil"/>
        </w:tcBorders>
        <w:shd w:val="clear" w:color="auto" w:fill="9395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B1" w:themeColor="accent4" w:themeTint="BF"/>
          <w:left w:val="single" w:sz="8" w:space="0" w:color="AEAFB1" w:themeColor="accent4" w:themeTint="BF"/>
          <w:bottom w:val="single" w:sz="8" w:space="0" w:color="AEAFB1" w:themeColor="accent4" w:themeTint="BF"/>
          <w:right w:val="single" w:sz="8" w:space="0" w:color="AEAF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A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A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C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C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C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51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1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51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5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133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">
    <w:name w:val="Mention"/>
    <w:basedOn w:val="a3"/>
    <w:uiPriority w:val="99"/>
    <w:semiHidden/>
    <w:unhideWhenUsed/>
    <w:rsid w:val="0013375F"/>
    <w:rPr>
      <w:rFonts w:ascii="Calibri" w:hAnsi="Calibri"/>
      <w:color w:val="2B579A"/>
      <w:shd w:val="clear" w:color="auto" w:fill="E1DFDD"/>
    </w:rPr>
  </w:style>
  <w:style w:type="paragraph" w:styleId="afffff0">
    <w:name w:val="Message Header"/>
    <w:basedOn w:val="a2"/>
    <w:link w:val="afffff1"/>
    <w:uiPriority w:val="99"/>
    <w:semiHidden/>
    <w:unhideWhenUsed/>
    <w:rsid w:val="00133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ffff1">
    <w:name w:val="Шапка Знак"/>
    <w:basedOn w:val="a3"/>
    <w:link w:val="afffff0"/>
    <w:uiPriority w:val="99"/>
    <w:semiHidden/>
    <w:rsid w:val="0013375F"/>
    <w:rPr>
      <w:rFonts w:ascii="Calibri" w:eastAsiaTheme="majorEastAsia" w:hAnsi="Calibri" w:cstheme="majorBidi"/>
      <w:color w:val="000000" w:themeColor="text1"/>
      <w:sz w:val="24"/>
      <w:szCs w:val="24"/>
      <w:shd w:val="pct20" w:color="auto" w:fill="auto"/>
    </w:rPr>
  </w:style>
  <w:style w:type="paragraph" w:styleId="afffff2">
    <w:name w:val="Normal (Web)"/>
    <w:basedOn w:val="a2"/>
    <w:uiPriority w:val="99"/>
    <w:unhideWhenUsed/>
    <w:rsid w:val="0013375F"/>
    <w:rPr>
      <w:rFonts w:ascii="Times New Roman" w:hAnsi="Times New Roman" w:cs="Times New Roman"/>
      <w:sz w:val="24"/>
      <w:szCs w:val="24"/>
    </w:rPr>
  </w:style>
  <w:style w:type="paragraph" w:styleId="afffff3">
    <w:name w:val="Normal Indent"/>
    <w:basedOn w:val="a2"/>
    <w:uiPriority w:val="99"/>
    <w:semiHidden/>
    <w:unhideWhenUsed/>
    <w:rsid w:val="0013375F"/>
    <w:pPr>
      <w:ind w:left="720"/>
    </w:pPr>
  </w:style>
  <w:style w:type="paragraph" w:styleId="afffff4">
    <w:name w:val="Note Heading"/>
    <w:basedOn w:val="a2"/>
    <w:next w:val="a2"/>
    <w:link w:val="afffff5"/>
    <w:uiPriority w:val="99"/>
    <w:semiHidden/>
    <w:unhideWhenUsed/>
    <w:rsid w:val="0013375F"/>
    <w:pPr>
      <w:spacing w:after="0" w:line="240" w:lineRule="auto"/>
    </w:pPr>
  </w:style>
  <w:style w:type="character" w:customStyle="1" w:styleId="afffff5">
    <w:name w:val="Заголовок записки Знак"/>
    <w:basedOn w:val="a3"/>
    <w:link w:val="afffff4"/>
    <w:uiPriority w:val="99"/>
    <w:semiHidden/>
    <w:rsid w:val="0013375F"/>
    <w:rPr>
      <w:rFonts w:ascii="Calibri" w:hAnsi="Calibri"/>
      <w:color w:val="000000" w:themeColor="text1"/>
    </w:rPr>
  </w:style>
  <w:style w:type="table" w:styleId="16">
    <w:name w:val="Plain Table 1"/>
    <w:basedOn w:val="a4"/>
    <w:uiPriority w:val="41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3">
    <w:name w:val="Plain Table 2"/>
    <w:basedOn w:val="a4"/>
    <w:uiPriority w:val="42"/>
    <w:rsid w:val="001337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1337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2"/>
    <w:link w:val="afffff7"/>
    <w:uiPriority w:val="99"/>
    <w:semiHidden/>
    <w:unhideWhenUsed/>
    <w:rsid w:val="00133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ff7">
    <w:name w:val="Текст Знак"/>
    <w:basedOn w:val="a3"/>
    <w:link w:val="afffff6"/>
    <w:uiPriority w:val="99"/>
    <w:semiHidden/>
    <w:rsid w:val="0013375F"/>
    <w:rPr>
      <w:rFonts w:ascii="Consolas" w:hAnsi="Consolas" w:cs="Consolas"/>
      <w:color w:val="000000" w:themeColor="text1"/>
      <w:sz w:val="21"/>
      <w:szCs w:val="21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13375F"/>
  </w:style>
  <w:style w:type="character" w:customStyle="1" w:styleId="afffff9">
    <w:name w:val="Приветствие Знак"/>
    <w:basedOn w:val="a3"/>
    <w:link w:val="afffff8"/>
    <w:uiPriority w:val="99"/>
    <w:semiHidden/>
    <w:rsid w:val="0013375F"/>
    <w:rPr>
      <w:rFonts w:ascii="Calibri" w:hAnsi="Calibri"/>
      <w:color w:val="000000" w:themeColor="text1"/>
    </w:rPr>
  </w:style>
  <w:style w:type="paragraph" w:styleId="afffffa">
    <w:name w:val="Signature"/>
    <w:basedOn w:val="a2"/>
    <w:link w:val="afffffb"/>
    <w:uiPriority w:val="99"/>
    <w:semiHidden/>
    <w:unhideWhenUsed/>
    <w:rsid w:val="0013375F"/>
    <w:pPr>
      <w:spacing w:after="0" w:line="240" w:lineRule="auto"/>
      <w:ind w:left="4252"/>
    </w:pPr>
  </w:style>
  <w:style w:type="character" w:customStyle="1" w:styleId="afffffb">
    <w:name w:val="Подпись Знак"/>
    <w:basedOn w:val="a3"/>
    <w:link w:val="afffffa"/>
    <w:uiPriority w:val="99"/>
    <w:semiHidden/>
    <w:rsid w:val="0013375F"/>
    <w:rPr>
      <w:rFonts w:ascii="Calibri" w:hAnsi="Calibri"/>
      <w:color w:val="000000" w:themeColor="text1"/>
    </w:rPr>
  </w:style>
  <w:style w:type="character" w:styleId="-">
    <w:name w:val="Smart Hyperlink"/>
    <w:basedOn w:val="a3"/>
    <w:uiPriority w:val="99"/>
    <w:semiHidden/>
    <w:unhideWhenUsed/>
    <w:rsid w:val="0013375F"/>
    <w:rPr>
      <w:rFonts w:ascii="Calibri" w:hAnsi="Calibri"/>
      <w:u w:val="dotted"/>
    </w:rPr>
  </w:style>
  <w:style w:type="character" w:styleId="afffffc">
    <w:name w:val="Subtle Emphasis"/>
    <w:basedOn w:val="a3"/>
    <w:uiPriority w:val="19"/>
    <w:semiHidden/>
    <w:unhideWhenUsed/>
    <w:qFormat/>
    <w:rsid w:val="0013375F"/>
    <w:rPr>
      <w:rFonts w:ascii="Calibri" w:hAnsi="Calibri"/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semiHidden/>
    <w:unhideWhenUsed/>
    <w:qFormat/>
    <w:rsid w:val="0013375F"/>
    <w:rPr>
      <w:rFonts w:ascii="Calibri" w:hAnsi="Calibri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1337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4"/>
    <w:uiPriority w:val="99"/>
    <w:semiHidden/>
    <w:unhideWhenUsed/>
    <w:rsid w:val="001337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1337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1337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4"/>
    <w:uiPriority w:val="99"/>
    <w:semiHidden/>
    <w:unhideWhenUsed/>
    <w:rsid w:val="001337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1337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1337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1337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uiPriority w:val="99"/>
    <w:semiHidden/>
    <w:unhideWhenUsed/>
    <w:rsid w:val="001337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1337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1337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4"/>
    <w:uiPriority w:val="99"/>
    <w:semiHidden/>
    <w:unhideWhenUsed/>
    <w:rsid w:val="001337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337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337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337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1337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1337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1337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1337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1337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1337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1337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337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337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337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1337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1337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1337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1337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1337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1337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1337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337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33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1">
    <w:name w:val="table of authorities"/>
    <w:basedOn w:val="a2"/>
    <w:next w:val="a2"/>
    <w:uiPriority w:val="99"/>
    <w:semiHidden/>
    <w:unhideWhenUsed/>
    <w:rsid w:val="0013375F"/>
    <w:pPr>
      <w:spacing w:after="0"/>
      <w:ind w:left="200" w:hanging="200"/>
    </w:pPr>
  </w:style>
  <w:style w:type="paragraph" w:styleId="affffff2">
    <w:name w:val="table of figures"/>
    <w:basedOn w:val="a2"/>
    <w:next w:val="a2"/>
    <w:uiPriority w:val="99"/>
    <w:semiHidden/>
    <w:unhideWhenUsed/>
    <w:rsid w:val="0013375F"/>
    <w:pPr>
      <w:spacing w:after="0"/>
    </w:pPr>
  </w:style>
  <w:style w:type="table" w:styleId="affffff3">
    <w:name w:val="Table Professional"/>
    <w:basedOn w:val="a4"/>
    <w:uiPriority w:val="99"/>
    <w:semiHidden/>
    <w:unhideWhenUsed/>
    <w:rsid w:val="001337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1337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1337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1337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1337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semiHidden/>
    <w:unhideWhenUsed/>
    <w:rsid w:val="001337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13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1337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1337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1337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5">
    <w:name w:val="toa heading"/>
    <w:basedOn w:val="a2"/>
    <w:next w:val="a2"/>
    <w:uiPriority w:val="99"/>
    <w:semiHidden/>
    <w:unhideWhenUsed/>
    <w:rsid w:val="0013375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3f2">
    <w:name w:val="toc 3"/>
    <w:basedOn w:val="a2"/>
    <w:next w:val="a2"/>
    <w:autoRedefine/>
    <w:uiPriority w:val="39"/>
    <w:semiHidden/>
    <w:rsid w:val="0013375F"/>
    <w:pPr>
      <w:spacing w:after="100"/>
      <w:ind w:left="400"/>
    </w:pPr>
  </w:style>
  <w:style w:type="paragraph" w:styleId="4a">
    <w:name w:val="toc 4"/>
    <w:basedOn w:val="a2"/>
    <w:next w:val="a2"/>
    <w:autoRedefine/>
    <w:uiPriority w:val="39"/>
    <w:semiHidden/>
    <w:rsid w:val="0013375F"/>
    <w:pPr>
      <w:spacing w:after="100"/>
      <w:ind w:left="600"/>
    </w:pPr>
  </w:style>
  <w:style w:type="paragraph" w:styleId="59">
    <w:name w:val="toc 5"/>
    <w:basedOn w:val="a2"/>
    <w:next w:val="a2"/>
    <w:autoRedefine/>
    <w:uiPriority w:val="39"/>
    <w:semiHidden/>
    <w:rsid w:val="0013375F"/>
    <w:pPr>
      <w:spacing w:after="100"/>
      <w:ind w:left="800"/>
    </w:pPr>
  </w:style>
  <w:style w:type="paragraph" w:styleId="63">
    <w:name w:val="toc 6"/>
    <w:basedOn w:val="a2"/>
    <w:next w:val="a2"/>
    <w:autoRedefine/>
    <w:uiPriority w:val="39"/>
    <w:semiHidden/>
    <w:rsid w:val="0013375F"/>
    <w:pPr>
      <w:spacing w:after="100"/>
      <w:ind w:left="1000"/>
    </w:pPr>
  </w:style>
  <w:style w:type="paragraph" w:styleId="73">
    <w:name w:val="toc 7"/>
    <w:basedOn w:val="a2"/>
    <w:next w:val="a2"/>
    <w:autoRedefine/>
    <w:uiPriority w:val="39"/>
    <w:semiHidden/>
    <w:rsid w:val="0013375F"/>
    <w:pPr>
      <w:spacing w:after="100"/>
      <w:ind w:left="1200"/>
    </w:pPr>
  </w:style>
  <w:style w:type="paragraph" w:styleId="83">
    <w:name w:val="toc 8"/>
    <w:basedOn w:val="a2"/>
    <w:next w:val="a2"/>
    <w:autoRedefine/>
    <w:uiPriority w:val="39"/>
    <w:semiHidden/>
    <w:rsid w:val="0013375F"/>
    <w:pPr>
      <w:spacing w:after="100"/>
      <w:ind w:left="1400"/>
    </w:pPr>
  </w:style>
  <w:style w:type="paragraph" w:styleId="92">
    <w:name w:val="toc 9"/>
    <w:basedOn w:val="a2"/>
    <w:next w:val="a2"/>
    <w:autoRedefine/>
    <w:uiPriority w:val="39"/>
    <w:semiHidden/>
    <w:rsid w:val="0013375F"/>
    <w:pPr>
      <w:spacing w:after="100"/>
      <w:ind w:left="1600"/>
    </w:pPr>
  </w:style>
  <w:style w:type="character" w:styleId="affffff6">
    <w:name w:val="Unresolved Mention"/>
    <w:basedOn w:val="a3"/>
    <w:uiPriority w:val="99"/>
    <w:semiHidden/>
    <w:unhideWhenUsed/>
    <w:rsid w:val="0013375F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A:\yandpage" TargetMode="External"/><Relationship Id="rId18" Type="http://schemas.openxmlformats.org/officeDocument/2006/relationships/hyperlink" Target="http://www.consultant.ru/document/cons_doc_LAW_383419/9b84ad600c3e341d901bafef2e52b352dc1b4fe5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383419/3bd6354ce3220fd30e395b47fcc3e7394ecb2620/" TargetMode="Externa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www.consultant.ru/document/cons_doc_LAW_389166/03ce2c58e861183eb17af2339b8c200f7ddaa003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www.consultant.ru/document/cons_doc_LAW_410306/c45365c248cb941414cd2b2badfd747c475b0bdf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consultant.ru/document/cons_doc_LAW_410306/43995aca99eddad9a88ea6e9e177fe85b82ef41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-5\AppData\Roaming\Microsoft\Templates\&#1058;&#1091;&#1088;&#1080;&#1089;&#1090;&#1080;&#1095;&#1077;&#1089;&#1082;&#1072;&#1103;%20&#1073;&#1088;&#1086;&#1096;&#1102;&#1088;&#1072;.dotx" TargetMode="External"/></Relationships>
</file>

<file path=word/theme/theme1.xml><?xml version="1.0" encoding="utf-8"?>
<a:theme xmlns:a="http://schemas.openxmlformats.org/drawingml/2006/main" name="Bklt0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492A86"/>
      </a:accent1>
      <a:accent2>
        <a:srgbClr val="454C02"/>
      </a:accent2>
      <a:accent3>
        <a:srgbClr val="29519B"/>
      </a:accent3>
      <a:accent4>
        <a:srgbClr val="939597"/>
      </a:accent4>
      <a:accent5>
        <a:srgbClr val="000000"/>
      </a:accent5>
      <a:accent6>
        <a:srgbClr val="FFFFFF"/>
      </a:accent6>
      <a:hlink>
        <a:srgbClr val="94C020"/>
      </a:hlink>
      <a:folHlink>
        <a:srgbClr val="939597"/>
      </a:folHlink>
    </a:clrScheme>
    <a:fontScheme name="Tour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E6EADE-35A3-424A-9077-23B4D702C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1FD50-55EE-486B-A523-FD55CF79DF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68923EA-11AC-48A7-A314-AA8369791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D1B693-2084-4061-8F21-A061D408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Туристическая брошюра.dotx</Template>
  <TotalTime>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2022-03-30T12:41:00Z</dcterms:created>
  <dcterms:modified xsi:type="dcterms:W3CDTF">2022-03-31T07:18:00Z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